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37F3D" w14:textId="77777777" w:rsidR="00806FF5" w:rsidRPr="00DF2CD2" w:rsidRDefault="00806FF5" w:rsidP="00806FF5">
      <w:pPr>
        <w:pStyle w:val="CharacterDialogue"/>
        <w:rPr>
          <w:b/>
          <w:bCs/>
          <w:u w:val="single"/>
        </w:rPr>
      </w:pPr>
      <w:r w:rsidRPr="00DF2CD2">
        <w:rPr>
          <w:b/>
          <w:bCs/>
          <w:u w:val="single"/>
        </w:rPr>
        <w:fldChar w:fldCharType="begin"/>
      </w:r>
      <w:r w:rsidRPr="00DF2CD2">
        <w:rPr>
          <w:b/>
          <w:bCs/>
          <w:u w:val="single"/>
        </w:rPr>
        <w:instrText xml:space="preserve"> SECTION  \* Arabic  \* MERGEFORMAT </w:instrText>
      </w:r>
      <w:r w:rsidRPr="00DF2CD2">
        <w:rPr>
          <w:b/>
          <w:bCs/>
          <w:u w:val="single"/>
        </w:rPr>
        <w:fldChar w:fldCharType="separate"/>
      </w:r>
      <w:r w:rsidRPr="00DF2CD2">
        <w:rPr>
          <w:b/>
          <w:bCs/>
          <w:noProof/>
          <w:u w:val="single"/>
        </w:rPr>
        <w:t>1</w:t>
      </w:r>
      <w:r w:rsidRPr="00DF2CD2">
        <w:rPr>
          <w:b/>
          <w:bCs/>
          <w:u w:val="single"/>
        </w:rPr>
        <w:fldChar w:fldCharType="end"/>
      </w:r>
      <w:r w:rsidRPr="00DF2CD2">
        <w:rPr>
          <w:b/>
          <w:bCs/>
          <w:u w:val="single"/>
        </w:rPr>
        <w:t>a. INT. NPR STUDIO – DAY</w:t>
      </w:r>
    </w:p>
    <w:p w14:paraId="25C50A73" w14:textId="77777777" w:rsidR="00806FF5" w:rsidRPr="00DF2CD2" w:rsidRDefault="00806FF5" w:rsidP="00806FF5">
      <w:pPr>
        <w:pStyle w:val="CharacterDialogue"/>
        <w:rPr>
          <w:rFonts w:ascii="Courier" w:hAnsi="Courier"/>
          <w:szCs w:val="26"/>
        </w:rPr>
      </w:pPr>
      <w:r w:rsidRPr="00DF2CD2">
        <w:rPr>
          <w:rFonts w:ascii="Courier" w:hAnsi="Courier"/>
          <w:szCs w:val="26"/>
        </w:rPr>
        <w:t>(MUSIC: NPR like chime. SFX: Small studio ambience.)</w:t>
      </w:r>
    </w:p>
    <w:p w14:paraId="132E959A" w14:textId="77777777" w:rsidR="00806FF5" w:rsidRPr="002825CA" w:rsidRDefault="00806FF5" w:rsidP="00806FF5">
      <w:pPr>
        <w:pStyle w:val="CharacterDialogue"/>
        <w:rPr>
          <w:rFonts w:cs="Cambria"/>
          <w:szCs w:val="26"/>
        </w:rPr>
      </w:pPr>
      <w:r w:rsidRPr="002825CA">
        <w:rPr>
          <w:rFonts w:cs="Cambria"/>
          <w:b/>
          <w:bCs/>
          <w:szCs w:val="26"/>
        </w:rPr>
        <w:t xml:space="preserve">CARY ONANON: </w:t>
      </w:r>
    </w:p>
    <w:p w14:paraId="7D2DF4C8" w14:textId="77777777" w:rsidR="00806FF5" w:rsidRPr="002825CA" w:rsidRDefault="00806FF5" w:rsidP="00806FF5">
      <w:pPr>
        <w:pStyle w:val="CharacterDialogue"/>
      </w:pPr>
      <w:r w:rsidRPr="002825CA">
        <w:t xml:space="preserve">WFIU, Bloomington Indiana. Where you don’t need to be an expert, if you learn something new </w:t>
      </w:r>
      <w:proofErr w:type="spellStart"/>
      <w:r w:rsidRPr="002825CA">
        <w:t>everyday</w:t>
      </w:r>
      <w:proofErr w:type="spellEnd"/>
      <w:r w:rsidRPr="002825CA">
        <w:t xml:space="preserve">. </w:t>
      </w:r>
    </w:p>
    <w:p w14:paraId="67149391" w14:textId="77777777" w:rsidR="00806FF5" w:rsidRPr="00DF2CD2" w:rsidRDefault="00806FF5" w:rsidP="00806FF5">
      <w:pPr>
        <w:pStyle w:val="CharacterDialogue"/>
        <w:rPr>
          <w:rFonts w:ascii="Courier" w:hAnsi="Courier" w:cs="Courier New"/>
          <w:szCs w:val="26"/>
        </w:rPr>
      </w:pPr>
      <w:r w:rsidRPr="00DF2CD2">
        <w:rPr>
          <w:rFonts w:ascii="Courier" w:hAnsi="Courier"/>
          <w:szCs w:val="26"/>
        </w:rPr>
        <w:t>(MUSIC: Newsbreak transition.)</w:t>
      </w:r>
    </w:p>
    <w:p w14:paraId="4B81B7F3" w14:textId="2CC6E411" w:rsidR="00806FF5" w:rsidRPr="00806FF5" w:rsidRDefault="00806FF5" w:rsidP="00806FF5">
      <w:pPr>
        <w:pStyle w:val="CharacterDialogue"/>
      </w:pPr>
      <w:r w:rsidRPr="00806FF5">
        <w:rPr>
          <w:b/>
          <w:bCs/>
        </w:rPr>
        <w:t>DAN V. PRESCOTT:</w:t>
      </w:r>
      <w:r w:rsidR="00944ECF" w:rsidRPr="00806FF5">
        <w:br/>
      </w:r>
      <w:r w:rsidRPr="00806FF5">
        <w:t xml:space="preserve">Welcome back. </w:t>
      </w:r>
      <w:r w:rsidRPr="00806FF5">
        <w:rPr>
          <w:rFonts w:ascii="Courier" w:hAnsi="Courier"/>
        </w:rPr>
        <w:t>(BEAT)</w:t>
      </w:r>
      <w:r>
        <w:t xml:space="preserve"> </w:t>
      </w:r>
      <w:r w:rsidRPr="00806FF5">
        <w:t xml:space="preserve">Well, </w:t>
      </w:r>
      <w:proofErr w:type="spellStart"/>
      <w:r w:rsidRPr="00806FF5">
        <w:t>ol</w:t>
      </w:r>
      <w:proofErr w:type="spellEnd"/>
      <w:r w:rsidRPr="00806FF5">
        <w:t>’ Ernie and Jerry Pyle have left Washington again, on their greater quest in search of whatever flotsam and jetsam the road may bring.</w:t>
      </w:r>
    </w:p>
    <w:p w14:paraId="6272CE86" w14:textId="281F842B" w:rsidR="00806FF5" w:rsidRPr="00806FF5" w:rsidRDefault="00806FF5" w:rsidP="00806FF5">
      <w:pPr>
        <w:pStyle w:val="CharacterDialogue"/>
      </w:pPr>
      <w:r>
        <w:t>Yet</w:t>
      </w:r>
      <w:r w:rsidRPr="00806FF5">
        <w:t>, an answer hangs in the balance to a question they don’t know is being asked. That answer is, yes.</w:t>
      </w:r>
    </w:p>
    <w:p w14:paraId="2CFF64D2" w14:textId="77777777" w:rsidR="00806FF5" w:rsidRDefault="00806FF5" w:rsidP="00806FF5">
      <w:pPr>
        <w:pStyle w:val="CharacterDialogue"/>
      </w:pPr>
      <w:r w:rsidRPr="00806FF5">
        <w:t>Yes, it is possible for two people to be on the same journey, while on two different… trips.</w:t>
      </w:r>
    </w:p>
    <w:p w14:paraId="5CCB987D" w14:textId="77777777" w:rsidR="00806FF5" w:rsidRPr="00673A65" w:rsidRDefault="00806FF5" w:rsidP="00806FF5">
      <w:pPr>
        <w:pStyle w:val="CharacterDialogue"/>
        <w:ind w:left="5040" w:firstLine="720"/>
        <w:rPr>
          <w:rFonts w:cs="Courier New"/>
          <w:szCs w:val="26"/>
        </w:rPr>
      </w:pPr>
      <w:r w:rsidRPr="002825CA">
        <w:rPr>
          <w:rFonts w:cs="Cambria"/>
          <w:b/>
          <w:szCs w:val="26"/>
        </w:rPr>
        <w:t>MUSIC SEGUE:</w:t>
      </w:r>
    </w:p>
    <w:p w14:paraId="09A5E933" w14:textId="77777777" w:rsidR="00806FF5" w:rsidRDefault="00806FF5" w:rsidP="00806FF5">
      <w:pPr>
        <w:pStyle w:val="CharacterDialogue"/>
        <w:rPr>
          <w:rFonts w:cs="Courier New"/>
          <w:szCs w:val="26"/>
        </w:rPr>
      </w:pPr>
    </w:p>
    <w:p w14:paraId="3CF011AF" w14:textId="77777777" w:rsidR="00806FF5" w:rsidRDefault="00806FF5" w:rsidP="00806FF5">
      <w:pPr>
        <w:pStyle w:val="CharacterDialogue"/>
        <w:rPr>
          <w:rFonts w:cs="Courier New"/>
          <w:szCs w:val="26"/>
        </w:rPr>
      </w:pPr>
    </w:p>
    <w:p w14:paraId="60E33D57" w14:textId="092A773C" w:rsidR="00806FF5" w:rsidRDefault="00806FF5" w:rsidP="00806FF5">
      <w:pPr>
        <w:pStyle w:val="CharacterDialogue"/>
        <w:rPr>
          <w:rFonts w:cs="Courier New"/>
          <w:szCs w:val="26"/>
        </w:rPr>
      </w:pPr>
    </w:p>
    <w:p w14:paraId="3D2CFE7B" w14:textId="77777777" w:rsidR="00AA0DC6" w:rsidRDefault="00AA0DC6" w:rsidP="00806FF5">
      <w:pPr>
        <w:pStyle w:val="CharacterDialogue"/>
        <w:rPr>
          <w:rFonts w:cs="Courier New"/>
          <w:szCs w:val="26"/>
        </w:rPr>
      </w:pPr>
    </w:p>
    <w:p w14:paraId="08B5197C" w14:textId="77777777" w:rsidR="00806FF5" w:rsidRDefault="00806FF5" w:rsidP="00806FF5">
      <w:pPr>
        <w:pStyle w:val="CharacterDialogue"/>
        <w:rPr>
          <w:rFonts w:cs="Courier New"/>
          <w:szCs w:val="26"/>
        </w:rPr>
      </w:pPr>
    </w:p>
    <w:p w14:paraId="269F6C96" w14:textId="77777777" w:rsidR="00806FF5" w:rsidRPr="00B86195" w:rsidRDefault="00806FF5" w:rsidP="00806FF5">
      <w:pPr>
        <w:pStyle w:val="CharacterDialogue"/>
        <w:rPr>
          <w:rFonts w:cs="Courier New"/>
          <w:szCs w:val="26"/>
        </w:rPr>
      </w:pPr>
    </w:p>
    <w:p w14:paraId="4D15755B" w14:textId="77777777" w:rsidR="00806FF5" w:rsidRPr="00DF2CD2" w:rsidRDefault="00806FF5" w:rsidP="00806FF5">
      <w:pPr>
        <w:pStyle w:val="CharacterDialogue"/>
        <w:rPr>
          <w:rFonts w:ascii="Courier" w:hAnsi="Courier"/>
          <w:szCs w:val="26"/>
        </w:rPr>
      </w:pPr>
      <w:r w:rsidRPr="00DF2CD2">
        <w:rPr>
          <w:rFonts w:ascii="Courier" w:hAnsi="Courier"/>
        </w:rPr>
        <w:lastRenderedPageBreak/>
        <w:t>(MUSIC:</w:t>
      </w:r>
      <w:r w:rsidRPr="00DF2CD2">
        <w:rPr>
          <w:rFonts w:ascii="Courier" w:hAnsi="Courier"/>
          <w:szCs w:val="26"/>
        </w:rPr>
        <w:t xml:space="preserve"> WASHINGTON POST MARCH – THE ERNIE PYLE EXPERIMENT MAIN TITLE THEME.) </w:t>
      </w:r>
    </w:p>
    <w:p w14:paraId="6EAEA753" w14:textId="16F27A42" w:rsidR="00806FF5" w:rsidRDefault="00806FF5" w:rsidP="00806FF5">
      <w:pPr>
        <w:pStyle w:val="CharacterDialogue"/>
      </w:pPr>
      <w:r w:rsidRPr="00136158">
        <w:rPr>
          <w:b/>
          <w:szCs w:val="26"/>
        </w:rPr>
        <w:t>ERNIE:</w:t>
      </w:r>
      <w:r w:rsidRPr="00136158">
        <w:rPr>
          <w:szCs w:val="26"/>
        </w:rPr>
        <w:t xml:space="preserve"> </w:t>
      </w:r>
      <w:r w:rsidRPr="00C74249">
        <w:rPr>
          <w:rFonts w:ascii="Times" w:hAnsi="Times" w:cs="Times"/>
        </w:rPr>
        <w:br/>
      </w:r>
      <w:r w:rsidRPr="00C74249">
        <w:t>This is Ernie Pyle, the Hoosier Vagabond, and this is that girl who rides with me.</w:t>
      </w:r>
    </w:p>
    <w:p w14:paraId="606105E1" w14:textId="77777777" w:rsidR="00806FF5" w:rsidRPr="00136158" w:rsidRDefault="00806FF5" w:rsidP="00806FF5">
      <w:pPr>
        <w:pStyle w:val="CharacterDialogue"/>
        <w:rPr>
          <w:szCs w:val="26"/>
        </w:rPr>
      </w:pPr>
      <w:r w:rsidRPr="004A348D">
        <w:rPr>
          <w:b/>
          <w:bCs/>
        </w:rPr>
        <w:t>JERRY</w:t>
      </w:r>
      <w:r>
        <w:rPr>
          <w:b/>
          <w:bCs/>
        </w:rPr>
        <w:t>:</w:t>
      </w:r>
      <w:r w:rsidRPr="00C74249">
        <w:rPr>
          <w:b/>
          <w:bCs/>
        </w:rPr>
        <w:t xml:space="preserve"> </w:t>
      </w:r>
      <w:r w:rsidRPr="00C74249">
        <w:rPr>
          <w:rFonts w:ascii="Times" w:hAnsi="Times" w:cs="Times"/>
        </w:rPr>
        <w:br/>
      </w:r>
      <w:r w:rsidRPr="00C74249">
        <w:t>You and what army?</w:t>
      </w:r>
    </w:p>
    <w:p w14:paraId="052B7936" w14:textId="77777777" w:rsidR="00806FF5" w:rsidRPr="00DF2CD2" w:rsidRDefault="00806FF5" w:rsidP="00806FF5">
      <w:pPr>
        <w:pStyle w:val="CharacterDialogue"/>
        <w:rPr>
          <w:rFonts w:ascii="Courier" w:hAnsi="Courier"/>
          <w:szCs w:val="26"/>
        </w:rPr>
      </w:pPr>
      <w:r w:rsidRPr="00DF2CD2">
        <w:rPr>
          <w:rFonts w:ascii="Courier" w:hAnsi="Courier"/>
          <w:szCs w:val="26"/>
        </w:rPr>
        <w:t>(MUSIC: Main theme begins to fades out.)</w:t>
      </w:r>
    </w:p>
    <w:p w14:paraId="6FD5B261" w14:textId="77777777" w:rsidR="00806FF5" w:rsidRPr="002825CA" w:rsidRDefault="00806FF5" w:rsidP="00806FF5">
      <w:pPr>
        <w:pStyle w:val="CharacterDialogue"/>
        <w:rPr>
          <w:b/>
          <w:szCs w:val="26"/>
          <w:u w:val="single"/>
        </w:rPr>
      </w:pPr>
      <w:r>
        <w:rPr>
          <w:b/>
          <w:szCs w:val="26"/>
          <w:u w:val="single"/>
        </w:rPr>
        <w:t>1b</w:t>
      </w:r>
      <w:r w:rsidRPr="002825CA">
        <w:rPr>
          <w:b/>
          <w:szCs w:val="26"/>
          <w:u w:val="single"/>
        </w:rPr>
        <w:t>. INT. NPR STUDIO - PRESENT</w:t>
      </w:r>
    </w:p>
    <w:p w14:paraId="7429220E" w14:textId="77777777" w:rsidR="00806FF5" w:rsidRPr="00DF2CD2" w:rsidRDefault="00806FF5" w:rsidP="00806FF5">
      <w:pPr>
        <w:pStyle w:val="CharacterDialogue"/>
        <w:rPr>
          <w:rFonts w:ascii="Courier" w:hAnsi="Courier"/>
          <w:szCs w:val="26"/>
        </w:rPr>
      </w:pPr>
      <w:r w:rsidRPr="00DF2CD2">
        <w:rPr>
          <w:rFonts w:ascii="Courier" w:hAnsi="Courier"/>
          <w:szCs w:val="26"/>
        </w:rPr>
        <w:t>(SFX: The ambience of a recording studio fades in.)</w:t>
      </w:r>
    </w:p>
    <w:p w14:paraId="690C65CD" w14:textId="77777777" w:rsidR="00806FF5" w:rsidRDefault="00806FF5" w:rsidP="00806FF5">
      <w:pPr>
        <w:pStyle w:val="CharacterDialogue"/>
      </w:pPr>
      <w:r w:rsidRPr="002825CA">
        <w:rPr>
          <w:b/>
        </w:rPr>
        <w:t>DAN V. PRESCOTT:</w:t>
      </w:r>
    </w:p>
    <w:p w14:paraId="716803A6" w14:textId="77777777" w:rsidR="00806FF5" w:rsidRDefault="00806FF5" w:rsidP="00806FF5">
      <w:pPr>
        <w:pStyle w:val="CharacterDialogue"/>
      </w:pPr>
      <w:r w:rsidRPr="00806FF5">
        <w:t>Welcome back to the Ernie Pyle Experiment; Episode</w:t>
      </w:r>
      <w:r>
        <w:t xml:space="preserve"> </w:t>
      </w:r>
      <w:r w:rsidRPr="00806FF5">
        <w:t>12, “The Simple Proposition”.</w:t>
      </w:r>
    </w:p>
    <w:p w14:paraId="3E60ECB8" w14:textId="77777777" w:rsidR="00806FF5" w:rsidRPr="009F099B" w:rsidRDefault="00806FF5" w:rsidP="00806FF5">
      <w:pPr>
        <w:pStyle w:val="CharacterDialogue"/>
        <w:rPr>
          <w:rFonts w:ascii="Courier" w:hAnsi="Courier"/>
        </w:rPr>
      </w:pPr>
      <w:r w:rsidRPr="009F099B">
        <w:rPr>
          <w:rFonts w:ascii="Courier" w:hAnsi="Courier"/>
        </w:rPr>
        <w:t>(MUSIC: Main theme finishes fading out.)</w:t>
      </w:r>
    </w:p>
    <w:p w14:paraId="27661A99" w14:textId="77777777" w:rsidR="00806FF5" w:rsidRPr="002825CA" w:rsidRDefault="00806FF5" w:rsidP="00806FF5">
      <w:pPr>
        <w:ind w:left="5040" w:firstLine="720"/>
        <w:rPr>
          <w:rFonts w:ascii="Courier" w:hAnsi="Courier"/>
          <w:b/>
        </w:rPr>
      </w:pPr>
      <w:r w:rsidRPr="002825CA">
        <w:rPr>
          <w:rFonts w:ascii="Courier" w:hAnsi="Courier"/>
          <w:b/>
        </w:rPr>
        <w:t>CROSS TO:</w:t>
      </w:r>
    </w:p>
    <w:p w14:paraId="13172B90" w14:textId="77777777" w:rsidR="00806FF5" w:rsidRDefault="00806FF5" w:rsidP="00806FF5">
      <w:pPr>
        <w:pStyle w:val="CharacterDialogue"/>
        <w:rPr>
          <w:szCs w:val="26"/>
        </w:rPr>
      </w:pPr>
    </w:p>
    <w:p w14:paraId="7AEEEDD4" w14:textId="77777777" w:rsidR="00806FF5" w:rsidRDefault="00806FF5" w:rsidP="00806FF5">
      <w:pPr>
        <w:pStyle w:val="CharacterDialogue"/>
        <w:rPr>
          <w:szCs w:val="26"/>
        </w:rPr>
        <w:sectPr w:rsidR="00806FF5" w:rsidSect="002A3A3A">
          <w:headerReference w:type="default" r:id="rId8"/>
          <w:footerReference w:type="default" r:id="rId9"/>
          <w:footerReference w:type="first" r:id="rId10"/>
          <w:pgSz w:w="12240" w:h="15840" w:code="1"/>
          <w:pgMar w:top="1440" w:right="1440" w:bottom="1440" w:left="1440" w:header="708" w:footer="708" w:gutter="0"/>
          <w:cols w:space="708"/>
          <w:docGrid w:linePitch="360"/>
        </w:sectPr>
      </w:pPr>
    </w:p>
    <w:p w14:paraId="7987FD40" w14:textId="027B37B1" w:rsidR="00944ECF" w:rsidRPr="00C74249" w:rsidRDefault="00806FF5" w:rsidP="00806FF5">
      <w:pPr>
        <w:pStyle w:val="CharacterDialogue"/>
        <w:rPr>
          <w:b/>
          <w:u w:val="single"/>
        </w:rPr>
      </w:pPr>
      <w:r w:rsidRPr="00806FF5">
        <w:rPr>
          <w:b/>
          <w:bCs/>
          <w:u w:val="single"/>
        </w:rPr>
        <w:lastRenderedPageBreak/>
        <w:fldChar w:fldCharType="begin"/>
      </w:r>
      <w:r w:rsidRPr="00806FF5">
        <w:rPr>
          <w:b/>
          <w:bCs/>
          <w:u w:val="single"/>
        </w:rPr>
        <w:instrText xml:space="preserve"> SECTION  \* Arabic  \* MERGEFORMAT </w:instrText>
      </w:r>
      <w:r w:rsidRPr="00806FF5">
        <w:rPr>
          <w:b/>
          <w:bCs/>
          <w:u w:val="single"/>
        </w:rPr>
        <w:fldChar w:fldCharType="separate"/>
      </w:r>
      <w:r w:rsidRPr="00806FF5">
        <w:rPr>
          <w:b/>
          <w:bCs/>
          <w:u w:val="single"/>
        </w:rPr>
        <w:t>2</w:t>
      </w:r>
      <w:r w:rsidRPr="00806FF5">
        <w:rPr>
          <w:b/>
          <w:bCs/>
          <w:u w:val="single"/>
        </w:rPr>
        <w:fldChar w:fldCharType="end"/>
      </w:r>
      <w:r>
        <w:rPr>
          <w:b/>
          <w:bCs/>
          <w:u w:val="single"/>
        </w:rPr>
        <w:t>a.</w:t>
      </w:r>
      <w:r w:rsidR="001B1886">
        <w:rPr>
          <w:b/>
          <w:u w:val="single"/>
        </w:rPr>
        <w:t xml:space="preserve"> INT. PYLE CAR - DAY</w:t>
      </w:r>
    </w:p>
    <w:p w14:paraId="029B2C6C" w14:textId="369208C6" w:rsidR="00944ECF" w:rsidRPr="005418BA" w:rsidRDefault="001B1886" w:rsidP="004A348D">
      <w:pPr>
        <w:pStyle w:val="CharacterDialogue"/>
        <w:rPr>
          <w:rFonts w:ascii="Courier" w:hAnsi="Courier"/>
        </w:rPr>
      </w:pPr>
      <w:r w:rsidRPr="005418BA">
        <w:rPr>
          <w:rFonts w:ascii="Courier" w:hAnsi="Courier"/>
        </w:rPr>
        <w:t xml:space="preserve">(SFX: </w:t>
      </w:r>
      <w:r w:rsidR="005418BA">
        <w:rPr>
          <w:rFonts w:ascii="Courier" w:hAnsi="Courier"/>
        </w:rPr>
        <w:t xml:space="preserve">Ernie is driving the Model A down the gravel road. The wind is heard whistling past the windows as they drive on. Ernie from time to time shifts gears or turns the steering wheel to follow a bend in the road. NOTE: the roads at this time were more rural, think country back road or a county road, and you would seldom come across another vehicle. The roads could be very bumpy. One might even have to drive through a creek. </w:t>
      </w:r>
      <w:r w:rsidR="00E02363" w:rsidRPr="005418BA">
        <w:rPr>
          <w:rFonts w:ascii="Courier" w:hAnsi="Courier"/>
        </w:rPr>
        <w:t xml:space="preserve">Jerry is drumming a beat with her hands on the </w:t>
      </w:r>
      <w:r w:rsidR="005418BA" w:rsidRPr="005418BA">
        <w:rPr>
          <w:rFonts w:ascii="Courier" w:hAnsi="Courier"/>
        </w:rPr>
        <w:t>car’s</w:t>
      </w:r>
      <w:r w:rsidR="00E02363" w:rsidRPr="005418BA">
        <w:rPr>
          <w:rFonts w:ascii="Courier" w:hAnsi="Courier"/>
        </w:rPr>
        <w:t xml:space="preserve"> dashboard.</w:t>
      </w:r>
      <w:r w:rsidRPr="005418BA">
        <w:rPr>
          <w:rFonts w:ascii="Courier" w:hAnsi="Courier"/>
        </w:rPr>
        <w:t xml:space="preserve"> </w:t>
      </w:r>
      <w:r w:rsidR="00E02363" w:rsidRPr="005418BA">
        <w:rPr>
          <w:rFonts w:ascii="Courier" w:hAnsi="Courier"/>
        </w:rPr>
        <w:t>Hands drumming the dashboard.</w:t>
      </w:r>
      <w:r w:rsidR="005418BA">
        <w:rPr>
          <w:rFonts w:ascii="Courier" w:hAnsi="Courier"/>
        </w:rPr>
        <w:t xml:space="preserve"> Over this...</w:t>
      </w:r>
      <w:r w:rsidR="00F927EF" w:rsidRPr="00F927EF">
        <w:rPr>
          <w:rFonts w:ascii="Courier" w:hAnsi="Courier" w:cs="Courier New"/>
          <w:szCs w:val="26"/>
        </w:rPr>
        <w:t xml:space="preserve"> </w:t>
      </w:r>
      <w:r w:rsidR="00F927EF" w:rsidRPr="00AE6486">
        <w:rPr>
          <w:rFonts w:ascii="Courier" w:hAnsi="Courier" w:cs="Courier New"/>
          <w:szCs w:val="26"/>
        </w:rPr>
        <w:t>NOTE</w:t>
      </w:r>
      <w:r w:rsidR="00F927EF" w:rsidRPr="00EF71D6">
        <w:rPr>
          <w:rFonts w:ascii="Courier" w:hAnsi="Courier" w:cs="Courier New"/>
          <w:szCs w:val="26"/>
        </w:rPr>
        <w:t xml:space="preserve">: The scene should start with the mono vintage wire recording SFX </w:t>
      </w:r>
      <w:r w:rsidR="00F927EF">
        <w:rPr>
          <w:rFonts w:ascii="Courier" w:hAnsi="Courier"/>
          <w:szCs w:val="26"/>
        </w:rPr>
        <w:t>then slowly cross fade into a full stereo mix.</w:t>
      </w:r>
      <w:r w:rsidR="00F927EF" w:rsidRPr="002825CA">
        <w:rPr>
          <w:rFonts w:ascii="Courier" w:hAnsi="Courier"/>
        </w:rPr>
        <w:t>)</w:t>
      </w:r>
    </w:p>
    <w:p w14:paraId="2F77E74A" w14:textId="6E6DAAE6" w:rsidR="00944ECF" w:rsidRPr="00C74249" w:rsidRDefault="004A348D" w:rsidP="004A348D">
      <w:pPr>
        <w:pStyle w:val="CharacterDialogue"/>
      </w:pPr>
      <w:r w:rsidRPr="004A348D">
        <w:rPr>
          <w:b/>
        </w:rPr>
        <w:t>ERNIE</w:t>
      </w:r>
      <w:r>
        <w:rPr>
          <w:b/>
        </w:rPr>
        <w:t>:</w:t>
      </w:r>
      <w:r w:rsidR="00944ECF" w:rsidRPr="00C74249">
        <w:rPr>
          <w:b/>
        </w:rPr>
        <w:br/>
      </w:r>
      <w:r w:rsidR="00E02363" w:rsidRPr="00C74249">
        <w:t>Please stop drumming on the dashboard.</w:t>
      </w:r>
    </w:p>
    <w:p w14:paraId="2391C0BC" w14:textId="0B668126" w:rsidR="00944ECF" w:rsidRPr="005418BA" w:rsidRDefault="001B1886" w:rsidP="004A348D">
      <w:pPr>
        <w:pStyle w:val="CharacterDialogue"/>
        <w:rPr>
          <w:rFonts w:ascii="Courier" w:hAnsi="Courier"/>
        </w:rPr>
      </w:pPr>
      <w:r w:rsidRPr="005418BA">
        <w:rPr>
          <w:rFonts w:ascii="Courier" w:hAnsi="Courier"/>
        </w:rPr>
        <w:t>(</w:t>
      </w:r>
      <w:r w:rsidR="004A348D" w:rsidRPr="005418BA">
        <w:rPr>
          <w:rFonts w:ascii="Courier" w:hAnsi="Courier"/>
        </w:rPr>
        <w:t xml:space="preserve">SFX: </w:t>
      </w:r>
      <w:r w:rsidR="00E02363" w:rsidRPr="005418BA">
        <w:rPr>
          <w:rFonts w:ascii="Courier" w:hAnsi="Courier"/>
        </w:rPr>
        <w:t>She stops.</w:t>
      </w:r>
      <w:r w:rsidRPr="005418BA">
        <w:rPr>
          <w:rFonts w:ascii="Courier" w:hAnsi="Courier"/>
        </w:rPr>
        <w:t>)</w:t>
      </w:r>
    </w:p>
    <w:p w14:paraId="56387377" w14:textId="055B93EC" w:rsidR="00944ECF" w:rsidRPr="00C74249" w:rsidRDefault="004A348D" w:rsidP="004A348D">
      <w:pPr>
        <w:pStyle w:val="CharacterDialogue"/>
      </w:pPr>
      <w:r w:rsidRPr="004A348D">
        <w:rPr>
          <w:b/>
        </w:rPr>
        <w:t>JERRY</w:t>
      </w:r>
      <w:r>
        <w:rPr>
          <w:b/>
        </w:rPr>
        <w:t>:</w:t>
      </w:r>
      <w:r w:rsidR="00944ECF" w:rsidRPr="00C74249">
        <w:rPr>
          <w:b/>
        </w:rPr>
        <w:br/>
      </w:r>
      <w:r w:rsidR="00E02363" w:rsidRPr="00C74249">
        <w:t>You haven’t interviewed a lot of women, you know.</w:t>
      </w:r>
    </w:p>
    <w:p w14:paraId="3245613C" w14:textId="1CC920CB" w:rsidR="00944ECF" w:rsidRPr="00C74249" w:rsidRDefault="004A348D" w:rsidP="004A348D">
      <w:pPr>
        <w:pStyle w:val="CharacterDialogue"/>
      </w:pPr>
      <w:r w:rsidRPr="004A348D">
        <w:rPr>
          <w:b/>
        </w:rPr>
        <w:t>ERNIE</w:t>
      </w:r>
      <w:r>
        <w:rPr>
          <w:b/>
        </w:rPr>
        <w:t>:</w:t>
      </w:r>
      <w:r w:rsidR="00944ECF" w:rsidRPr="00C74249">
        <w:rPr>
          <w:b/>
        </w:rPr>
        <w:br/>
      </w:r>
      <w:r w:rsidR="00E02363" w:rsidRPr="00C74249">
        <w:t>That’s…</w:t>
      </w:r>
    </w:p>
    <w:p w14:paraId="2FBE7296" w14:textId="228B09AF" w:rsidR="00F927EF" w:rsidRPr="00C74249" w:rsidRDefault="004A348D" w:rsidP="004A348D">
      <w:pPr>
        <w:pStyle w:val="CharacterDialogue"/>
      </w:pPr>
      <w:r w:rsidRPr="004A348D">
        <w:rPr>
          <w:b/>
        </w:rPr>
        <w:t>JERRY</w:t>
      </w:r>
      <w:r>
        <w:rPr>
          <w:b/>
        </w:rPr>
        <w:t>:</w:t>
      </w:r>
      <w:r w:rsidR="00944ECF" w:rsidRPr="00C74249">
        <w:rPr>
          <w:b/>
        </w:rPr>
        <w:br/>
      </w:r>
      <w:r w:rsidR="00E02363" w:rsidRPr="00C74249">
        <w:t>I want to ask you why you don’t.</w:t>
      </w:r>
    </w:p>
    <w:p w14:paraId="376120D0" w14:textId="0FB4FEA1" w:rsidR="00944ECF" w:rsidRPr="00C74249" w:rsidRDefault="004A348D" w:rsidP="004A348D">
      <w:pPr>
        <w:pStyle w:val="CharacterDialogue"/>
      </w:pPr>
      <w:r w:rsidRPr="004A348D">
        <w:rPr>
          <w:b/>
        </w:rPr>
        <w:t>ERNIE</w:t>
      </w:r>
      <w:r>
        <w:rPr>
          <w:b/>
        </w:rPr>
        <w:t>:</w:t>
      </w:r>
      <w:r w:rsidR="00944ECF" w:rsidRPr="00C74249">
        <w:rPr>
          <w:b/>
        </w:rPr>
        <w:br/>
      </w:r>
      <w:r w:rsidR="00E02363" w:rsidRPr="00C74249">
        <w:t>Of course I do. What are you talking about, now?</w:t>
      </w:r>
    </w:p>
    <w:p w14:paraId="10A0AA47" w14:textId="66775F89" w:rsidR="00944ECF" w:rsidRPr="00C74249" w:rsidRDefault="004A348D" w:rsidP="004A348D">
      <w:pPr>
        <w:pStyle w:val="CharacterDialogue"/>
      </w:pPr>
      <w:r w:rsidRPr="004A348D">
        <w:rPr>
          <w:b/>
        </w:rPr>
        <w:lastRenderedPageBreak/>
        <w:t>JERRY</w:t>
      </w:r>
      <w:r>
        <w:rPr>
          <w:b/>
        </w:rPr>
        <w:t>:</w:t>
      </w:r>
      <w:r w:rsidR="00944ECF" w:rsidRPr="00C74249">
        <w:rPr>
          <w:b/>
        </w:rPr>
        <w:br/>
      </w:r>
      <w:r w:rsidR="00E02363" w:rsidRPr="00C74249">
        <w:t>It’s been a while.</w:t>
      </w:r>
    </w:p>
    <w:p w14:paraId="0AF57BE9" w14:textId="77777777" w:rsidR="001B1886" w:rsidRDefault="004A348D" w:rsidP="004A348D">
      <w:pPr>
        <w:pStyle w:val="CharacterDialogue"/>
      </w:pPr>
      <w:r w:rsidRPr="004A348D">
        <w:rPr>
          <w:b/>
        </w:rPr>
        <w:t>ERNIE</w:t>
      </w:r>
      <w:r>
        <w:rPr>
          <w:b/>
        </w:rPr>
        <w:t>:</w:t>
      </w:r>
      <w:r w:rsidR="00944ECF" w:rsidRPr="00C74249">
        <w:rPr>
          <w:b/>
        </w:rPr>
        <w:br/>
      </w:r>
      <w:r w:rsidR="00E02363" w:rsidRPr="00C74249">
        <w:t>That doesn’t mean I never do.</w:t>
      </w:r>
    </w:p>
    <w:p w14:paraId="1B3CA547" w14:textId="66F7E183" w:rsidR="004A348D" w:rsidRPr="005418BA" w:rsidRDefault="001B1886" w:rsidP="004A348D">
      <w:pPr>
        <w:pStyle w:val="CharacterDialogue"/>
        <w:rPr>
          <w:rFonts w:ascii="Courier" w:hAnsi="Courier"/>
        </w:rPr>
      </w:pPr>
      <w:r w:rsidRPr="005418BA">
        <w:rPr>
          <w:rFonts w:ascii="Courier" w:hAnsi="Courier"/>
        </w:rPr>
        <w:t>(</w:t>
      </w:r>
      <w:r w:rsidR="00944ECF" w:rsidRPr="005418BA">
        <w:rPr>
          <w:rFonts w:ascii="Courier" w:hAnsi="Courier"/>
          <w:bCs/>
        </w:rPr>
        <w:t>SFX</w:t>
      </w:r>
      <w:r w:rsidR="004A348D" w:rsidRPr="005418BA">
        <w:rPr>
          <w:rFonts w:ascii="Courier" w:hAnsi="Courier"/>
          <w:bCs/>
        </w:rPr>
        <w:t>:</w:t>
      </w:r>
      <w:r w:rsidR="00E02363" w:rsidRPr="005418BA">
        <w:rPr>
          <w:rFonts w:ascii="Courier" w:hAnsi="Courier"/>
        </w:rPr>
        <w:t xml:space="preserve"> </w:t>
      </w:r>
      <w:r w:rsidR="00F927EF">
        <w:rPr>
          <w:rFonts w:ascii="Courier" w:hAnsi="Courier"/>
          <w:szCs w:val="26"/>
        </w:rPr>
        <w:t xml:space="preserve">Full stereo mix should be in effect by this time. Jerry </w:t>
      </w:r>
      <w:r w:rsidR="00E02363" w:rsidRPr="005418BA">
        <w:rPr>
          <w:rFonts w:ascii="Courier" w:hAnsi="Courier"/>
        </w:rPr>
        <w:t>drumming the dashboard.</w:t>
      </w:r>
      <w:r w:rsidRPr="005418BA">
        <w:rPr>
          <w:rFonts w:ascii="Courier" w:hAnsi="Courier"/>
        </w:rPr>
        <w:t>)</w:t>
      </w:r>
    </w:p>
    <w:p w14:paraId="405A9163" w14:textId="77777777" w:rsidR="001B1886" w:rsidRDefault="004A348D" w:rsidP="004A348D">
      <w:pPr>
        <w:pStyle w:val="CharacterDialogue"/>
      </w:pPr>
      <w:r w:rsidRPr="004A348D">
        <w:rPr>
          <w:b/>
        </w:rPr>
        <w:t>ERNIE</w:t>
      </w:r>
      <w:r>
        <w:rPr>
          <w:b/>
        </w:rPr>
        <w:t>:</w:t>
      </w:r>
      <w:r w:rsidR="00944ECF" w:rsidRPr="00C74249">
        <w:rPr>
          <w:b/>
        </w:rPr>
        <w:br/>
      </w:r>
      <w:r w:rsidR="00E02363" w:rsidRPr="00C74249">
        <w:t>Stop it, please.</w:t>
      </w:r>
    </w:p>
    <w:p w14:paraId="60EBF154" w14:textId="7187947C" w:rsidR="00944ECF" w:rsidRPr="005418BA" w:rsidRDefault="001B1886" w:rsidP="004A348D">
      <w:pPr>
        <w:pStyle w:val="CharacterDialogue"/>
        <w:rPr>
          <w:rFonts w:ascii="Courier" w:hAnsi="Courier"/>
        </w:rPr>
      </w:pPr>
      <w:r w:rsidRPr="005418BA">
        <w:rPr>
          <w:rFonts w:ascii="Courier" w:hAnsi="Courier"/>
        </w:rPr>
        <w:t>(</w:t>
      </w:r>
      <w:r w:rsidR="00944ECF" w:rsidRPr="005418BA">
        <w:rPr>
          <w:rFonts w:ascii="Courier" w:hAnsi="Courier"/>
          <w:bCs/>
        </w:rPr>
        <w:t>SFX</w:t>
      </w:r>
      <w:r w:rsidR="004A348D" w:rsidRPr="005418BA">
        <w:rPr>
          <w:rFonts w:ascii="Courier" w:hAnsi="Courier"/>
          <w:bCs/>
        </w:rPr>
        <w:t>:</w:t>
      </w:r>
      <w:r w:rsidR="00E02363" w:rsidRPr="005418BA">
        <w:rPr>
          <w:rFonts w:ascii="Courier" w:hAnsi="Courier"/>
        </w:rPr>
        <w:t xml:space="preserve"> She stops.</w:t>
      </w:r>
      <w:r w:rsidRPr="005418BA">
        <w:rPr>
          <w:rFonts w:ascii="Courier" w:hAnsi="Courier"/>
        </w:rPr>
        <w:t>)</w:t>
      </w:r>
    </w:p>
    <w:p w14:paraId="532DFD57" w14:textId="48AFE65B" w:rsidR="00944ECF" w:rsidRPr="00C74249" w:rsidRDefault="004A348D" w:rsidP="004A348D">
      <w:pPr>
        <w:pStyle w:val="CharacterDialogue"/>
      </w:pPr>
      <w:r w:rsidRPr="004A348D">
        <w:rPr>
          <w:b/>
        </w:rPr>
        <w:t>JERRY</w:t>
      </w:r>
      <w:r>
        <w:rPr>
          <w:b/>
        </w:rPr>
        <w:t>:</w:t>
      </w:r>
      <w:r w:rsidR="00944ECF" w:rsidRPr="00C74249">
        <w:rPr>
          <w:b/>
        </w:rPr>
        <w:br/>
      </w:r>
      <w:r w:rsidR="00E02363" w:rsidRPr="00C74249">
        <w:t>What are you afraid of?</w:t>
      </w:r>
    </w:p>
    <w:p w14:paraId="54F036FC" w14:textId="68F5242F" w:rsidR="00944ECF" w:rsidRPr="00C74249" w:rsidRDefault="004A348D" w:rsidP="004A348D">
      <w:pPr>
        <w:pStyle w:val="CharacterDialogue"/>
      </w:pPr>
      <w:r w:rsidRPr="004A348D">
        <w:rPr>
          <w:b/>
        </w:rPr>
        <w:t>ERNIE</w:t>
      </w:r>
      <w:r>
        <w:rPr>
          <w:b/>
        </w:rPr>
        <w:t>:</w:t>
      </w:r>
      <w:r w:rsidR="00944ECF" w:rsidRPr="00C74249">
        <w:rPr>
          <w:b/>
        </w:rPr>
        <w:br/>
      </w:r>
      <w:r w:rsidR="00E02363" w:rsidRPr="00C74249">
        <w:t>Leave me alone.</w:t>
      </w:r>
    </w:p>
    <w:p w14:paraId="54531EF8" w14:textId="2973AAF6" w:rsidR="00944ECF" w:rsidRPr="00C74249" w:rsidRDefault="004A348D" w:rsidP="004A348D">
      <w:pPr>
        <w:pStyle w:val="CharacterDialogue"/>
      </w:pPr>
      <w:r w:rsidRPr="004A348D">
        <w:rPr>
          <w:b/>
        </w:rPr>
        <w:t>JERRY</w:t>
      </w:r>
      <w:r>
        <w:rPr>
          <w:b/>
        </w:rPr>
        <w:t>:</w:t>
      </w:r>
      <w:r w:rsidR="00944ECF" w:rsidRPr="00C74249">
        <w:rPr>
          <w:b/>
        </w:rPr>
        <w:br/>
      </w:r>
      <w:r w:rsidR="00E02363" w:rsidRPr="00C74249">
        <w:t>You don’t think women have anything interesting to say?</w:t>
      </w:r>
    </w:p>
    <w:p w14:paraId="5F1C11A3" w14:textId="1FE382FE" w:rsidR="00944ECF" w:rsidRPr="00C74249" w:rsidRDefault="004A348D" w:rsidP="004A348D">
      <w:pPr>
        <w:pStyle w:val="CharacterDialogue"/>
      </w:pPr>
      <w:r w:rsidRPr="004A348D">
        <w:rPr>
          <w:b/>
        </w:rPr>
        <w:t>ERNIE</w:t>
      </w:r>
      <w:r>
        <w:rPr>
          <w:b/>
        </w:rPr>
        <w:t>:</w:t>
      </w:r>
      <w:r w:rsidR="00944ECF" w:rsidRPr="00C74249">
        <w:rPr>
          <w:b/>
        </w:rPr>
        <w:br/>
      </w:r>
      <w:r w:rsidR="00E02363" w:rsidRPr="00C74249">
        <w:t>Yes. Go write your own column if you want to say something.</w:t>
      </w:r>
    </w:p>
    <w:p w14:paraId="1985778A" w14:textId="0885AE1E" w:rsidR="00944ECF" w:rsidRPr="00C74249" w:rsidRDefault="004A348D" w:rsidP="004A348D">
      <w:pPr>
        <w:pStyle w:val="CharacterDialogue"/>
      </w:pPr>
      <w:r w:rsidRPr="004A348D">
        <w:rPr>
          <w:b/>
        </w:rPr>
        <w:t>JERRY</w:t>
      </w:r>
      <w:r>
        <w:rPr>
          <w:b/>
        </w:rPr>
        <w:t>:</w:t>
      </w:r>
      <w:r w:rsidR="00944ECF" w:rsidRPr="00C74249">
        <w:rPr>
          <w:b/>
        </w:rPr>
        <w:br/>
      </w:r>
      <w:r w:rsidR="00E02363" w:rsidRPr="00C74249">
        <w:t>THIS IS MY COLUMN!</w:t>
      </w:r>
    </w:p>
    <w:p w14:paraId="46FF3674" w14:textId="335CEF19" w:rsidR="00944ECF" w:rsidRPr="00C74249" w:rsidRDefault="004A348D" w:rsidP="004A348D">
      <w:pPr>
        <w:pStyle w:val="CharacterDialogue"/>
      </w:pPr>
      <w:r w:rsidRPr="004A348D">
        <w:rPr>
          <w:b/>
        </w:rPr>
        <w:t>ERNIE</w:t>
      </w:r>
      <w:r>
        <w:rPr>
          <w:b/>
        </w:rPr>
        <w:t>:</w:t>
      </w:r>
      <w:r w:rsidR="00944ECF" w:rsidRPr="00C74249">
        <w:rPr>
          <w:b/>
        </w:rPr>
        <w:br/>
      </w:r>
      <w:r w:rsidR="00E02363" w:rsidRPr="00C74249">
        <w:t>Ok…</w:t>
      </w:r>
    </w:p>
    <w:p w14:paraId="67B04703" w14:textId="2723DA91" w:rsidR="00944ECF" w:rsidRPr="00C74249" w:rsidRDefault="004A348D" w:rsidP="004A348D">
      <w:pPr>
        <w:pStyle w:val="CharacterDialogue"/>
      </w:pPr>
      <w:r w:rsidRPr="004A348D">
        <w:rPr>
          <w:b/>
        </w:rPr>
        <w:lastRenderedPageBreak/>
        <w:t>JERRY</w:t>
      </w:r>
      <w:r>
        <w:rPr>
          <w:b/>
        </w:rPr>
        <w:t>:</w:t>
      </w:r>
      <w:r w:rsidR="00944ECF" w:rsidRPr="00C74249">
        <w:rPr>
          <w:b/>
        </w:rPr>
        <w:br/>
      </w:r>
      <w:r w:rsidR="00E02363" w:rsidRPr="00C74249">
        <w:t>And I’m getting a little tired of you doing whatever the hell you want with it…</w:t>
      </w:r>
    </w:p>
    <w:p w14:paraId="49B8C836" w14:textId="77777777" w:rsidR="001B1886" w:rsidRDefault="004A348D" w:rsidP="004A348D">
      <w:pPr>
        <w:pStyle w:val="CharacterDialogue"/>
      </w:pPr>
      <w:r w:rsidRPr="004A348D">
        <w:rPr>
          <w:b/>
        </w:rPr>
        <w:t>ERNIE</w:t>
      </w:r>
      <w:r>
        <w:rPr>
          <w:b/>
        </w:rPr>
        <w:t>:</w:t>
      </w:r>
      <w:r w:rsidR="00944ECF" w:rsidRPr="00C74249">
        <w:rPr>
          <w:b/>
        </w:rPr>
        <w:br/>
      </w:r>
      <w:r w:rsidR="00E02363" w:rsidRPr="00C74249">
        <w:t>Alright. Can you calm down, please? I’d rather not crash this car at the moment.</w:t>
      </w:r>
    </w:p>
    <w:p w14:paraId="15E33E76" w14:textId="7C313C2C" w:rsidR="00944ECF" w:rsidRPr="003B6486" w:rsidRDefault="001B1886" w:rsidP="004A348D">
      <w:pPr>
        <w:pStyle w:val="CharacterDialogue"/>
        <w:rPr>
          <w:rFonts w:ascii="Courier" w:hAnsi="Courier"/>
        </w:rPr>
      </w:pPr>
      <w:r w:rsidRPr="003B6486">
        <w:rPr>
          <w:rFonts w:ascii="Courier" w:hAnsi="Courier"/>
        </w:rPr>
        <w:t>(</w:t>
      </w:r>
      <w:r w:rsidR="00944ECF" w:rsidRPr="003B6486">
        <w:rPr>
          <w:rFonts w:ascii="Courier" w:hAnsi="Courier"/>
          <w:bCs/>
        </w:rPr>
        <w:t>SFX</w:t>
      </w:r>
      <w:r w:rsidR="004A348D" w:rsidRPr="003B6486">
        <w:rPr>
          <w:rFonts w:ascii="Courier" w:hAnsi="Courier"/>
          <w:bCs/>
        </w:rPr>
        <w:t>:</w:t>
      </w:r>
      <w:r w:rsidR="00E02363" w:rsidRPr="003B6486">
        <w:rPr>
          <w:rFonts w:ascii="Courier" w:hAnsi="Courier"/>
        </w:rPr>
        <w:t xml:space="preserve"> She drums, then stops.</w:t>
      </w:r>
      <w:r w:rsidRPr="003B6486">
        <w:rPr>
          <w:rFonts w:ascii="Courier" w:hAnsi="Courier"/>
        </w:rPr>
        <w:t>)</w:t>
      </w:r>
    </w:p>
    <w:p w14:paraId="2EB8DFF1" w14:textId="201CC6E3" w:rsidR="00944ECF" w:rsidRPr="00C74249" w:rsidRDefault="004A348D" w:rsidP="004A348D">
      <w:pPr>
        <w:pStyle w:val="CharacterDialogue"/>
      </w:pPr>
      <w:r w:rsidRPr="004A348D">
        <w:rPr>
          <w:b/>
        </w:rPr>
        <w:t>JERRY</w:t>
      </w:r>
      <w:r>
        <w:rPr>
          <w:b/>
        </w:rPr>
        <w:t>:</w:t>
      </w:r>
      <w:r w:rsidR="00944ECF" w:rsidRPr="00C74249">
        <w:rPr>
          <w:b/>
        </w:rPr>
        <w:br/>
      </w:r>
      <w:r w:rsidR="00E02363" w:rsidRPr="00C74249">
        <w:t>I hate standing there and getting your picture taken.</w:t>
      </w:r>
    </w:p>
    <w:p w14:paraId="4CF50487" w14:textId="1B100099" w:rsidR="00944ECF" w:rsidRPr="00C74249" w:rsidRDefault="004A348D" w:rsidP="004A348D">
      <w:pPr>
        <w:pStyle w:val="CharacterDialogue"/>
      </w:pPr>
      <w:r w:rsidRPr="004A348D">
        <w:rPr>
          <w:b/>
        </w:rPr>
        <w:t>ERNIE</w:t>
      </w:r>
      <w:r>
        <w:rPr>
          <w:b/>
        </w:rPr>
        <w:t>:</w:t>
      </w:r>
      <w:r w:rsidR="00944ECF" w:rsidRPr="00C74249">
        <w:rPr>
          <w:b/>
        </w:rPr>
        <w:br/>
      </w:r>
      <w:r w:rsidR="00E02363" w:rsidRPr="00C74249">
        <w:t>What now?</w:t>
      </w:r>
    </w:p>
    <w:p w14:paraId="2A0C4875" w14:textId="50319139" w:rsidR="00944ECF" w:rsidRPr="00C74249" w:rsidRDefault="004A348D" w:rsidP="004A348D">
      <w:pPr>
        <w:pStyle w:val="CharacterDialogue"/>
      </w:pPr>
      <w:r w:rsidRPr="004A348D">
        <w:rPr>
          <w:b/>
        </w:rPr>
        <w:t>JERRY</w:t>
      </w:r>
      <w:r>
        <w:rPr>
          <w:b/>
        </w:rPr>
        <w:t>:</w:t>
      </w:r>
      <w:r w:rsidR="00944ECF" w:rsidRPr="00C74249">
        <w:rPr>
          <w:b/>
        </w:rPr>
        <w:br/>
      </w:r>
      <w:r w:rsidR="00E02363" w:rsidRPr="00C74249">
        <w:t>Yeah. Whenever some wing-ding gets a new Brownie we all have to stand still for him and feel like idiots staring back at him. And for what?</w:t>
      </w:r>
    </w:p>
    <w:p w14:paraId="439BEDBA" w14:textId="5FF89406" w:rsidR="00944ECF" w:rsidRPr="00C74249" w:rsidRDefault="004A348D" w:rsidP="004A348D">
      <w:pPr>
        <w:pStyle w:val="CharacterDialogue"/>
      </w:pPr>
      <w:r w:rsidRPr="004A348D">
        <w:rPr>
          <w:b/>
        </w:rPr>
        <w:t>ERNIE</w:t>
      </w:r>
      <w:r>
        <w:rPr>
          <w:b/>
        </w:rPr>
        <w:t>:</w:t>
      </w:r>
      <w:r w:rsidR="00944ECF" w:rsidRPr="00C74249">
        <w:rPr>
          <w:b/>
        </w:rPr>
        <w:br/>
      </w:r>
      <w:r w:rsidR="00E02363" w:rsidRPr="00C74249">
        <w:t>A photo, I guess.</w:t>
      </w:r>
    </w:p>
    <w:p w14:paraId="0CE03F82" w14:textId="49CACE23" w:rsidR="00944ECF" w:rsidRPr="00C74249" w:rsidRDefault="004A348D" w:rsidP="004A348D">
      <w:pPr>
        <w:pStyle w:val="CharacterDialogue"/>
      </w:pPr>
      <w:r w:rsidRPr="004A348D">
        <w:rPr>
          <w:b/>
        </w:rPr>
        <w:t>JERRY</w:t>
      </w:r>
      <w:r>
        <w:rPr>
          <w:b/>
        </w:rPr>
        <w:t>:</w:t>
      </w:r>
      <w:r w:rsidR="00944ECF" w:rsidRPr="00C74249">
        <w:rPr>
          <w:b/>
        </w:rPr>
        <w:br/>
      </w:r>
      <w:r w:rsidR="00E02363" w:rsidRPr="00C74249">
        <w:t>What’s that?</w:t>
      </w:r>
    </w:p>
    <w:p w14:paraId="671045C5" w14:textId="7CA7CE7A" w:rsidR="00944ECF" w:rsidRPr="00C74249" w:rsidRDefault="004A348D" w:rsidP="004A348D">
      <w:pPr>
        <w:pStyle w:val="CharacterDialogue"/>
      </w:pPr>
      <w:r w:rsidRPr="004A348D">
        <w:rPr>
          <w:b/>
        </w:rPr>
        <w:t>ERNIE</w:t>
      </w:r>
      <w:r>
        <w:rPr>
          <w:b/>
        </w:rPr>
        <w:t>:</w:t>
      </w:r>
      <w:r w:rsidR="00944ECF" w:rsidRPr="00C74249">
        <w:rPr>
          <w:b/>
        </w:rPr>
        <w:br/>
      </w:r>
      <w:r w:rsidR="00E02363" w:rsidRPr="00C74249">
        <w:t>I have no idea.</w:t>
      </w:r>
    </w:p>
    <w:p w14:paraId="0870D504" w14:textId="77777777" w:rsidR="003B6486" w:rsidRDefault="004A348D" w:rsidP="004A348D">
      <w:pPr>
        <w:pStyle w:val="CharacterDialogue"/>
        <w:rPr>
          <w:i/>
        </w:rPr>
      </w:pPr>
      <w:r w:rsidRPr="004A348D">
        <w:rPr>
          <w:b/>
        </w:rPr>
        <w:lastRenderedPageBreak/>
        <w:t>JERRY</w:t>
      </w:r>
      <w:r>
        <w:rPr>
          <w:b/>
        </w:rPr>
        <w:t>:</w:t>
      </w:r>
      <w:r w:rsidR="00944ECF" w:rsidRPr="00C74249">
        <w:rPr>
          <w:b/>
        </w:rPr>
        <w:br/>
      </w:r>
      <w:r w:rsidR="00E02363" w:rsidRPr="00C74249">
        <w:t xml:space="preserve">Boy, I don’t either! And then that fat fellow next to you thinks it’s OK to put his hands around your waist! Like it’s a natural thing to do, reach out and put his hands on me. Because, </w:t>
      </w:r>
      <w:r w:rsidR="00E02363" w:rsidRPr="00C74249">
        <w:rPr>
          <w:i/>
        </w:rPr>
        <w:t>it’s a photo</w:t>
      </w:r>
      <w:r w:rsidR="00E02363" w:rsidRPr="00C74249">
        <w:t>! “</w:t>
      </w:r>
      <w:r w:rsidR="00E02363" w:rsidRPr="00C74249">
        <w:rPr>
          <w:i/>
        </w:rPr>
        <w:t>Hey, everybody, it’s a photo,</w:t>
      </w:r>
    </w:p>
    <w:p w14:paraId="350F62D8" w14:textId="1C763595" w:rsidR="003B6486" w:rsidRDefault="003B6486" w:rsidP="004A348D">
      <w:pPr>
        <w:pStyle w:val="CharacterDialogue"/>
        <w:rPr>
          <w:i/>
        </w:rPr>
      </w:pPr>
      <w:r w:rsidRPr="004A348D">
        <w:rPr>
          <w:b/>
        </w:rPr>
        <w:t>JERRY</w:t>
      </w:r>
      <w:r>
        <w:rPr>
          <w:b/>
        </w:rPr>
        <w:t xml:space="preserve"> (CONT’D):</w:t>
      </w:r>
    </w:p>
    <w:p w14:paraId="2F79FEA0" w14:textId="6447E454" w:rsidR="00944ECF" w:rsidRPr="00C74249" w:rsidRDefault="00E02363" w:rsidP="004A348D">
      <w:pPr>
        <w:pStyle w:val="CharacterDialogue"/>
      </w:pPr>
      <w:r w:rsidRPr="00C74249">
        <w:rPr>
          <w:i/>
        </w:rPr>
        <w:t>everybody put your hands where they don’t belong</w:t>
      </w:r>
      <w:r w:rsidRPr="00C74249">
        <w:t>”!</w:t>
      </w:r>
    </w:p>
    <w:p w14:paraId="448F944E" w14:textId="188311CC" w:rsidR="00944ECF" w:rsidRPr="00C74249" w:rsidRDefault="004A348D" w:rsidP="004A348D">
      <w:pPr>
        <w:pStyle w:val="CharacterDialogue"/>
      </w:pPr>
      <w:r w:rsidRPr="004A348D">
        <w:rPr>
          <w:b/>
        </w:rPr>
        <w:t>ERNIE</w:t>
      </w:r>
      <w:r>
        <w:rPr>
          <w:b/>
        </w:rPr>
        <w:t>:</w:t>
      </w:r>
      <w:r w:rsidR="00944ECF" w:rsidRPr="00C74249">
        <w:rPr>
          <w:b/>
        </w:rPr>
        <w:br/>
      </w:r>
      <w:r w:rsidR="00E02363" w:rsidRPr="00C74249">
        <w:t>How does this have to do with…</w:t>
      </w:r>
    </w:p>
    <w:p w14:paraId="574DF378" w14:textId="1A5A75F7" w:rsidR="00944ECF" w:rsidRPr="00C74249" w:rsidRDefault="004A348D" w:rsidP="004A348D">
      <w:pPr>
        <w:pStyle w:val="CharacterDialogue"/>
      </w:pPr>
      <w:r w:rsidRPr="004A348D">
        <w:rPr>
          <w:b/>
        </w:rPr>
        <w:t>JERRY</w:t>
      </w:r>
      <w:r>
        <w:rPr>
          <w:b/>
        </w:rPr>
        <w:t>:</w:t>
      </w:r>
      <w:r w:rsidR="00944ECF" w:rsidRPr="00C74249">
        <w:rPr>
          <w:b/>
        </w:rPr>
        <w:br/>
      </w:r>
      <w:r w:rsidR="00E02363" w:rsidRPr="00C74249">
        <w:t xml:space="preserve">I’ll tell you what it has to do with. Have you ever been standing there for a photo, and some fat, greasy, sweaty, mustard-loving, old </w:t>
      </w:r>
      <w:proofErr w:type="gramStart"/>
      <w:r w:rsidR="00E02363" w:rsidRPr="00C74249">
        <w:t>pervert…</w:t>
      </w:r>
      <w:proofErr w:type="gramEnd"/>
    </w:p>
    <w:p w14:paraId="6F755564" w14:textId="48BBE0CB" w:rsidR="00944ECF" w:rsidRPr="00C74249" w:rsidRDefault="004A348D" w:rsidP="004A348D">
      <w:pPr>
        <w:pStyle w:val="CharacterDialogue"/>
      </w:pPr>
      <w:r w:rsidRPr="004A348D">
        <w:rPr>
          <w:b/>
        </w:rPr>
        <w:t>ERNIE</w:t>
      </w:r>
      <w:r>
        <w:rPr>
          <w:b/>
        </w:rPr>
        <w:t>:</w:t>
      </w:r>
      <w:r w:rsidR="00944ECF" w:rsidRPr="00C74249">
        <w:rPr>
          <w:b/>
        </w:rPr>
        <w:br/>
      </w:r>
      <w:r w:rsidR="00E02363" w:rsidRPr="00C74249">
        <w:t>Mustard-loving?</w:t>
      </w:r>
    </w:p>
    <w:p w14:paraId="24DD3279" w14:textId="53D995C7" w:rsidR="00944ECF" w:rsidRPr="00C74249" w:rsidRDefault="004A348D" w:rsidP="004A348D">
      <w:pPr>
        <w:pStyle w:val="CharacterDialogue"/>
      </w:pPr>
      <w:r w:rsidRPr="004A348D">
        <w:rPr>
          <w:b/>
        </w:rPr>
        <w:t>JERRY</w:t>
      </w:r>
      <w:r>
        <w:rPr>
          <w:b/>
        </w:rPr>
        <w:t>:</w:t>
      </w:r>
      <w:r w:rsidR="00944ECF" w:rsidRPr="00C74249">
        <w:rPr>
          <w:b/>
        </w:rPr>
        <w:br/>
      </w:r>
      <w:r w:rsidR="00E02363" w:rsidRPr="00C74249">
        <w:t>Yeah! He’s got mustard all down his tie!</w:t>
      </w:r>
    </w:p>
    <w:p w14:paraId="182BA3FD" w14:textId="74615278" w:rsidR="00944ECF" w:rsidRPr="00C74249" w:rsidRDefault="004A348D" w:rsidP="004A348D">
      <w:pPr>
        <w:pStyle w:val="CharacterDialogue"/>
      </w:pPr>
      <w:r w:rsidRPr="004A348D">
        <w:rPr>
          <w:b/>
        </w:rPr>
        <w:t>ERNIE</w:t>
      </w:r>
      <w:r>
        <w:rPr>
          <w:b/>
        </w:rPr>
        <w:t>:</w:t>
      </w:r>
      <w:r w:rsidR="00944ECF" w:rsidRPr="00C74249">
        <w:rPr>
          <w:b/>
        </w:rPr>
        <w:br/>
      </w:r>
      <w:r w:rsidR="00E02363" w:rsidRPr="00C74249">
        <w:t>Oh.</w:t>
      </w:r>
    </w:p>
    <w:p w14:paraId="4F88FE93" w14:textId="1F806E59" w:rsidR="00944ECF" w:rsidRPr="00C74249" w:rsidRDefault="004A348D" w:rsidP="004A348D">
      <w:pPr>
        <w:pStyle w:val="CharacterDialogue"/>
      </w:pPr>
      <w:r w:rsidRPr="004A348D">
        <w:rPr>
          <w:b/>
        </w:rPr>
        <w:t>JERRY</w:t>
      </w:r>
      <w:r>
        <w:rPr>
          <w:b/>
        </w:rPr>
        <w:t>:</w:t>
      </w:r>
      <w:r w:rsidR="00944ECF" w:rsidRPr="00C74249">
        <w:rPr>
          <w:b/>
        </w:rPr>
        <w:br/>
      </w:r>
      <w:r w:rsidR="00E02363" w:rsidRPr="00C74249">
        <w:t>Probably from two days ago, too! Street-corner hot-dog yellow-bellied mustard</w:t>
      </w:r>
      <w:r w:rsidR="004B2C66">
        <w:t xml:space="preserve">... </w:t>
      </w:r>
      <w:r w:rsidR="00E02363" w:rsidRPr="00C74249">
        <w:t>That’s the kind of disgusting man he is</w:t>
      </w:r>
      <w:r w:rsidR="004B2C66">
        <w:t>...</w:t>
      </w:r>
    </w:p>
    <w:p w14:paraId="3D095E03" w14:textId="7F19B365" w:rsidR="00944ECF" w:rsidRPr="00C74249" w:rsidRDefault="004A348D" w:rsidP="004A348D">
      <w:pPr>
        <w:pStyle w:val="CharacterDialogue"/>
      </w:pPr>
      <w:r w:rsidRPr="004A348D">
        <w:rPr>
          <w:b/>
        </w:rPr>
        <w:lastRenderedPageBreak/>
        <w:t>ERNIE</w:t>
      </w:r>
      <w:r>
        <w:rPr>
          <w:b/>
        </w:rPr>
        <w:t>:</w:t>
      </w:r>
      <w:r w:rsidR="00944ECF" w:rsidRPr="00C74249">
        <w:rPr>
          <w:b/>
        </w:rPr>
        <w:br/>
      </w:r>
      <w:r w:rsidR="00E02363" w:rsidRPr="00C74249">
        <w:t>Is this someone I know?</w:t>
      </w:r>
    </w:p>
    <w:p w14:paraId="6321AE35" w14:textId="6F94CCDE" w:rsidR="00944ECF" w:rsidRPr="00C74249" w:rsidRDefault="004A348D" w:rsidP="004A348D">
      <w:pPr>
        <w:pStyle w:val="CharacterDialogue"/>
      </w:pPr>
      <w:r w:rsidRPr="004A348D">
        <w:rPr>
          <w:b/>
        </w:rPr>
        <w:t>JERRY</w:t>
      </w:r>
      <w:r>
        <w:rPr>
          <w:b/>
        </w:rPr>
        <w:t>:</w:t>
      </w:r>
      <w:r w:rsidR="00944ECF" w:rsidRPr="00C74249">
        <w:rPr>
          <w:b/>
        </w:rPr>
        <w:br/>
      </w:r>
      <w:r w:rsidR="00E02363" w:rsidRPr="00C74249">
        <w:t>You know ALL of them…</w:t>
      </w:r>
    </w:p>
    <w:p w14:paraId="0D515FC4" w14:textId="0B3A589E" w:rsidR="00944ECF" w:rsidRPr="00C74249" w:rsidRDefault="004A348D" w:rsidP="004A348D">
      <w:pPr>
        <w:pStyle w:val="CharacterDialogue"/>
      </w:pPr>
      <w:r w:rsidRPr="004A348D">
        <w:rPr>
          <w:b/>
        </w:rPr>
        <w:t>ERNIE</w:t>
      </w:r>
      <w:r>
        <w:rPr>
          <w:b/>
        </w:rPr>
        <w:t>:</w:t>
      </w:r>
      <w:r w:rsidR="00944ECF" w:rsidRPr="00C74249">
        <w:rPr>
          <w:b/>
        </w:rPr>
        <w:br/>
      </w:r>
      <w:r w:rsidR="00E02363" w:rsidRPr="00C74249">
        <w:t>I try not too..</w:t>
      </w:r>
      <w:r w:rsidR="004B2C66">
        <w:t>.</w:t>
      </w:r>
    </w:p>
    <w:p w14:paraId="1F1F7D09" w14:textId="11976F2D" w:rsidR="00944ECF" w:rsidRDefault="004A348D" w:rsidP="004A348D">
      <w:pPr>
        <w:pStyle w:val="CharacterDialogue"/>
      </w:pPr>
      <w:r w:rsidRPr="004A348D">
        <w:rPr>
          <w:b/>
        </w:rPr>
        <w:t>JERRY</w:t>
      </w:r>
      <w:r>
        <w:rPr>
          <w:b/>
        </w:rPr>
        <w:t>:</w:t>
      </w:r>
      <w:r w:rsidR="00944ECF" w:rsidRPr="00C74249">
        <w:rPr>
          <w:b/>
        </w:rPr>
        <w:br/>
      </w:r>
      <w:r w:rsidR="004B2C66">
        <w:t>...</w:t>
      </w:r>
      <w:r w:rsidR="00E02363" w:rsidRPr="00C74249">
        <w:t xml:space="preserve">and he stands next to me, inching his way over. </w:t>
      </w:r>
      <w:r w:rsidR="004B2C66" w:rsidRPr="00C74249">
        <w:t>Squeaking</w:t>
      </w:r>
      <w:r w:rsidR="00E02363" w:rsidRPr="00C74249">
        <w:t xml:space="preserve"> his fat little patent-leather feet over toward mine, so his hip can be touching mine.</w:t>
      </w:r>
    </w:p>
    <w:p w14:paraId="7990C8C1" w14:textId="5D8D81B1" w:rsidR="004B2C66" w:rsidRPr="004B2C66" w:rsidRDefault="004B2C66" w:rsidP="004A348D">
      <w:pPr>
        <w:pStyle w:val="CharacterDialogue"/>
        <w:rPr>
          <w:rFonts w:ascii="Courier" w:hAnsi="Courier"/>
        </w:rPr>
      </w:pPr>
      <w:r w:rsidRPr="004B2C66">
        <w:rPr>
          <w:rFonts w:ascii="Courier" w:hAnsi="Courier"/>
        </w:rPr>
        <w:t>(SFX: A car or two passes the Model A as they move from a county road onto a more well</w:t>
      </w:r>
      <w:r>
        <w:rPr>
          <w:rFonts w:ascii="Courier" w:hAnsi="Courier"/>
        </w:rPr>
        <w:t xml:space="preserve"> traversed </w:t>
      </w:r>
      <w:r w:rsidR="00C66A2E">
        <w:rPr>
          <w:rFonts w:ascii="Courier" w:hAnsi="Courier"/>
        </w:rPr>
        <w:t xml:space="preserve">cobblestone </w:t>
      </w:r>
      <w:r>
        <w:rPr>
          <w:rFonts w:ascii="Courier" w:hAnsi="Courier"/>
        </w:rPr>
        <w:t>road.)</w:t>
      </w:r>
    </w:p>
    <w:p w14:paraId="784D03B3" w14:textId="311F6C74" w:rsidR="00944ECF" w:rsidRPr="00C74249" w:rsidRDefault="004A348D" w:rsidP="004A348D">
      <w:pPr>
        <w:pStyle w:val="CharacterDialogue"/>
      </w:pPr>
      <w:r w:rsidRPr="004A348D">
        <w:rPr>
          <w:b/>
        </w:rPr>
        <w:t>ERNIE</w:t>
      </w:r>
      <w:r>
        <w:rPr>
          <w:b/>
        </w:rPr>
        <w:t>:</w:t>
      </w:r>
      <w:r w:rsidR="00944ECF" w:rsidRPr="00C74249">
        <w:rPr>
          <w:b/>
        </w:rPr>
        <w:br/>
      </w:r>
      <w:r w:rsidR="00E02363" w:rsidRPr="00C74249">
        <w:t>When did this happen?</w:t>
      </w:r>
    </w:p>
    <w:p w14:paraId="6EEC86D6" w14:textId="6C89879D" w:rsidR="00944ECF" w:rsidRPr="00C74249" w:rsidRDefault="004A348D" w:rsidP="004A348D">
      <w:pPr>
        <w:pStyle w:val="CharacterDialogue"/>
      </w:pPr>
      <w:r w:rsidRPr="004A348D">
        <w:rPr>
          <w:b/>
        </w:rPr>
        <w:t>JERRY</w:t>
      </w:r>
      <w:r>
        <w:rPr>
          <w:b/>
        </w:rPr>
        <w:t>:</w:t>
      </w:r>
      <w:r w:rsidR="00944ECF" w:rsidRPr="00C74249">
        <w:rPr>
          <w:b/>
        </w:rPr>
        <w:br/>
      </w:r>
      <w:r w:rsidR="00E02363" w:rsidRPr="00C74249">
        <w:t>It ALWAYS happens. Then he pulls the shoulder of his suit coat up, loosening his arm in it</w:t>
      </w:r>
      <w:r w:rsidR="004B2C66">
        <w:t>...</w:t>
      </w:r>
      <w:r w:rsidR="00E02363" w:rsidRPr="00C74249">
        <w:t>Like he’s Mel Ott and he’s getting ready to hit a home-run. And he</w:t>
      </w:r>
      <w:r w:rsidR="004B2C66">
        <w:t>...</w:t>
      </w:r>
      <w:r w:rsidR="00E02363" w:rsidRPr="00C74249">
        <w:t xml:space="preserve">now, he doesn’t just put his arm </w:t>
      </w:r>
      <w:r w:rsidR="00E02363" w:rsidRPr="00C74249">
        <w:rPr>
          <w:i/>
        </w:rPr>
        <w:t xml:space="preserve">around </w:t>
      </w:r>
      <w:r w:rsidR="00E02363" w:rsidRPr="00C74249">
        <w:t>me. Oh, no. He slides his hand</w:t>
      </w:r>
      <w:r w:rsidR="004B2C66">
        <w:t>...</w:t>
      </w:r>
      <w:r w:rsidR="00E02363" w:rsidRPr="00C74249">
        <w:t>across my back…touching the low of my back the whole way</w:t>
      </w:r>
      <w:r w:rsidR="004B2C66">
        <w:t>...</w:t>
      </w:r>
      <w:r w:rsidR="00E02363" w:rsidRPr="00C74249">
        <w:t>So he can reach all the way across and under my arm… and his fat teeny little stubby-fingers get a mitt-full of my boob.</w:t>
      </w:r>
    </w:p>
    <w:p w14:paraId="58863D98" w14:textId="52E482E9" w:rsidR="00944ECF" w:rsidRPr="00C74249" w:rsidRDefault="004A348D" w:rsidP="004A348D">
      <w:pPr>
        <w:pStyle w:val="CharacterDialogue"/>
      </w:pPr>
      <w:r w:rsidRPr="004A348D">
        <w:rPr>
          <w:b/>
        </w:rPr>
        <w:lastRenderedPageBreak/>
        <w:t>ERNIE</w:t>
      </w:r>
      <w:r>
        <w:rPr>
          <w:b/>
        </w:rPr>
        <w:t>:</w:t>
      </w:r>
      <w:r w:rsidR="00944ECF" w:rsidRPr="00C74249">
        <w:rPr>
          <w:b/>
        </w:rPr>
        <w:br/>
      </w:r>
      <w:r w:rsidR="00E02363" w:rsidRPr="00C74249">
        <w:t>Oh, boy.</w:t>
      </w:r>
    </w:p>
    <w:p w14:paraId="6024AC52" w14:textId="5CCFCBDE" w:rsidR="00944ECF" w:rsidRPr="00C74249" w:rsidRDefault="004A348D" w:rsidP="004A348D">
      <w:pPr>
        <w:pStyle w:val="CharacterDialogue"/>
      </w:pPr>
      <w:r w:rsidRPr="004A348D">
        <w:rPr>
          <w:b/>
        </w:rPr>
        <w:t>JERRY</w:t>
      </w:r>
      <w:r>
        <w:rPr>
          <w:b/>
        </w:rPr>
        <w:t>:</w:t>
      </w:r>
      <w:r w:rsidR="00944ECF" w:rsidRPr="00C74249">
        <w:rPr>
          <w:b/>
        </w:rPr>
        <w:br/>
      </w:r>
      <w:r w:rsidR="00E02363" w:rsidRPr="00C74249">
        <w:t>You think that’s funny?</w:t>
      </w:r>
    </w:p>
    <w:p w14:paraId="15928EE2" w14:textId="1464A787" w:rsidR="00944ECF" w:rsidRPr="00C74249" w:rsidRDefault="004A348D" w:rsidP="004A348D">
      <w:pPr>
        <w:pStyle w:val="CharacterDialogue"/>
      </w:pPr>
      <w:r w:rsidRPr="004A348D">
        <w:rPr>
          <w:b/>
        </w:rPr>
        <w:t>ERNIE</w:t>
      </w:r>
      <w:r>
        <w:rPr>
          <w:b/>
        </w:rPr>
        <w:t>:</w:t>
      </w:r>
      <w:r w:rsidR="00944ECF" w:rsidRPr="00C74249">
        <w:rPr>
          <w:b/>
        </w:rPr>
        <w:br/>
      </w:r>
      <w:r w:rsidR="00E02363" w:rsidRPr="00C74249">
        <w:t>No.</w:t>
      </w:r>
    </w:p>
    <w:p w14:paraId="7A9A9D80" w14:textId="25B6B33A" w:rsidR="00944ECF" w:rsidRPr="00C74249" w:rsidRDefault="004A348D" w:rsidP="004A348D">
      <w:pPr>
        <w:pStyle w:val="CharacterDialogue"/>
      </w:pPr>
      <w:r w:rsidRPr="004A348D">
        <w:rPr>
          <w:b/>
        </w:rPr>
        <w:t>JERRY</w:t>
      </w:r>
      <w:r>
        <w:rPr>
          <w:b/>
        </w:rPr>
        <w:t>:</w:t>
      </w:r>
      <w:r w:rsidR="00944ECF" w:rsidRPr="00C74249">
        <w:rPr>
          <w:b/>
        </w:rPr>
        <w:br/>
      </w:r>
      <w:r w:rsidR="00E02363" w:rsidRPr="00C74249">
        <w:t xml:space="preserve">And yanks me over…and he stands there like everything is just right as rain. </w:t>
      </w:r>
      <w:r w:rsidR="003B6486" w:rsidRPr="003B6486">
        <w:rPr>
          <w:rFonts w:ascii="Courier" w:hAnsi="Courier"/>
        </w:rPr>
        <w:t xml:space="preserve">(MOCKINGLY) </w:t>
      </w:r>
      <w:r w:rsidR="00E02363" w:rsidRPr="00C74249">
        <w:t>“</w:t>
      </w:r>
      <w:r w:rsidR="00E02363" w:rsidRPr="00C74249">
        <w:rPr>
          <w:i/>
        </w:rPr>
        <w:t>This is how everyone stands together, don’t you know</w:t>
      </w:r>
      <w:r w:rsidR="00E02363" w:rsidRPr="00C74249">
        <w:t>”? And the photo comes out, and my dress is covering his hand and nobody is the wiser…</w:t>
      </w:r>
    </w:p>
    <w:p w14:paraId="4A64F5D8" w14:textId="7984F64E" w:rsidR="00944ECF" w:rsidRPr="003B6486" w:rsidRDefault="001B1886" w:rsidP="004A348D">
      <w:pPr>
        <w:pStyle w:val="CharacterDialogue"/>
        <w:rPr>
          <w:rFonts w:ascii="Courier" w:hAnsi="Courier"/>
        </w:rPr>
      </w:pPr>
      <w:r w:rsidRPr="003B6486">
        <w:rPr>
          <w:rFonts w:ascii="Courier" w:hAnsi="Courier"/>
          <w:bCs/>
        </w:rPr>
        <w:t>(</w:t>
      </w:r>
      <w:r w:rsidR="00944ECF" w:rsidRPr="003B6486">
        <w:rPr>
          <w:rFonts w:ascii="Courier" w:hAnsi="Courier"/>
          <w:bCs/>
        </w:rPr>
        <w:t>SFX</w:t>
      </w:r>
      <w:r w:rsidR="004A348D" w:rsidRPr="003B6486">
        <w:rPr>
          <w:rFonts w:ascii="Courier" w:hAnsi="Courier"/>
          <w:bCs/>
        </w:rPr>
        <w:t>:</w:t>
      </w:r>
      <w:r w:rsidR="00E02363" w:rsidRPr="003B6486">
        <w:rPr>
          <w:rFonts w:ascii="Courier" w:hAnsi="Courier"/>
        </w:rPr>
        <w:t xml:space="preserve"> She drums the dashboard.</w:t>
      </w:r>
      <w:r w:rsidRPr="003B6486">
        <w:rPr>
          <w:rFonts w:ascii="Courier" w:hAnsi="Courier"/>
        </w:rPr>
        <w:t>)</w:t>
      </w:r>
    </w:p>
    <w:p w14:paraId="6BE1D58D" w14:textId="66A8D7B7" w:rsidR="00944ECF" w:rsidRPr="00C74249" w:rsidRDefault="004A348D" w:rsidP="004A348D">
      <w:pPr>
        <w:pStyle w:val="CharacterDialogue"/>
      </w:pPr>
      <w:r w:rsidRPr="004A348D">
        <w:rPr>
          <w:b/>
        </w:rPr>
        <w:t>ERNIE</w:t>
      </w:r>
      <w:r>
        <w:rPr>
          <w:b/>
        </w:rPr>
        <w:t>:</w:t>
      </w:r>
      <w:r w:rsidR="00944ECF" w:rsidRPr="00C74249">
        <w:rPr>
          <w:b/>
        </w:rPr>
        <w:br/>
      </w:r>
      <w:r w:rsidR="00E02363" w:rsidRPr="00C74249">
        <w:t>Jerry. Can you stop.</w:t>
      </w:r>
    </w:p>
    <w:p w14:paraId="616A7C60" w14:textId="2277DE44" w:rsidR="00944ECF" w:rsidRPr="00C74249" w:rsidRDefault="004A348D" w:rsidP="004A348D">
      <w:pPr>
        <w:pStyle w:val="CharacterDialogue"/>
      </w:pPr>
      <w:r w:rsidRPr="004A348D">
        <w:rPr>
          <w:b/>
        </w:rPr>
        <w:t>JERRY</w:t>
      </w:r>
      <w:r>
        <w:rPr>
          <w:b/>
        </w:rPr>
        <w:t>:</w:t>
      </w:r>
      <w:r w:rsidR="00944ECF" w:rsidRPr="00C74249">
        <w:rPr>
          <w:b/>
        </w:rPr>
        <w:br/>
      </w:r>
      <w:r w:rsidR="00E02363" w:rsidRPr="00C74249">
        <w:t xml:space="preserve">I </w:t>
      </w:r>
      <w:r w:rsidR="00E02363" w:rsidRPr="00C74249">
        <w:rPr>
          <w:i/>
        </w:rPr>
        <w:t>can</w:t>
      </w:r>
      <w:r w:rsidR="00E02363" w:rsidRPr="00C74249">
        <w:t>.</w:t>
      </w:r>
    </w:p>
    <w:p w14:paraId="669F194D" w14:textId="1C711D52" w:rsidR="0073019D" w:rsidRPr="003B6486" w:rsidRDefault="001B1886" w:rsidP="004A348D">
      <w:pPr>
        <w:pStyle w:val="CharacterDialogue"/>
        <w:rPr>
          <w:rFonts w:ascii="Courier" w:hAnsi="Courier"/>
          <w:b/>
        </w:rPr>
      </w:pPr>
      <w:r w:rsidRPr="003B6486">
        <w:rPr>
          <w:rFonts w:ascii="Courier" w:hAnsi="Courier"/>
          <w:bCs/>
        </w:rPr>
        <w:t>(</w:t>
      </w:r>
      <w:r w:rsidR="0073019D" w:rsidRPr="003B6486">
        <w:rPr>
          <w:rFonts w:ascii="Courier" w:hAnsi="Courier"/>
          <w:bCs/>
        </w:rPr>
        <w:t>SFX:</w:t>
      </w:r>
      <w:r w:rsidR="0073019D" w:rsidRPr="003B6486">
        <w:rPr>
          <w:rFonts w:ascii="Courier" w:hAnsi="Courier"/>
        </w:rPr>
        <w:t xml:space="preserve"> She drums the dashboard</w:t>
      </w:r>
      <w:r w:rsidRPr="003B6486">
        <w:rPr>
          <w:rFonts w:ascii="Courier" w:hAnsi="Courier"/>
        </w:rPr>
        <w:t>.)</w:t>
      </w:r>
      <w:r w:rsidR="0073019D" w:rsidRPr="003B6486">
        <w:rPr>
          <w:rFonts w:ascii="Courier" w:hAnsi="Courier"/>
          <w:b/>
        </w:rPr>
        <w:t xml:space="preserve"> </w:t>
      </w:r>
    </w:p>
    <w:p w14:paraId="225F16F9" w14:textId="77777777" w:rsidR="001B1886" w:rsidRDefault="004A348D" w:rsidP="004A348D">
      <w:pPr>
        <w:pStyle w:val="CharacterDialogue"/>
      </w:pPr>
      <w:r w:rsidRPr="004A348D">
        <w:rPr>
          <w:b/>
        </w:rPr>
        <w:t>ERNIE</w:t>
      </w:r>
      <w:r>
        <w:rPr>
          <w:b/>
        </w:rPr>
        <w:t>:</w:t>
      </w:r>
      <w:r w:rsidR="00944ECF" w:rsidRPr="00C74249">
        <w:rPr>
          <w:b/>
        </w:rPr>
        <w:br/>
      </w:r>
      <w:r w:rsidR="00E02363" w:rsidRPr="00C74249">
        <w:t>Hey. Hey, Gene Krupa</w:t>
      </w:r>
      <w:r w:rsidR="001B1886">
        <w:t>.</w:t>
      </w:r>
    </w:p>
    <w:p w14:paraId="30F58378" w14:textId="5823FE20" w:rsidR="0073019D" w:rsidRPr="003B6486" w:rsidRDefault="001B1886" w:rsidP="004A348D">
      <w:pPr>
        <w:pStyle w:val="CharacterDialogue"/>
        <w:rPr>
          <w:rFonts w:ascii="Courier" w:hAnsi="Courier"/>
        </w:rPr>
      </w:pPr>
      <w:r w:rsidRPr="003B6486">
        <w:rPr>
          <w:rFonts w:ascii="Courier" w:hAnsi="Courier"/>
        </w:rPr>
        <w:t>(</w:t>
      </w:r>
      <w:r w:rsidR="00944ECF" w:rsidRPr="003B6486">
        <w:rPr>
          <w:rFonts w:ascii="Courier" w:hAnsi="Courier"/>
          <w:bCs/>
        </w:rPr>
        <w:t>SFX</w:t>
      </w:r>
      <w:r w:rsidR="004A348D" w:rsidRPr="003B6486">
        <w:rPr>
          <w:rFonts w:ascii="Courier" w:hAnsi="Courier"/>
          <w:bCs/>
        </w:rPr>
        <w:t>:</w:t>
      </w:r>
      <w:r w:rsidR="00E02363" w:rsidRPr="003B6486">
        <w:rPr>
          <w:rFonts w:ascii="Courier" w:hAnsi="Courier"/>
        </w:rPr>
        <w:t xml:space="preserve"> She stops</w:t>
      </w:r>
      <w:r w:rsidR="004B2C66">
        <w:rPr>
          <w:rFonts w:ascii="Courier" w:hAnsi="Courier"/>
        </w:rPr>
        <w:t xml:space="preserve"> noticing the traffic </w:t>
      </w:r>
      <w:r w:rsidR="001D5BBA">
        <w:rPr>
          <w:rFonts w:ascii="Courier" w:hAnsi="Courier"/>
        </w:rPr>
        <w:t xml:space="preserve">picking up </w:t>
      </w:r>
      <w:r w:rsidR="004B2C66">
        <w:rPr>
          <w:rFonts w:ascii="Courier" w:hAnsi="Courier"/>
        </w:rPr>
        <w:t>as they drive into a suburban area</w:t>
      </w:r>
      <w:r w:rsidR="00E02363" w:rsidRPr="003B6486">
        <w:rPr>
          <w:rFonts w:ascii="Courier" w:hAnsi="Courier"/>
        </w:rPr>
        <w:t>.</w:t>
      </w:r>
      <w:r w:rsidR="001D5BBA">
        <w:rPr>
          <w:rFonts w:ascii="Courier" w:hAnsi="Courier"/>
        </w:rPr>
        <w:t xml:space="preserve"> 1930s car horns are heard.</w:t>
      </w:r>
      <w:r w:rsidRPr="003B6486">
        <w:rPr>
          <w:rFonts w:ascii="Courier" w:hAnsi="Courier"/>
        </w:rPr>
        <w:t>)</w:t>
      </w:r>
    </w:p>
    <w:p w14:paraId="3415AE09" w14:textId="5C9A9290" w:rsidR="00944ECF" w:rsidRPr="00C74249" w:rsidRDefault="004A348D" w:rsidP="004A348D">
      <w:pPr>
        <w:pStyle w:val="CharacterDialogue"/>
      </w:pPr>
      <w:r w:rsidRPr="004A348D">
        <w:rPr>
          <w:b/>
        </w:rPr>
        <w:t>JERRY</w:t>
      </w:r>
      <w:r>
        <w:rPr>
          <w:b/>
        </w:rPr>
        <w:t>:</w:t>
      </w:r>
      <w:r w:rsidR="00944ECF" w:rsidRPr="00C74249">
        <w:rPr>
          <w:b/>
        </w:rPr>
        <w:br/>
      </w:r>
      <w:r w:rsidR="00E02363" w:rsidRPr="00C74249">
        <w:t xml:space="preserve">Where the hell </w:t>
      </w:r>
      <w:proofErr w:type="gramStart"/>
      <w:r w:rsidR="00E02363" w:rsidRPr="00C74249">
        <w:t>are</w:t>
      </w:r>
      <w:proofErr w:type="gramEnd"/>
      <w:r w:rsidR="00E02363" w:rsidRPr="00C74249">
        <w:t xml:space="preserve"> we?</w:t>
      </w:r>
    </w:p>
    <w:p w14:paraId="4338C97E" w14:textId="06A71DDF" w:rsidR="00944ECF" w:rsidRPr="00C74249" w:rsidRDefault="004A348D" w:rsidP="004A348D">
      <w:pPr>
        <w:pStyle w:val="CharacterDialogue"/>
      </w:pPr>
      <w:r w:rsidRPr="004A348D">
        <w:rPr>
          <w:b/>
        </w:rPr>
        <w:lastRenderedPageBreak/>
        <w:t>ERNIE</w:t>
      </w:r>
      <w:r>
        <w:rPr>
          <w:b/>
        </w:rPr>
        <w:t>:</w:t>
      </w:r>
      <w:r w:rsidR="00944ECF" w:rsidRPr="00C74249">
        <w:rPr>
          <w:b/>
        </w:rPr>
        <w:br/>
      </w:r>
      <w:r w:rsidR="00E02363" w:rsidRPr="00C74249">
        <w:t>New Jersey.</w:t>
      </w:r>
    </w:p>
    <w:p w14:paraId="53AD9822" w14:textId="111E2AA3" w:rsidR="00944ECF" w:rsidRPr="00C74249" w:rsidRDefault="004A348D" w:rsidP="004A348D">
      <w:pPr>
        <w:pStyle w:val="CharacterDialogue"/>
      </w:pPr>
      <w:r w:rsidRPr="004A348D">
        <w:rPr>
          <w:b/>
        </w:rPr>
        <w:t>JERRY</w:t>
      </w:r>
      <w:r>
        <w:rPr>
          <w:b/>
        </w:rPr>
        <w:t>:</w:t>
      </w:r>
      <w:r w:rsidR="00944ECF" w:rsidRPr="00C74249">
        <w:rPr>
          <w:b/>
        </w:rPr>
        <w:br/>
      </w:r>
      <w:r w:rsidR="00E02363" w:rsidRPr="00C74249">
        <w:t>Where we headed?</w:t>
      </w:r>
    </w:p>
    <w:p w14:paraId="5F936543" w14:textId="0506BE22" w:rsidR="00944ECF" w:rsidRPr="00C74249" w:rsidRDefault="004A348D" w:rsidP="004A348D">
      <w:pPr>
        <w:pStyle w:val="CharacterDialogue"/>
      </w:pPr>
      <w:r w:rsidRPr="004A348D">
        <w:rPr>
          <w:b/>
        </w:rPr>
        <w:t>ERNIE</w:t>
      </w:r>
      <w:r>
        <w:rPr>
          <w:b/>
        </w:rPr>
        <w:t>:</w:t>
      </w:r>
      <w:r w:rsidR="00944ECF" w:rsidRPr="00C74249">
        <w:rPr>
          <w:b/>
        </w:rPr>
        <w:br/>
      </w:r>
      <w:r w:rsidR="00E02363" w:rsidRPr="00C74249">
        <w:t>Hudson River Valley.</w:t>
      </w:r>
    </w:p>
    <w:p w14:paraId="1450604B" w14:textId="43D4FDFF" w:rsidR="00944ECF" w:rsidRPr="00C74249" w:rsidRDefault="004A348D" w:rsidP="004A348D">
      <w:pPr>
        <w:pStyle w:val="CharacterDialogue"/>
      </w:pPr>
      <w:r w:rsidRPr="004A348D">
        <w:rPr>
          <w:b/>
        </w:rPr>
        <w:t>JERRY</w:t>
      </w:r>
      <w:r>
        <w:rPr>
          <w:b/>
        </w:rPr>
        <w:t>:</w:t>
      </w:r>
      <w:r w:rsidR="00944ECF" w:rsidRPr="00C74249">
        <w:rPr>
          <w:b/>
        </w:rPr>
        <w:br/>
      </w:r>
      <w:r w:rsidR="00E02363" w:rsidRPr="00C74249">
        <w:t>I approve.</w:t>
      </w:r>
    </w:p>
    <w:p w14:paraId="6BC38BE0" w14:textId="56967D67" w:rsidR="00944ECF" w:rsidRPr="00C74249" w:rsidRDefault="004A348D" w:rsidP="004A348D">
      <w:pPr>
        <w:pStyle w:val="CharacterDialogue"/>
      </w:pPr>
      <w:r w:rsidRPr="004A348D">
        <w:rPr>
          <w:b/>
        </w:rPr>
        <w:t>ERNIE</w:t>
      </w:r>
      <w:r>
        <w:rPr>
          <w:b/>
        </w:rPr>
        <w:t>:</w:t>
      </w:r>
      <w:r w:rsidR="00944ECF" w:rsidRPr="00C74249">
        <w:rPr>
          <w:b/>
        </w:rPr>
        <w:br/>
      </w:r>
      <w:r w:rsidR="00E02363" w:rsidRPr="00C74249">
        <w:t>Ok, then.</w:t>
      </w:r>
    </w:p>
    <w:p w14:paraId="11032ED0" w14:textId="02D20690" w:rsidR="00944ECF" w:rsidRPr="00C74249" w:rsidRDefault="004A348D" w:rsidP="004A348D">
      <w:pPr>
        <w:pStyle w:val="CharacterDialogue"/>
      </w:pPr>
      <w:r w:rsidRPr="004A348D">
        <w:rPr>
          <w:b/>
        </w:rPr>
        <w:t>JERRY</w:t>
      </w:r>
      <w:r>
        <w:rPr>
          <w:b/>
        </w:rPr>
        <w:t>:</w:t>
      </w:r>
      <w:r w:rsidR="00944ECF" w:rsidRPr="00C74249">
        <w:rPr>
          <w:b/>
        </w:rPr>
        <w:br/>
      </w:r>
      <w:r w:rsidR="00E02363" w:rsidRPr="00C74249">
        <w:t>No, I say ‘</w:t>
      </w:r>
      <w:r w:rsidR="00E02363" w:rsidRPr="00C74249">
        <w:rPr>
          <w:i/>
        </w:rPr>
        <w:t>I approve’</w:t>
      </w:r>
      <w:r w:rsidR="00E02363" w:rsidRPr="00C74249">
        <w:t>. And that’s it. You don’t get to approve what I approve.</w:t>
      </w:r>
    </w:p>
    <w:p w14:paraId="0481C751" w14:textId="4D580E3A" w:rsidR="00944ECF" w:rsidRPr="00C74249" w:rsidRDefault="004A348D" w:rsidP="004A348D">
      <w:pPr>
        <w:pStyle w:val="CharacterDialogue"/>
      </w:pPr>
      <w:r w:rsidRPr="004A348D">
        <w:rPr>
          <w:b/>
        </w:rPr>
        <w:t>ERNIE</w:t>
      </w:r>
      <w:r>
        <w:rPr>
          <w:b/>
        </w:rPr>
        <w:t>:</w:t>
      </w:r>
      <w:r w:rsidR="00944ECF" w:rsidRPr="00C74249">
        <w:rPr>
          <w:b/>
        </w:rPr>
        <w:br/>
      </w:r>
      <w:r w:rsidR="00E02363" w:rsidRPr="00C74249">
        <w:t>Alright.</w:t>
      </w:r>
    </w:p>
    <w:p w14:paraId="1B771D03" w14:textId="77777777" w:rsidR="001B1886" w:rsidRDefault="004A348D" w:rsidP="004A348D">
      <w:pPr>
        <w:pStyle w:val="CharacterDialogue"/>
      </w:pPr>
      <w:r w:rsidRPr="004A348D">
        <w:rPr>
          <w:b/>
        </w:rPr>
        <w:t>JERRY</w:t>
      </w:r>
      <w:r>
        <w:rPr>
          <w:b/>
        </w:rPr>
        <w:t>:</w:t>
      </w:r>
      <w:r w:rsidR="00944ECF" w:rsidRPr="00C74249">
        <w:rPr>
          <w:b/>
        </w:rPr>
        <w:br/>
      </w:r>
      <w:r w:rsidR="00E02363" w:rsidRPr="00C74249">
        <w:t>Even that sounds like you are making approvals of my approvals of my…decisions</w:t>
      </w:r>
    </w:p>
    <w:p w14:paraId="0E349564" w14:textId="54C087A2" w:rsidR="00944ECF" w:rsidRPr="003B6486" w:rsidRDefault="001B1886" w:rsidP="004A348D">
      <w:pPr>
        <w:pStyle w:val="CharacterDialogue"/>
        <w:rPr>
          <w:rFonts w:ascii="Courier" w:hAnsi="Courier"/>
        </w:rPr>
      </w:pPr>
      <w:r w:rsidRPr="003B6486">
        <w:rPr>
          <w:rFonts w:ascii="Courier" w:hAnsi="Courier"/>
        </w:rPr>
        <w:t>(</w:t>
      </w:r>
      <w:r w:rsidR="00944ECF" w:rsidRPr="003B6486">
        <w:rPr>
          <w:rFonts w:ascii="Courier" w:hAnsi="Courier"/>
          <w:bCs/>
        </w:rPr>
        <w:t>SFX</w:t>
      </w:r>
      <w:r w:rsidR="004A348D" w:rsidRPr="003B6486">
        <w:rPr>
          <w:rFonts w:ascii="Courier" w:hAnsi="Courier"/>
          <w:bCs/>
        </w:rPr>
        <w:t>:</w:t>
      </w:r>
      <w:r w:rsidR="00E02363" w:rsidRPr="003B6486">
        <w:rPr>
          <w:rFonts w:ascii="Courier" w:hAnsi="Courier"/>
        </w:rPr>
        <w:t xml:space="preserve"> She drums.</w:t>
      </w:r>
      <w:r w:rsidRPr="003B6486">
        <w:rPr>
          <w:rFonts w:ascii="Courier" w:hAnsi="Courier"/>
        </w:rPr>
        <w:t>)</w:t>
      </w:r>
    </w:p>
    <w:p w14:paraId="36194E04" w14:textId="5DA497F4" w:rsidR="00944ECF" w:rsidRPr="00C74249" w:rsidRDefault="004A348D" w:rsidP="004A348D">
      <w:pPr>
        <w:pStyle w:val="CharacterDialogue"/>
      </w:pPr>
      <w:r w:rsidRPr="004A348D">
        <w:rPr>
          <w:b/>
        </w:rPr>
        <w:lastRenderedPageBreak/>
        <w:t>JERRY</w:t>
      </w:r>
      <w:r w:rsidR="001B1886">
        <w:rPr>
          <w:b/>
        </w:rPr>
        <w:t xml:space="preserve"> (CONT’D):</w:t>
      </w:r>
      <w:r w:rsidR="00944ECF" w:rsidRPr="00C74249">
        <w:rPr>
          <w:b/>
        </w:rPr>
        <w:br/>
      </w:r>
      <w:r w:rsidR="00E02363" w:rsidRPr="00C74249">
        <w:t xml:space="preserve">And I get there and they have me running paper from the basement. They called us bunnies. Bunnies! And they were all old. Old men, limping around and chomping cigars and farting right in front of us and we had to go around in </w:t>
      </w:r>
      <w:proofErr w:type="gramStart"/>
      <w:r w:rsidR="00E02363" w:rsidRPr="00C74249">
        <w:t>two’s</w:t>
      </w:r>
      <w:proofErr w:type="gramEnd"/>
      <w:r w:rsidR="00E02363" w:rsidRPr="00C74249">
        <w:t>. You didn’t want to get caught alone anywhere.</w:t>
      </w:r>
    </w:p>
    <w:p w14:paraId="465C0C9E" w14:textId="6C8FBBB3" w:rsidR="00944ECF" w:rsidRPr="00C74249" w:rsidRDefault="004A348D" w:rsidP="004A348D">
      <w:pPr>
        <w:pStyle w:val="CharacterDialogue"/>
      </w:pPr>
      <w:r w:rsidRPr="004A348D">
        <w:rPr>
          <w:b/>
        </w:rPr>
        <w:t>ERNIE</w:t>
      </w:r>
      <w:r>
        <w:rPr>
          <w:b/>
        </w:rPr>
        <w:t>:</w:t>
      </w:r>
      <w:r w:rsidR="00944ECF" w:rsidRPr="00C74249">
        <w:rPr>
          <w:b/>
        </w:rPr>
        <w:br/>
      </w:r>
      <w:r w:rsidR="00E02363" w:rsidRPr="00C74249">
        <w:t>This is when you went to Washington? During the war?</w:t>
      </w:r>
    </w:p>
    <w:p w14:paraId="05928534" w14:textId="6D0691D5" w:rsidR="001B1886" w:rsidRDefault="004A348D" w:rsidP="004A348D">
      <w:pPr>
        <w:pStyle w:val="CharacterDialogue"/>
      </w:pPr>
      <w:r w:rsidRPr="004A348D">
        <w:rPr>
          <w:b/>
        </w:rPr>
        <w:t>JERRY</w:t>
      </w:r>
      <w:r>
        <w:rPr>
          <w:b/>
        </w:rPr>
        <w:t>:</w:t>
      </w:r>
      <w:r w:rsidR="00944ECF" w:rsidRPr="00C74249">
        <w:rPr>
          <w:b/>
        </w:rPr>
        <w:br/>
      </w:r>
      <w:r w:rsidR="00E02363" w:rsidRPr="00C74249">
        <w:t>They found out I could type and then I got locked up in an office with one of them. He was Catholic. He was…</w:t>
      </w:r>
      <w:r w:rsidR="00E02363" w:rsidRPr="00C74249">
        <w:rPr>
          <w:i/>
        </w:rPr>
        <w:t>alright</w:t>
      </w:r>
      <w:r w:rsidR="00E02363" w:rsidRPr="00C74249">
        <w:t xml:space="preserve">. Went to mass </w:t>
      </w:r>
      <w:proofErr w:type="spellStart"/>
      <w:r w:rsidR="00E02363" w:rsidRPr="00C74249">
        <w:t>everyday</w:t>
      </w:r>
      <w:proofErr w:type="spellEnd"/>
      <w:r w:rsidR="00E02363" w:rsidRPr="00C74249">
        <w:t xml:space="preserve">. I lucked out, compared to some friends. </w:t>
      </w:r>
    </w:p>
    <w:p w14:paraId="30158972" w14:textId="6DE4E621" w:rsidR="003B6486" w:rsidRPr="003B6486" w:rsidRDefault="003B6486" w:rsidP="004A348D">
      <w:pPr>
        <w:pStyle w:val="CharacterDialogue"/>
        <w:rPr>
          <w:rFonts w:ascii="Courier" w:hAnsi="Courier"/>
        </w:rPr>
      </w:pPr>
      <w:r w:rsidRPr="003B6486">
        <w:rPr>
          <w:rFonts w:ascii="Courier" w:hAnsi="Courier"/>
        </w:rPr>
        <w:t xml:space="preserve">(SFX: </w:t>
      </w:r>
      <w:r>
        <w:rPr>
          <w:rFonts w:ascii="Courier" w:hAnsi="Courier"/>
        </w:rPr>
        <w:t xml:space="preserve">The Model A slows </w:t>
      </w:r>
      <w:r w:rsidR="00E06850">
        <w:rPr>
          <w:rFonts w:ascii="Courier" w:hAnsi="Courier"/>
        </w:rPr>
        <w:t xml:space="preserve">as </w:t>
      </w:r>
      <w:r w:rsidR="004B2C66">
        <w:rPr>
          <w:rFonts w:ascii="Courier" w:hAnsi="Courier"/>
        </w:rPr>
        <w:t>it drives through heavy traffic in Jersey City.)</w:t>
      </w:r>
    </w:p>
    <w:p w14:paraId="4A18F77C" w14:textId="6A4B0B33" w:rsidR="003B6486" w:rsidRPr="003B6486" w:rsidRDefault="003B6486" w:rsidP="004A348D">
      <w:pPr>
        <w:pStyle w:val="CharacterDialogue"/>
        <w:rPr>
          <w:b/>
          <w:bCs/>
        </w:rPr>
      </w:pPr>
      <w:r>
        <w:rPr>
          <w:b/>
          <w:bCs/>
        </w:rPr>
        <w:t>JERRY (CONT’D):</w:t>
      </w:r>
    </w:p>
    <w:p w14:paraId="6BB699CD" w14:textId="602A1949" w:rsidR="001B1886" w:rsidRDefault="00E02363" w:rsidP="004A348D">
      <w:pPr>
        <w:pStyle w:val="CharacterDialogue"/>
      </w:pPr>
      <w:r w:rsidRPr="00C74249">
        <w:t>Boy, did he think he was smart.</w:t>
      </w:r>
    </w:p>
    <w:p w14:paraId="0D6EEB57" w14:textId="57372D14" w:rsidR="00944ECF" w:rsidRPr="00C74249" w:rsidRDefault="00E02363" w:rsidP="004A348D">
      <w:pPr>
        <w:pStyle w:val="CharacterDialogue"/>
      </w:pPr>
      <w:r w:rsidRPr="00C74249">
        <w:t xml:space="preserve">He’d dictate a letter to </w:t>
      </w:r>
      <w:proofErr w:type="gramStart"/>
      <w:r w:rsidRPr="00C74249">
        <w:t>me,</w:t>
      </w:r>
      <w:proofErr w:type="gramEnd"/>
      <w:r w:rsidRPr="00C74249">
        <w:t xml:space="preserve"> I’d have to correct his grammar as I went. Then he’d read it after, and then argue about I clipped his run-on sentences! He had no business in that job and I made him look like a sitting president.</w:t>
      </w:r>
    </w:p>
    <w:p w14:paraId="15931E2B" w14:textId="77777777" w:rsidR="001B1886" w:rsidRDefault="004A348D" w:rsidP="004A348D">
      <w:pPr>
        <w:pStyle w:val="CharacterDialogue"/>
      </w:pPr>
      <w:r w:rsidRPr="004A348D">
        <w:rPr>
          <w:b/>
        </w:rPr>
        <w:t>ERNIE</w:t>
      </w:r>
      <w:r>
        <w:rPr>
          <w:b/>
        </w:rPr>
        <w:t>:</w:t>
      </w:r>
      <w:r w:rsidR="00944ECF" w:rsidRPr="00C74249">
        <w:rPr>
          <w:b/>
        </w:rPr>
        <w:br/>
      </w:r>
      <w:r w:rsidR="00E02363" w:rsidRPr="00C74249">
        <w:t>I bet.</w:t>
      </w:r>
    </w:p>
    <w:p w14:paraId="5E29B11D" w14:textId="47F90DA5" w:rsidR="00944ECF" w:rsidRPr="003B6486" w:rsidRDefault="001B1886" w:rsidP="004A348D">
      <w:pPr>
        <w:pStyle w:val="CharacterDialogue"/>
        <w:rPr>
          <w:rFonts w:ascii="Courier" w:hAnsi="Courier"/>
        </w:rPr>
      </w:pPr>
      <w:r w:rsidRPr="003B6486">
        <w:rPr>
          <w:rFonts w:ascii="Courier" w:hAnsi="Courier"/>
          <w:bCs/>
        </w:rPr>
        <w:lastRenderedPageBreak/>
        <w:t>(</w:t>
      </w:r>
      <w:r w:rsidR="00944ECF" w:rsidRPr="003B6486">
        <w:rPr>
          <w:rFonts w:ascii="Courier" w:hAnsi="Courier"/>
          <w:bCs/>
        </w:rPr>
        <w:t>SFX</w:t>
      </w:r>
      <w:r w:rsidR="004A348D" w:rsidRPr="003B6486">
        <w:rPr>
          <w:rFonts w:ascii="Courier" w:hAnsi="Courier"/>
          <w:bCs/>
        </w:rPr>
        <w:t>:</w:t>
      </w:r>
      <w:r w:rsidR="00E02363" w:rsidRPr="003B6486">
        <w:rPr>
          <w:rFonts w:ascii="Courier" w:hAnsi="Courier"/>
        </w:rPr>
        <w:t xml:space="preserve"> She drums.</w:t>
      </w:r>
      <w:r w:rsidRPr="003B6486">
        <w:rPr>
          <w:rFonts w:ascii="Courier" w:hAnsi="Courier"/>
        </w:rPr>
        <w:t>)</w:t>
      </w:r>
      <w:r w:rsidR="00E02363" w:rsidRPr="003B6486">
        <w:rPr>
          <w:rFonts w:ascii="Courier" w:hAnsi="Courier"/>
        </w:rPr>
        <w:t xml:space="preserve"> </w:t>
      </w:r>
    </w:p>
    <w:p w14:paraId="1F90C8CA" w14:textId="77777777" w:rsidR="001B1886" w:rsidRDefault="004A348D" w:rsidP="004A348D">
      <w:pPr>
        <w:pStyle w:val="CharacterDialogue"/>
      </w:pPr>
      <w:r w:rsidRPr="004A348D">
        <w:rPr>
          <w:b/>
        </w:rPr>
        <w:t>JERRY</w:t>
      </w:r>
      <w:r>
        <w:rPr>
          <w:b/>
        </w:rPr>
        <w:t>:</w:t>
      </w:r>
      <w:r w:rsidR="00944ECF" w:rsidRPr="00C74249">
        <w:rPr>
          <w:b/>
        </w:rPr>
        <w:br/>
      </w:r>
      <w:r w:rsidR="00E02363" w:rsidRPr="00C74249">
        <w:t xml:space="preserve">The whole world is like that, Ernie. </w:t>
      </w:r>
    </w:p>
    <w:p w14:paraId="01D85CD5" w14:textId="1073A1FC" w:rsidR="0073019D" w:rsidRDefault="00E02363" w:rsidP="004A348D">
      <w:pPr>
        <w:pStyle w:val="CharacterDialogue"/>
      </w:pPr>
      <w:r w:rsidRPr="00C74249">
        <w:t xml:space="preserve">But I am ME!... I will not be a George Sand. </w:t>
      </w:r>
    </w:p>
    <w:p w14:paraId="4756E7B2" w14:textId="2B8E0165" w:rsidR="00944ECF" w:rsidRPr="00C74249" w:rsidRDefault="00E02363" w:rsidP="004A348D">
      <w:pPr>
        <w:pStyle w:val="CharacterDialogue"/>
      </w:pPr>
      <w:r w:rsidRPr="00C74249">
        <w:t>If they don’t want me, I will not pay them one moment of my time. I am not changing. For anybody.</w:t>
      </w:r>
    </w:p>
    <w:p w14:paraId="5C8AAEF6" w14:textId="71FB654C" w:rsidR="00944ECF" w:rsidRPr="003B6486" w:rsidRDefault="001B1886" w:rsidP="004A348D">
      <w:pPr>
        <w:pStyle w:val="CharacterDialogue"/>
        <w:rPr>
          <w:rFonts w:ascii="Courier" w:hAnsi="Courier"/>
        </w:rPr>
      </w:pPr>
      <w:r w:rsidRPr="003B6486">
        <w:rPr>
          <w:rFonts w:ascii="Courier" w:hAnsi="Courier"/>
          <w:bCs/>
        </w:rPr>
        <w:t>(</w:t>
      </w:r>
      <w:r w:rsidR="00944ECF" w:rsidRPr="003B6486">
        <w:rPr>
          <w:rFonts w:ascii="Courier" w:hAnsi="Courier"/>
          <w:bCs/>
        </w:rPr>
        <w:t>SFX</w:t>
      </w:r>
      <w:r w:rsidR="004A348D" w:rsidRPr="003B6486">
        <w:rPr>
          <w:rFonts w:ascii="Courier" w:hAnsi="Courier"/>
          <w:bCs/>
        </w:rPr>
        <w:t>:</w:t>
      </w:r>
      <w:r w:rsidR="00E02363" w:rsidRPr="003B6486">
        <w:rPr>
          <w:rFonts w:ascii="Courier" w:hAnsi="Courier"/>
        </w:rPr>
        <w:t xml:space="preserve"> She stops drumming.</w:t>
      </w:r>
      <w:r w:rsidRPr="003B6486">
        <w:rPr>
          <w:rFonts w:ascii="Courier" w:hAnsi="Courier"/>
        </w:rPr>
        <w:t>)</w:t>
      </w:r>
    </w:p>
    <w:p w14:paraId="0993FEB2" w14:textId="77777777" w:rsidR="001B1886" w:rsidRDefault="001B1886" w:rsidP="004A348D">
      <w:pPr>
        <w:pStyle w:val="CharacterDialogue"/>
        <w:rPr>
          <w:b/>
        </w:rPr>
      </w:pPr>
      <w:r w:rsidRPr="004A348D">
        <w:rPr>
          <w:b/>
        </w:rPr>
        <w:t>JERRY</w:t>
      </w:r>
      <w:r>
        <w:rPr>
          <w:b/>
        </w:rPr>
        <w:t xml:space="preserve"> (CONT’D):</w:t>
      </w:r>
    </w:p>
    <w:p w14:paraId="3D4D3D68" w14:textId="0D9E9AC1" w:rsidR="00944ECF" w:rsidRPr="00C74249" w:rsidRDefault="00E02363" w:rsidP="004A348D">
      <w:pPr>
        <w:pStyle w:val="CharacterDialogue"/>
      </w:pPr>
      <w:r w:rsidRPr="00C74249">
        <w:t>I’m going to find you a woman to interview.</w:t>
      </w:r>
    </w:p>
    <w:p w14:paraId="558A357D" w14:textId="16DB4155" w:rsidR="00944ECF" w:rsidRPr="00C74249" w:rsidRDefault="004A348D" w:rsidP="004A348D">
      <w:pPr>
        <w:pStyle w:val="CharacterDialogue"/>
      </w:pPr>
      <w:r w:rsidRPr="004A348D">
        <w:rPr>
          <w:b/>
        </w:rPr>
        <w:t>ERNIE</w:t>
      </w:r>
      <w:r>
        <w:rPr>
          <w:b/>
        </w:rPr>
        <w:t>:</w:t>
      </w:r>
      <w:r w:rsidR="00944ECF" w:rsidRPr="00C74249">
        <w:rPr>
          <w:b/>
        </w:rPr>
        <w:br/>
      </w:r>
      <w:r w:rsidR="00E02363" w:rsidRPr="00C74249">
        <w:t>No, you’re not.</w:t>
      </w:r>
    </w:p>
    <w:p w14:paraId="632428FD" w14:textId="0C293611" w:rsidR="00944ECF" w:rsidRPr="00C74249" w:rsidRDefault="004A348D" w:rsidP="004A348D">
      <w:pPr>
        <w:pStyle w:val="CharacterDialogue"/>
      </w:pPr>
      <w:r w:rsidRPr="004A348D">
        <w:rPr>
          <w:b/>
        </w:rPr>
        <w:t>JERRY</w:t>
      </w:r>
      <w:r>
        <w:rPr>
          <w:b/>
        </w:rPr>
        <w:t>:</w:t>
      </w:r>
      <w:r w:rsidR="00E02363" w:rsidRPr="00C74249">
        <w:br/>
        <w:t>STOP TELLING ME WHAT TO DO!!</w:t>
      </w:r>
    </w:p>
    <w:p w14:paraId="6A88679B" w14:textId="782BCB5A" w:rsidR="00944ECF" w:rsidRPr="00C74249" w:rsidRDefault="004A348D" w:rsidP="004A348D">
      <w:pPr>
        <w:pStyle w:val="CharacterDialogue"/>
      </w:pPr>
      <w:r w:rsidRPr="004A348D">
        <w:rPr>
          <w:b/>
        </w:rPr>
        <w:t>ERNIE</w:t>
      </w:r>
      <w:r>
        <w:rPr>
          <w:b/>
        </w:rPr>
        <w:t>:</w:t>
      </w:r>
      <w:r w:rsidR="00944ECF" w:rsidRPr="00C74249">
        <w:rPr>
          <w:b/>
        </w:rPr>
        <w:br/>
      </w:r>
      <w:r w:rsidR="00E02363" w:rsidRPr="00C74249">
        <w:t>Please stop yelling.</w:t>
      </w:r>
    </w:p>
    <w:p w14:paraId="571AB3C2" w14:textId="77777777" w:rsidR="001B1886" w:rsidRDefault="004A348D" w:rsidP="004A348D">
      <w:pPr>
        <w:pStyle w:val="CharacterDialogue"/>
      </w:pPr>
      <w:r w:rsidRPr="004A348D">
        <w:rPr>
          <w:b/>
        </w:rPr>
        <w:t>JERRY</w:t>
      </w:r>
      <w:r>
        <w:rPr>
          <w:b/>
        </w:rPr>
        <w:t>:</w:t>
      </w:r>
      <w:r w:rsidR="00944ECF" w:rsidRPr="00C74249">
        <w:rPr>
          <w:b/>
        </w:rPr>
        <w:br/>
      </w:r>
      <w:r w:rsidR="00E02363" w:rsidRPr="00C74249">
        <w:t>DONT TELL ME WHAT TO DO!!!</w:t>
      </w:r>
    </w:p>
    <w:p w14:paraId="573EB1E3" w14:textId="4AD8937F" w:rsidR="00944ECF" w:rsidRPr="003B6486" w:rsidRDefault="001B1886" w:rsidP="004A348D">
      <w:pPr>
        <w:pStyle w:val="CharacterDialogue"/>
        <w:rPr>
          <w:rFonts w:ascii="Courier" w:hAnsi="Courier"/>
        </w:rPr>
      </w:pPr>
      <w:r w:rsidRPr="003B6486">
        <w:rPr>
          <w:rFonts w:ascii="Courier" w:hAnsi="Courier"/>
        </w:rPr>
        <w:t>(</w:t>
      </w:r>
      <w:r w:rsidR="00944ECF" w:rsidRPr="003B6486">
        <w:rPr>
          <w:rFonts w:ascii="Courier" w:hAnsi="Courier"/>
          <w:bCs/>
        </w:rPr>
        <w:t>SFX</w:t>
      </w:r>
      <w:r w:rsidR="004A348D" w:rsidRPr="003B6486">
        <w:rPr>
          <w:rFonts w:ascii="Courier" w:hAnsi="Courier"/>
          <w:bCs/>
        </w:rPr>
        <w:t>:</w:t>
      </w:r>
      <w:r w:rsidR="00E02363" w:rsidRPr="003B6486">
        <w:rPr>
          <w:rFonts w:ascii="Courier" w:hAnsi="Courier"/>
        </w:rPr>
        <w:t xml:space="preserve"> She drums a quick finale</w:t>
      </w:r>
      <w:r w:rsidR="00E37306">
        <w:rPr>
          <w:rFonts w:ascii="Courier" w:hAnsi="Courier"/>
        </w:rPr>
        <w:t xml:space="preserve"> as they come to the Central Railroad of New Jersey Terminal or </w:t>
      </w:r>
      <w:proofErr w:type="spellStart"/>
      <w:r w:rsidR="00E37306">
        <w:rPr>
          <w:rFonts w:ascii="Courier" w:hAnsi="Courier"/>
        </w:rPr>
        <w:t>Communipaw</w:t>
      </w:r>
      <w:proofErr w:type="spellEnd"/>
      <w:r w:rsidR="00E37306">
        <w:rPr>
          <w:rFonts w:ascii="Courier" w:hAnsi="Courier"/>
        </w:rPr>
        <w:t xml:space="preserve"> Terminal</w:t>
      </w:r>
      <w:r w:rsidR="00E02363" w:rsidRPr="003B6486">
        <w:rPr>
          <w:rFonts w:ascii="Courier" w:hAnsi="Courier"/>
        </w:rPr>
        <w:t>.</w:t>
      </w:r>
      <w:r w:rsidR="00E37306">
        <w:rPr>
          <w:rFonts w:ascii="Courier" w:hAnsi="Courier"/>
        </w:rPr>
        <w:t xml:space="preserve"> Over this...</w:t>
      </w:r>
      <w:r w:rsidRPr="003B6486">
        <w:rPr>
          <w:rFonts w:ascii="Courier" w:hAnsi="Courier"/>
        </w:rPr>
        <w:t>)</w:t>
      </w:r>
    </w:p>
    <w:p w14:paraId="472A2A52" w14:textId="52D78BBA" w:rsidR="00944ECF" w:rsidRDefault="001B1886" w:rsidP="004A348D">
      <w:pPr>
        <w:pStyle w:val="CharacterDialogue"/>
      </w:pPr>
      <w:r w:rsidRPr="004A348D">
        <w:rPr>
          <w:b/>
        </w:rPr>
        <w:t>JERRY</w:t>
      </w:r>
      <w:r>
        <w:rPr>
          <w:b/>
        </w:rPr>
        <w:t xml:space="preserve"> (CONT’D):</w:t>
      </w:r>
      <w:r w:rsidR="00944ECF" w:rsidRPr="00C74249">
        <w:rPr>
          <w:b/>
        </w:rPr>
        <w:br/>
      </w:r>
      <w:r w:rsidR="00E02363" w:rsidRPr="00C74249">
        <w:t>Right there! Pull over! You’re interviewing her!</w:t>
      </w:r>
    </w:p>
    <w:p w14:paraId="32184573" w14:textId="202B0105" w:rsidR="00E37306" w:rsidRPr="00E37306" w:rsidRDefault="00E37306" w:rsidP="004A348D">
      <w:pPr>
        <w:pStyle w:val="CharacterDialogue"/>
        <w:rPr>
          <w:rFonts w:ascii="Courier" w:hAnsi="Courier"/>
        </w:rPr>
      </w:pPr>
      <w:r w:rsidRPr="00E37306">
        <w:rPr>
          <w:rFonts w:ascii="Courier" w:hAnsi="Courier"/>
        </w:rPr>
        <w:lastRenderedPageBreak/>
        <w:t>(SFX: The brakes of the Model A squeal to a halt.</w:t>
      </w:r>
      <w:r>
        <w:rPr>
          <w:rFonts w:ascii="Courier" w:hAnsi="Courier"/>
        </w:rPr>
        <w:t xml:space="preserve"> Passenger car door opens before the car completely stops and Jerry jumps out, door shutting behind her. Ernie pulls the emergency brake then scrambles to follow her. Opening the driver side door and slamming it shut.</w:t>
      </w:r>
      <w:r w:rsidRPr="00E37306">
        <w:rPr>
          <w:rFonts w:ascii="Courier" w:hAnsi="Courier"/>
        </w:rPr>
        <w:t>)</w:t>
      </w:r>
    </w:p>
    <w:p w14:paraId="3D95DBA3" w14:textId="0FBB104C" w:rsidR="00C408A7" w:rsidRPr="00AA0DC6" w:rsidRDefault="00AA0DC6" w:rsidP="00AA0DC6">
      <w:pPr>
        <w:pStyle w:val="CharacterDialogue"/>
        <w:ind w:firstLine="5670"/>
        <w:rPr>
          <w:b/>
        </w:rPr>
        <w:sectPr w:rsidR="00C408A7" w:rsidRPr="00AA0DC6" w:rsidSect="00282E1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8" w:footer="708" w:gutter="0"/>
          <w:cols w:space="708"/>
          <w:docGrid w:linePitch="360"/>
        </w:sectPr>
      </w:pPr>
      <w:r>
        <w:rPr>
          <w:b/>
        </w:rPr>
        <w:t>CROSS TO:</w:t>
      </w:r>
    </w:p>
    <w:p w14:paraId="673182F3" w14:textId="3E45F448" w:rsidR="00944ECF" w:rsidRPr="00C74249" w:rsidRDefault="00D62CAD" w:rsidP="0073019D">
      <w:pPr>
        <w:pStyle w:val="Slugline"/>
      </w:pPr>
      <w:r>
        <w:lastRenderedPageBreak/>
        <w:fldChar w:fldCharType="begin"/>
      </w:r>
      <w:r>
        <w:instrText xml:space="preserve"> SECTION  \* Arabic  \* MERGEFORMAT </w:instrText>
      </w:r>
      <w:r>
        <w:fldChar w:fldCharType="separate"/>
      </w:r>
      <w:r w:rsidR="00C408A7">
        <w:t>3</w:t>
      </w:r>
      <w:r>
        <w:fldChar w:fldCharType="end"/>
      </w:r>
      <w:r w:rsidR="0073019D">
        <w:t xml:space="preserve">. </w:t>
      </w:r>
      <w:r w:rsidR="001B1886">
        <w:t xml:space="preserve">EXT. </w:t>
      </w:r>
      <w:r w:rsidR="00E37306">
        <w:t xml:space="preserve">JERSEY CITY - </w:t>
      </w:r>
      <w:r w:rsidR="00E37306">
        <w:rPr>
          <w:rFonts w:ascii="Courier" w:hAnsi="Courier"/>
        </w:rPr>
        <w:t>COMMUNIPAW TERMINAL</w:t>
      </w:r>
      <w:r w:rsidR="00E37306">
        <w:t xml:space="preserve"> </w:t>
      </w:r>
      <w:r w:rsidR="0073019D">
        <w:t>-</w:t>
      </w:r>
      <w:r w:rsidR="001B1886">
        <w:t xml:space="preserve"> </w:t>
      </w:r>
      <w:r w:rsidR="0073019D">
        <w:t>DAY</w:t>
      </w:r>
    </w:p>
    <w:p w14:paraId="60BF2A57" w14:textId="4A38F907" w:rsidR="00944ECF" w:rsidRPr="00E37306" w:rsidRDefault="00186C0E" w:rsidP="004A348D">
      <w:pPr>
        <w:pStyle w:val="CharacterDialogue"/>
        <w:rPr>
          <w:rFonts w:ascii="Courier" w:hAnsi="Courier"/>
        </w:rPr>
      </w:pPr>
      <w:r w:rsidRPr="00E37306">
        <w:rPr>
          <w:rFonts w:ascii="Courier" w:hAnsi="Courier"/>
          <w:bCs/>
        </w:rPr>
        <w:t>(</w:t>
      </w:r>
      <w:r w:rsidR="00944ECF" w:rsidRPr="00E37306">
        <w:rPr>
          <w:rFonts w:ascii="Courier" w:hAnsi="Courier"/>
          <w:bCs/>
        </w:rPr>
        <w:t>SFX</w:t>
      </w:r>
      <w:r w:rsidR="004A348D" w:rsidRPr="00E37306">
        <w:rPr>
          <w:rFonts w:ascii="Courier" w:hAnsi="Courier"/>
          <w:bCs/>
        </w:rPr>
        <w:t>:</w:t>
      </w:r>
      <w:r w:rsidR="001B1886" w:rsidRPr="00E37306">
        <w:rPr>
          <w:rFonts w:ascii="Courier" w:hAnsi="Courier"/>
        </w:rPr>
        <w:t xml:space="preserve"> </w:t>
      </w:r>
      <w:commentRangeStart w:id="0"/>
      <w:r w:rsidR="00E37306" w:rsidRPr="00E37306">
        <w:rPr>
          <w:rFonts w:ascii="Courier" w:hAnsi="Courier"/>
        </w:rPr>
        <w:t>S</w:t>
      </w:r>
      <w:r w:rsidR="001B1886" w:rsidRPr="00E37306">
        <w:rPr>
          <w:rFonts w:ascii="Courier" w:hAnsi="Courier"/>
        </w:rPr>
        <w:t xml:space="preserve">ound of train station crowd WALLA and the sound of trains arriving and departing. </w:t>
      </w:r>
      <w:commentRangeEnd w:id="0"/>
      <w:r w:rsidR="001D5BBA">
        <w:rPr>
          <w:rStyle w:val="CommentReference"/>
        </w:rPr>
        <w:commentReference w:id="0"/>
      </w:r>
      <w:r w:rsidR="001B1886" w:rsidRPr="00E37306">
        <w:rPr>
          <w:rFonts w:ascii="Courier" w:hAnsi="Courier"/>
        </w:rPr>
        <w:t xml:space="preserve">W/T: Jerry continues to carry on mumbling to herself: Let her speak. You never interview women. NEVER! Give a gal a voice. Let her speak her mind. </w:t>
      </w:r>
      <w:r w:rsidRPr="00E37306">
        <w:rPr>
          <w:rFonts w:ascii="Courier" w:hAnsi="Courier"/>
        </w:rPr>
        <w:t>Mr. Star Reporter.)</w:t>
      </w:r>
    </w:p>
    <w:p w14:paraId="3AC14788" w14:textId="1693BB1B" w:rsidR="00944ECF" w:rsidRPr="00C74249" w:rsidRDefault="004A348D" w:rsidP="004A348D">
      <w:pPr>
        <w:pStyle w:val="CharacterDialogue"/>
      </w:pPr>
      <w:r w:rsidRPr="004A348D">
        <w:rPr>
          <w:b/>
        </w:rPr>
        <w:t>ERNIE</w:t>
      </w:r>
      <w:r>
        <w:rPr>
          <w:b/>
        </w:rPr>
        <w:t>:</w:t>
      </w:r>
      <w:r w:rsidR="00E02363" w:rsidRPr="00C74249">
        <w:br/>
        <w:t>Hello. You’re name again?</w:t>
      </w:r>
    </w:p>
    <w:p w14:paraId="327520C8" w14:textId="40F505C1" w:rsidR="00944ECF" w:rsidRPr="00C74249" w:rsidRDefault="004A348D" w:rsidP="004A348D">
      <w:pPr>
        <w:pStyle w:val="CharacterDialogue"/>
      </w:pPr>
      <w:r w:rsidRPr="004A348D">
        <w:rPr>
          <w:b/>
        </w:rPr>
        <w:t>EDNA</w:t>
      </w:r>
      <w:r>
        <w:rPr>
          <w:b/>
        </w:rPr>
        <w:t>:</w:t>
      </w:r>
      <w:r w:rsidR="00944ECF" w:rsidRPr="00C74249">
        <w:rPr>
          <w:b/>
        </w:rPr>
        <w:br/>
      </w:r>
      <w:r w:rsidR="00E02363" w:rsidRPr="00C74249">
        <w:t>Edna Craddock.</w:t>
      </w:r>
    </w:p>
    <w:p w14:paraId="4AC3CB91" w14:textId="4D37DA1B" w:rsidR="00944ECF" w:rsidRPr="00C74249" w:rsidRDefault="004A348D" w:rsidP="004A348D">
      <w:pPr>
        <w:pStyle w:val="CharacterDialogue"/>
      </w:pPr>
      <w:r w:rsidRPr="004A348D">
        <w:rPr>
          <w:b/>
        </w:rPr>
        <w:t>ERNIE</w:t>
      </w:r>
      <w:r>
        <w:rPr>
          <w:b/>
        </w:rPr>
        <w:t>:</w:t>
      </w:r>
      <w:r w:rsidR="00944ECF" w:rsidRPr="00C74249">
        <w:rPr>
          <w:b/>
        </w:rPr>
        <w:br/>
      </w:r>
      <w:r w:rsidR="00E02363" w:rsidRPr="00C74249">
        <w:t>Thank you for playing along, Edna. I’m Ernie.</w:t>
      </w:r>
    </w:p>
    <w:p w14:paraId="50BFE3EA" w14:textId="741BD818" w:rsidR="00944ECF" w:rsidRPr="00C74249" w:rsidRDefault="004A348D" w:rsidP="004A348D">
      <w:pPr>
        <w:pStyle w:val="CharacterDialogue"/>
      </w:pPr>
      <w:r w:rsidRPr="004A348D">
        <w:rPr>
          <w:b/>
        </w:rPr>
        <w:t>EDNA</w:t>
      </w:r>
      <w:r>
        <w:rPr>
          <w:b/>
        </w:rPr>
        <w:t>:</w:t>
      </w:r>
      <w:r w:rsidR="00944ECF" w:rsidRPr="00C74249">
        <w:rPr>
          <w:b/>
        </w:rPr>
        <w:br/>
      </w:r>
      <w:r w:rsidR="00E02363" w:rsidRPr="00C74249">
        <w:t>I figured I should. That woman was very…insistent.</w:t>
      </w:r>
    </w:p>
    <w:p w14:paraId="07608A32" w14:textId="4869707B" w:rsidR="00944ECF" w:rsidRPr="00C74249" w:rsidRDefault="004A348D" w:rsidP="004A348D">
      <w:pPr>
        <w:pStyle w:val="CharacterDialogue"/>
      </w:pPr>
      <w:r w:rsidRPr="004A348D">
        <w:rPr>
          <w:b/>
        </w:rPr>
        <w:t>ERNIE</w:t>
      </w:r>
      <w:r>
        <w:rPr>
          <w:b/>
        </w:rPr>
        <w:t>:</w:t>
      </w:r>
      <w:r w:rsidR="00944ECF" w:rsidRPr="00C74249">
        <w:rPr>
          <w:b/>
        </w:rPr>
        <w:br/>
      </w:r>
      <w:r w:rsidR="00E02363" w:rsidRPr="00C74249">
        <w:t>She is. She is my wife.</w:t>
      </w:r>
    </w:p>
    <w:p w14:paraId="78EAFB2D" w14:textId="5AFD917E" w:rsidR="00944ECF" w:rsidRPr="00C74249" w:rsidRDefault="004A348D" w:rsidP="004A348D">
      <w:pPr>
        <w:pStyle w:val="CharacterDialogue"/>
      </w:pPr>
      <w:r w:rsidRPr="004A348D">
        <w:rPr>
          <w:b/>
        </w:rPr>
        <w:t>EDNA</w:t>
      </w:r>
      <w:r>
        <w:rPr>
          <w:b/>
        </w:rPr>
        <w:t>:</w:t>
      </w:r>
      <w:r w:rsidR="00944ECF" w:rsidRPr="00C74249">
        <w:rPr>
          <w:b/>
        </w:rPr>
        <w:br/>
      </w:r>
      <w:r w:rsidR="00E02363" w:rsidRPr="00C74249">
        <w:t>You always let her walk all over you, like that?</w:t>
      </w:r>
    </w:p>
    <w:p w14:paraId="0F3658A6" w14:textId="7EEA6834" w:rsidR="00944ECF" w:rsidRPr="00C74249" w:rsidRDefault="004A348D" w:rsidP="004A348D">
      <w:pPr>
        <w:pStyle w:val="CharacterDialogue"/>
      </w:pPr>
      <w:r w:rsidRPr="004A348D">
        <w:rPr>
          <w:b/>
        </w:rPr>
        <w:t>ERNIE</w:t>
      </w:r>
      <w:r>
        <w:rPr>
          <w:b/>
        </w:rPr>
        <w:t>:</w:t>
      </w:r>
      <w:r w:rsidR="00944ECF" w:rsidRPr="00C74249">
        <w:rPr>
          <w:b/>
        </w:rPr>
        <w:br/>
      </w:r>
      <w:r w:rsidR="00E02363" w:rsidRPr="00C74249">
        <w:t>No. She isn’t always…like that.</w:t>
      </w:r>
    </w:p>
    <w:p w14:paraId="4288BD60" w14:textId="55D5C2FB" w:rsidR="00944ECF" w:rsidRPr="00C74249" w:rsidRDefault="004A348D" w:rsidP="004A348D">
      <w:pPr>
        <w:pStyle w:val="CharacterDialogue"/>
      </w:pPr>
      <w:r w:rsidRPr="004A348D">
        <w:rPr>
          <w:b/>
        </w:rPr>
        <w:t>EDNA</w:t>
      </w:r>
      <w:r>
        <w:rPr>
          <w:b/>
        </w:rPr>
        <w:t>:</w:t>
      </w:r>
      <w:r w:rsidR="00944ECF" w:rsidRPr="00C74249">
        <w:rPr>
          <w:b/>
        </w:rPr>
        <w:br/>
      </w:r>
      <w:r w:rsidR="00E02363" w:rsidRPr="00C74249">
        <w:t>Is she…She seems, erratic. Is she stable?</w:t>
      </w:r>
    </w:p>
    <w:p w14:paraId="30C6A714" w14:textId="6DE872AB" w:rsidR="00944ECF" w:rsidRPr="00C74249" w:rsidRDefault="004A348D" w:rsidP="004A348D">
      <w:pPr>
        <w:pStyle w:val="CharacterDialogue"/>
      </w:pPr>
      <w:r w:rsidRPr="004A348D">
        <w:rPr>
          <w:b/>
        </w:rPr>
        <w:lastRenderedPageBreak/>
        <w:t>ERNIE</w:t>
      </w:r>
      <w:r>
        <w:rPr>
          <w:b/>
        </w:rPr>
        <w:t>:</w:t>
      </w:r>
      <w:r w:rsidR="00944ECF" w:rsidRPr="00C74249">
        <w:rPr>
          <w:b/>
        </w:rPr>
        <w:br/>
      </w:r>
      <w:r w:rsidR="00E02363" w:rsidRPr="00C74249">
        <w:t>What do you mean by stable?</w:t>
      </w:r>
    </w:p>
    <w:p w14:paraId="5780BAA9" w14:textId="2A44DBA0" w:rsidR="00944ECF" w:rsidRPr="00C74249" w:rsidRDefault="004A348D" w:rsidP="004A348D">
      <w:pPr>
        <w:pStyle w:val="CharacterDialogue"/>
      </w:pPr>
      <w:r w:rsidRPr="004A348D">
        <w:rPr>
          <w:b/>
        </w:rPr>
        <w:t>EDNA</w:t>
      </w:r>
      <w:r>
        <w:rPr>
          <w:b/>
        </w:rPr>
        <w:t>:</w:t>
      </w:r>
      <w:r w:rsidR="00944ECF" w:rsidRPr="00C74249">
        <w:rPr>
          <w:b/>
        </w:rPr>
        <w:br/>
      </w:r>
      <w:r w:rsidR="00E02363" w:rsidRPr="00C74249">
        <w:t>Mentally.</w:t>
      </w:r>
    </w:p>
    <w:p w14:paraId="298FA9BC" w14:textId="5595BE17" w:rsidR="00944ECF" w:rsidRPr="00C74249" w:rsidRDefault="004A348D" w:rsidP="004A348D">
      <w:pPr>
        <w:pStyle w:val="CharacterDialogue"/>
      </w:pPr>
      <w:r w:rsidRPr="004A348D">
        <w:rPr>
          <w:b/>
        </w:rPr>
        <w:t>ERNIE</w:t>
      </w:r>
      <w:r>
        <w:rPr>
          <w:b/>
        </w:rPr>
        <w:t>:</w:t>
      </w:r>
      <w:r w:rsidR="00944ECF" w:rsidRPr="00C74249">
        <w:rPr>
          <w:b/>
        </w:rPr>
        <w:br/>
      </w:r>
      <w:r w:rsidR="00E02363" w:rsidRPr="00C74249">
        <w:t xml:space="preserve">Oh. </w:t>
      </w:r>
      <w:proofErr w:type="spellStart"/>
      <w:r w:rsidR="00E02363" w:rsidRPr="00C74249">
        <w:t>Ummm</w:t>
      </w:r>
      <w:proofErr w:type="spellEnd"/>
      <w:r w:rsidR="00E02363" w:rsidRPr="00C74249">
        <w:t>…sure.</w:t>
      </w:r>
    </w:p>
    <w:p w14:paraId="538B9325" w14:textId="5BCA0939" w:rsidR="00944ECF" w:rsidRPr="00C74249" w:rsidRDefault="004A348D" w:rsidP="004A348D">
      <w:pPr>
        <w:pStyle w:val="CharacterDialogue"/>
      </w:pPr>
      <w:r w:rsidRPr="004A348D">
        <w:rPr>
          <w:b/>
        </w:rPr>
        <w:t>EDNA</w:t>
      </w:r>
      <w:r>
        <w:rPr>
          <w:b/>
        </w:rPr>
        <w:t>:</w:t>
      </w:r>
      <w:r w:rsidR="00944ECF" w:rsidRPr="00C74249">
        <w:rPr>
          <w:b/>
        </w:rPr>
        <w:br/>
      </w:r>
      <w:r w:rsidR="00E02363" w:rsidRPr="00C74249">
        <w:t>My brother went to the Mayo clinic. Doctors at home here said he was schizophrenic. Anyway, they lobotomized him.</w:t>
      </w:r>
    </w:p>
    <w:p w14:paraId="7D72E142" w14:textId="14777E52" w:rsidR="00944ECF" w:rsidRPr="00C74249" w:rsidRDefault="004A348D" w:rsidP="004A348D">
      <w:pPr>
        <w:pStyle w:val="CharacterDialogue"/>
      </w:pPr>
      <w:r w:rsidRPr="004A348D">
        <w:rPr>
          <w:b/>
        </w:rPr>
        <w:t>ERNIE</w:t>
      </w:r>
      <w:r>
        <w:rPr>
          <w:b/>
        </w:rPr>
        <w:t>:</w:t>
      </w:r>
      <w:r w:rsidR="00944ECF" w:rsidRPr="00C74249">
        <w:rPr>
          <w:b/>
        </w:rPr>
        <w:br/>
      </w:r>
      <w:r w:rsidR="00E02363" w:rsidRPr="00C74249">
        <w:t>How did that work, for him?</w:t>
      </w:r>
    </w:p>
    <w:p w14:paraId="03841661" w14:textId="772BBB5E" w:rsidR="00944ECF" w:rsidRPr="00C74249" w:rsidRDefault="004A348D" w:rsidP="004A348D">
      <w:pPr>
        <w:pStyle w:val="CharacterDialogue"/>
      </w:pPr>
      <w:r w:rsidRPr="004A348D">
        <w:rPr>
          <w:b/>
        </w:rPr>
        <w:t>EDNA</w:t>
      </w:r>
      <w:r>
        <w:rPr>
          <w:b/>
        </w:rPr>
        <w:t>:</w:t>
      </w:r>
      <w:r w:rsidR="00944ECF" w:rsidRPr="00C74249">
        <w:rPr>
          <w:b/>
        </w:rPr>
        <w:br/>
      </w:r>
      <w:r w:rsidR="00E02363" w:rsidRPr="00C74249">
        <w:t>Good for us. Not too good for him. What a handful, he was. He’s at my folks now. He sleeps a lot.</w:t>
      </w:r>
    </w:p>
    <w:p w14:paraId="316AF7F8" w14:textId="6FB7A42E" w:rsidR="001B1886" w:rsidRPr="00C74249" w:rsidRDefault="004A348D" w:rsidP="004A348D">
      <w:pPr>
        <w:pStyle w:val="CharacterDialogue"/>
      </w:pPr>
      <w:r w:rsidRPr="004A348D">
        <w:rPr>
          <w:b/>
        </w:rPr>
        <w:t>ERNIE</w:t>
      </w:r>
      <w:r>
        <w:rPr>
          <w:b/>
        </w:rPr>
        <w:t>:</w:t>
      </w:r>
      <w:r w:rsidR="00944ECF" w:rsidRPr="00C74249">
        <w:rPr>
          <w:b/>
        </w:rPr>
        <w:br/>
      </w:r>
      <w:r w:rsidR="00E02363" w:rsidRPr="00C74249">
        <w:t>I could use some sleep myself.</w:t>
      </w:r>
    </w:p>
    <w:p w14:paraId="2D341B18" w14:textId="4CB2B724" w:rsidR="00944ECF" w:rsidRPr="00C74249" w:rsidRDefault="004A348D" w:rsidP="004A348D">
      <w:pPr>
        <w:pStyle w:val="CharacterDialogue"/>
      </w:pPr>
      <w:r w:rsidRPr="004A348D">
        <w:rPr>
          <w:b/>
        </w:rPr>
        <w:t>EDNA</w:t>
      </w:r>
      <w:r>
        <w:rPr>
          <w:b/>
        </w:rPr>
        <w:t>:</w:t>
      </w:r>
      <w:r w:rsidR="00944ECF" w:rsidRPr="00C74249">
        <w:rPr>
          <w:b/>
        </w:rPr>
        <w:br/>
      </w:r>
      <w:r w:rsidR="00E02363" w:rsidRPr="00C74249">
        <w:t>So, why does she want you to talk to me? She said you were famous.</w:t>
      </w:r>
    </w:p>
    <w:p w14:paraId="54E3D88E" w14:textId="0F7B7111" w:rsidR="00944ECF" w:rsidRPr="00C74249" w:rsidRDefault="004A348D" w:rsidP="004A348D">
      <w:pPr>
        <w:pStyle w:val="CharacterDialogue"/>
      </w:pPr>
      <w:r w:rsidRPr="004A348D">
        <w:rPr>
          <w:b/>
        </w:rPr>
        <w:t>ERNIE</w:t>
      </w:r>
      <w:r>
        <w:rPr>
          <w:b/>
        </w:rPr>
        <w:t>:</w:t>
      </w:r>
      <w:r w:rsidR="00944ECF" w:rsidRPr="00C74249">
        <w:rPr>
          <w:b/>
        </w:rPr>
        <w:br/>
      </w:r>
      <w:r w:rsidR="00E02363" w:rsidRPr="00C74249">
        <w:t>Oh. She says stuff like that when she’s…(beat)</w:t>
      </w:r>
    </w:p>
    <w:p w14:paraId="0D63D529" w14:textId="5483FB33" w:rsidR="00944ECF" w:rsidRPr="00C74249" w:rsidRDefault="004A348D" w:rsidP="004A348D">
      <w:pPr>
        <w:pStyle w:val="CharacterDialogue"/>
      </w:pPr>
      <w:r w:rsidRPr="004A348D">
        <w:rPr>
          <w:b/>
        </w:rPr>
        <w:t>EDNA</w:t>
      </w:r>
      <w:r>
        <w:rPr>
          <w:b/>
        </w:rPr>
        <w:t>:</w:t>
      </w:r>
      <w:r w:rsidR="00944ECF" w:rsidRPr="00C74249">
        <w:rPr>
          <w:b/>
        </w:rPr>
        <w:br/>
      </w:r>
      <w:r w:rsidR="00E02363" w:rsidRPr="00C74249">
        <w:t>Drinking?</w:t>
      </w:r>
    </w:p>
    <w:p w14:paraId="601C9DE1" w14:textId="0D46BFCA" w:rsidR="00944ECF" w:rsidRPr="00C74249" w:rsidRDefault="004A348D" w:rsidP="004A348D">
      <w:pPr>
        <w:pStyle w:val="CharacterDialogue"/>
      </w:pPr>
      <w:r w:rsidRPr="004A348D">
        <w:rPr>
          <w:b/>
        </w:rPr>
        <w:lastRenderedPageBreak/>
        <w:t>ERNIE</w:t>
      </w:r>
      <w:r>
        <w:rPr>
          <w:b/>
        </w:rPr>
        <w:t>:</w:t>
      </w:r>
      <w:r w:rsidR="00944ECF" w:rsidRPr="00C74249">
        <w:rPr>
          <w:b/>
        </w:rPr>
        <w:br/>
      </w:r>
      <w:r w:rsidR="00E02363" w:rsidRPr="00C74249">
        <w:t xml:space="preserve">Well, if it were just </w:t>
      </w:r>
      <w:proofErr w:type="gramStart"/>
      <w:r w:rsidR="00E02363" w:rsidRPr="00C74249">
        <w:t>drinking</w:t>
      </w:r>
      <w:proofErr w:type="gramEnd"/>
      <w:r w:rsidR="00E02363" w:rsidRPr="00C74249">
        <w:t xml:space="preserve"> I think I could handle it.</w:t>
      </w:r>
    </w:p>
    <w:p w14:paraId="214F6AC5" w14:textId="03E69010" w:rsidR="00944ECF" w:rsidRPr="00C74249" w:rsidRDefault="004A348D" w:rsidP="004A348D">
      <w:pPr>
        <w:pStyle w:val="CharacterDialogue"/>
      </w:pPr>
      <w:r w:rsidRPr="004A348D">
        <w:rPr>
          <w:b/>
        </w:rPr>
        <w:t>EDNA</w:t>
      </w:r>
      <w:r>
        <w:rPr>
          <w:b/>
        </w:rPr>
        <w:t>:</w:t>
      </w:r>
      <w:r w:rsidR="00944ECF" w:rsidRPr="00C74249">
        <w:rPr>
          <w:b/>
        </w:rPr>
        <w:br/>
      </w:r>
      <w:r w:rsidR="00E02363" w:rsidRPr="00C74249">
        <w:t>Oh. Heroin?</w:t>
      </w:r>
    </w:p>
    <w:p w14:paraId="21768D1F" w14:textId="650B9447" w:rsidR="00944ECF" w:rsidRPr="00C74249" w:rsidRDefault="004A348D" w:rsidP="004A348D">
      <w:pPr>
        <w:pStyle w:val="CharacterDialogue"/>
      </w:pPr>
      <w:r w:rsidRPr="004A348D">
        <w:rPr>
          <w:b/>
        </w:rPr>
        <w:t>ERNIE</w:t>
      </w:r>
      <w:r>
        <w:rPr>
          <w:b/>
        </w:rPr>
        <w:t>:</w:t>
      </w:r>
      <w:r w:rsidR="00944ECF" w:rsidRPr="00C74249">
        <w:rPr>
          <w:b/>
        </w:rPr>
        <w:br/>
      </w:r>
      <w:r w:rsidR="00E02363" w:rsidRPr="00C74249">
        <w:t xml:space="preserve">No. No, not that. </w:t>
      </w:r>
      <w:proofErr w:type="spellStart"/>
      <w:r w:rsidR="00E02363" w:rsidRPr="00C74249">
        <w:t>Jeeze</w:t>
      </w:r>
      <w:proofErr w:type="spellEnd"/>
      <w:r w:rsidR="00E02363" w:rsidRPr="00C74249">
        <w:t>.</w:t>
      </w:r>
    </w:p>
    <w:p w14:paraId="03C7C4EC" w14:textId="40E3CF80" w:rsidR="00944ECF" w:rsidRPr="00C74249" w:rsidRDefault="004A348D" w:rsidP="004A348D">
      <w:pPr>
        <w:pStyle w:val="CharacterDialogue"/>
      </w:pPr>
      <w:r w:rsidRPr="004A348D">
        <w:rPr>
          <w:b/>
        </w:rPr>
        <w:t>EDNA</w:t>
      </w:r>
      <w:r>
        <w:rPr>
          <w:b/>
        </w:rPr>
        <w:t>:</w:t>
      </w:r>
      <w:r w:rsidR="00944ECF" w:rsidRPr="00C74249">
        <w:rPr>
          <w:b/>
        </w:rPr>
        <w:br/>
      </w:r>
      <w:r w:rsidR="00E02363" w:rsidRPr="00C74249">
        <w:t>Is one thing better than the other?</w:t>
      </w:r>
    </w:p>
    <w:p w14:paraId="4BC0CFC2" w14:textId="4CF32F61" w:rsidR="00944ECF" w:rsidRPr="00C74249" w:rsidRDefault="004A348D" w:rsidP="004A348D">
      <w:pPr>
        <w:pStyle w:val="CharacterDialogue"/>
      </w:pPr>
      <w:r w:rsidRPr="004A348D">
        <w:rPr>
          <w:b/>
        </w:rPr>
        <w:t>ERNIE</w:t>
      </w:r>
      <w:r>
        <w:rPr>
          <w:b/>
        </w:rPr>
        <w:t>:</w:t>
      </w:r>
      <w:r w:rsidR="00944ECF" w:rsidRPr="00C74249">
        <w:rPr>
          <w:b/>
        </w:rPr>
        <w:br/>
      </w:r>
      <w:r w:rsidR="00E02363" w:rsidRPr="00C74249">
        <w:t>No. I don’t know. Maybe.</w:t>
      </w:r>
    </w:p>
    <w:p w14:paraId="7588C3FE" w14:textId="08524638" w:rsidR="00944ECF" w:rsidRPr="00C74249" w:rsidRDefault="004A348D" w:rsidP="004A348D">
      <w:pPr>
        <w:pStyle w:val="CharacterDialogue"/>
      </w:pPr>
      <w:r w:rsidRPr="004A348D">
        <w:rPr>
          <w:b/>
        </w:rPr>
        <w:t>EDNA</w:t>
      </w:r>
      <w:r>
        <w:rPr>
          <w:b/>
        </w:rPr>
        <w:t>:</w:t>
      </w:r>
      <w:r w:rsidR="00944ECF" w:rsidRPr="00C74249">
        <w:rPr>
          <w:b/>
        </w:rPr>
        <w:br/>
      </w:r>
      <w:r w:rsidR="00E02363" w:rsidRPr="00C74249">
        <w:t>I guess some are tolerated more than others.</w:t>
      </w:r>
    </w:p>
    <w:p w14:paraId="4DA64D9A" w14:textId="1563C57F" w:rsidR="00944ECF" w:rsidRPr="00C74249" w:rsidRDefault="004A348D" w:rsidP="004A348D">
      <w:pPr>
        <w:pStyle w:val="CharacterDialogue"/>
      </w:pPr>
      <w:r w:rsidRPr="004A348D">
        <w:rPr>
          <w:b/>
        </w:rPr>
        <w:t>ERNIE</w:t>
      </w:r>
      <w:r>
        <w:rPr>
          <w:b/>
        </w:rPr>
        <w:t>:</w:t>
      </w:r>
      <w:r w:rsidR="00944ECF" w:rsidRPr="00C74249">
        <w:rPr>
          <w:b/>
        </w:rPr>
        <w:br/>
      </w:r>
      <w:r w:rsidR="00E02363" w:rsidRPr="00C74249">
        <w:t>I suppose.</w:t>
      </w:r>
    </w:p>
    <w:p w14:paraId="7F4FCD7D" w14:textId="1B19EA5D" w:rsidR="00944ECF" w:rsidRPr="00C74249" w:rsidRDefault="004A348D" w:rsidP="004A348D">
      <w:pPr>
        <w:pStyle w:val="CharacterDialogue"/>
      </w:pPr>
      <w:r w:rsidRPr="004A348D">
        <w:rPr>
          <w:b/>
        </w:rPr>
        <w:t>EDNA</w:t>
      </w:r>
      <w:r>
        <w:rPr>
          <w:b/>
        </w:rPr>
        <w:t>:</w:t>
      </w:r>
      <w:r w:rsidR="00944ECF" w:rsidRPr="00C74249">
        <w:rPr>
          <w:b/>
        </w:rPr>
        <w:br/>
      </w:r>
      <w:r w:rsidR="00E02363" w:rsidRPr="00C74249">
        <w:t>What is she tolerating at the moment?</w:t>
      </w:r>
    </w:p>
    <w:p w14:paraId="7CB95070" w14:textId="695572E3" w:rsidR="00944ECF" w:rsidRPr="00C74249" w:rsidRDefault="004A348D" w:rsidP="004A348D">
      <w:pPr>
        <w:pStyle w:val="CharacterDialogue"/>
      </w:pPr>
      <w:r w:rsidRPr="004A348D">
        <w:rPr>
          <w:b/>
        </w:rPr>
        <w:t>ERNIE</w:t>
      </w:r>
      <w:r>
        <w:rPr>
          <w:b/>
        </w:rPr>
        <w:t>:</w:t>
      </w:r>
      <w:r w:rsidR="00944ECF" w:rsidRPr="00C74249">
        <w:rPr>
          <w:b/>
        </w:rPr>
        <w:br/>
      </w:r>
      <w:r w:rsidR="00E02363" w:rsidRPr="00C74249">
        <w:t>Uh…well…I thought I was supposed to be interviewing you?</w:t>
      </w:r>
    </w:p>
    <w:p w14:paraId="4B5DB5E3" w14:textId="48FD16DE" w:rsidR="00944ECF" w:rsidRPr="00C74249" w:rsidRDefault="004A348D" w:rsidP="004A348D">
      <w:pPr>
        <w:pStyle w:val="CharacterDialogue"/>
      </w:pPr>
      <w:r w:rsidRPr="004A348D">
        <w:rPr>
          <w:b/>
        </w:rPr>
        <w:t>EDNA</w:t>
      </w:r>
      <w:r>
        <w:rPr>
          <w:b/>
        </w:rPr>
        <w:t>:</w:t>
      </w:r>
      <w:r w:rsidR="00944ECF" w:rsidRPr="00C74249">
        <w:rPr>
          <w:b/>
        </w:rPr>
        <w:br/>
      </w:r>
      <w:r w:rsidR="00E02363" w:rsidRPr="00C74249">
        <w:t>That’s what your wife said. I didn’t agree to anything.</w:t>
      </w:r>
    </w:p>
    <w:p w14:paraId="7F9D61F8" w14:textId="3125FB7F" w:rsidR="00186C0E" w:rsidRDefault="004A348D" w:rsidP="004A348D">
      <w:pPr>
        <w:pStyle w:val="CharacterDialogue"/>
      </w:pPr>
      <w:r w:rsidRPr="004A348D">
        <w:rPr>
          <w:b/>
        </w:rPr>
        <w:t>ERNIE</w:t>
      </w:r>
      <w:r w:rsidR="00186C0E">
        <w:rPr>
          <w:b/>
        </w:rPr>
        <w:t xml:space="preserve"> </w:t>
      </w:r>
      <w:r w:rsidR="00186C0E" w:rsidRPr="00186C0E">
        <w:rPr>
          <w:b/>
        </w:rPr>
        <w:t>(CHUCKLES):</w:t>
      </w:r>
      <w:r w:rsidR="00186C0E" w:rsidRPr="00C74249">
        <w:t xml:space="preserve"> </w:t>
      </w:r>
    </w:p>
    <w:p w14:paraId="560DC798" w14:textId="53C46A11" w:rsidR="00944ECF" w:rsidRPr="00C74249" w:rsidRDefault="00E02363" w:rsidP="004A348D">
      <w:pPr>
        <w:pStyle w:val="CharacterDialogue"/>
      </w:pPr>
      <w:r w:rsidRPr="00C74249">
        <w:t>I tell you.</w:t>
      </w:r>
    </w:p>
    <w:p w14:paraId="776C0411" w14:textId="251BDB5F" w:rsidR="00944ECF" w:rsidRPr="00C74249" w:rsidRDefault="004A348D" w:rsidP="004A348D">
      <w:pPr>
        <w:pStyle w:val="CharacterDialogue"/>
      </w:pPr>
      <w:r w:rsidRPr="004A348D">
        <w:rPr>
          <w:b/>
        </w:rPr>
        <w:lastRenderedPageBreak/>
        <w:t>EDNA</w:t>
      </w:r>
      <w:r>
        <w:rPr>
          <w:b/>
        </w:rPr>
        <w:t>:</w:t>
      </w:r>
      <w:r w:rsidR="00944ECF" w:rsidRPr="00C74249">
        <w:rPr>
          <w:b/>
        </w:rPr>
        <w:br/>
      </w:r>
      <w:r w:rsidR="00E02363" w:rsidRPr="00C74249">
        <w:t>My brother used to take all sorts of drugs. And drink. Before the visit to the Mayo clinic they sent him for “The Lexington Cure”. He didn’t much care for that.</w:t>
      </w:r>
    </w:p>
    <w:p w14:paraId="3A3E7E2A" w14:textId="0E5F3D6E" w:rsidR="00944ECF" w:rsidRPr="00C74249" w:rsidRDefault="004A348D" w:rsidP="004A348D">
      <w:pPr>
        <w:pStyle w:val="CharacterDialogue"/>
      </w:pPr>
      <w:r w:rsidRPr="004A348D">
        <w:rPr>
          <w:b/>
        </w:rPr>
        <w:t>ERNIE</w:t>
      </w:r>
      <w:r>
        <w:rPr>
          <w:b/>
        </w:rPr>
        <w:t>:</w:t>
      </w:r>
      <w:r w:rsidR="00944ECF" w:rsidRPr="00C74249">
        <w:rPr>
          <w:b/>
        </w:rPr>
        <w:br/>
      </w:r>
      <w:r w:rsidR="00E02363" w:rsidRPr="00C74249">
        <w:t>I don’t suppose anyone would.</w:t>
      </w:r>
    </w:p>
    <w:p w14:paraId="7B8C4B9F" w14:textId="192E1181" w:rsidR="00944ECF" w:rsidRPr="00C74249" w:rsidRDefault="004A348D" w:rsidP="004A348D">
      <w:pPr>
        <w:pStyle w:val="CharacterDialogue"/>
      </w:pPr>
      <w:r w:rsidRPr="004A348D">
        <w:rPr>
          <w:b/>
        </w:rPr>
        <w:t>EDNA</w:t>
      </w:r>
      <w:r>
        <w:rPr>
          <w:b/>
        </w:rPr>
        <w:t>:</w:t>
      </w:r>
      <w:r w:rsidR="00944ECF" w:rsidRPr="00C74249">
        <w:rPr>
          <w:b/>
        </w:rPr>
        <w:br/>
      </w:r>
      <w:r w:rsidR="00E02363" w:rsidRPr="00C74249">
        <w:t>My folks had a lot of money at one time. They still think they can buy their way out of most situations.  But they couldn’t buy my brother into changing his ways until they… put him down like a dog.</w:t>
      </w:r>
    </w:p>
    <w:p w14:paraId="74C42995" w14:textId="1E7B11E8" w:rsidR="00944ECF" w:rsidRPr="00C74249" w:rsidRDefault="004A348D" w:rsidP="004A348D">
      <w:pPr>
        <w:pStyle w:val="CharacterDialogue"/>
      </w:pPr>
      <w:r w:rsidRPr="004A348D">
        <w:rPr>
          <w:b/>
        </w:rPr>
        <w:t>ERNIE</w:t>
      </w:r>
      <w:r>
        <w:rPr>
          <w:b/>
        </w:rPr>
        <w:t>:</w:t>
      </w:r>
      <w:r w:rsidR="00944ECF" w:rsidRPr="00C74249">
        <w:rPr>
          <w:b/>
        </w:rPr>
        <w:br/>
      </w:r>
      <w:r w:rsidR="00E02363" w:rsidRPr="00C74249">
        <w:t>I can’t imagine. My family life had always been so… predictable. Stability had an innate hold over all of us; my Mom, Dad and me. There was never any yelling. Nobody yelled. I took that for granted, that’s for darn sure. We’d get mad at each other, but we kept level heads.</w:t>
      </w:r>
      <w:r w:rsidR="00186C0E">
        <w:t xml:space="preserve"> </w:t>
      </w:r>
      <w:r w:rsidR="00E02363" w:rsidRPr="00C74249">
        <w:t>Now…I sure wish she and I had a little bit of that.</w:t>
      </w:r>
    </w:p>
    <w:p w14:paraId="48749475" w14:textId="110C44B6" w:rsidR="00944ECF" w:rsidRPr="00C74249" w:rsidRDefault="004A348D" w:rsidP="004A348D">
      <w:pPr>
        <w:pStyle w:val="CharacterDialogue"/>
      </w:pPr>
      <w:r w:rsidRPr="004A348D">
        <w:rPr>
          <w:b/>
        </w:rPr>
        <w:t>EDNA</w:t>
      </w:r>
      <w:r>
        <w:rPr>
          <w:b/>
        </w:rPr>
        <w:t>:</w:t>
      </w:r>
      <w:r w:rsidR="00944ECF" w:rsidRPr="00C74249">
        <w:rPr>
          <w:b/>
        </w:rPr>
        <w:br/>
      </w:r>
      <w:r w:rsidR="00E02363" w:rsidRPr="00C74249">
        <w:t>Well, you’re not dealing with a person anymore. You’re dealing with the demons. My parents thought they were dealing with a person, too.</w:t>
      </w:r>
    </w:p>
    <w:p w14:paraId="579E7999" w14:textId="24F42DEE" w:rsidR="00944ECF" w:rsidRPr="00C74249" w:rsidRDefault="004A348D" w:rsidP="004A348D">
      <w:pPr>
        <w:pStyle w:val="CharacterDialogue"/>
      </w:pPr>
      <w:r w:rsidRPr="004A348D">
        <w:rPr>
          <w:b/>
        </w:rPr>
        <w:lastRenderedPageBreak/>
        <w:t>ERNIE</w:t>
      </w:r>
      <w:r>
        <w:rPr>
          <w:b/>
        </w:rPr>
        <w:t>:</w:t>
      </w:r>
      <w:r w:rsidR="00944ECF" w:rsidRPr="00C74249">
        <w:rPr>
          <w:b/>
        </w:rPr>
        <w:br/>
      </w:r>
      <w:r w:rsidR="00E02363" w:rsidRPr="00C74249">
        <w:t xml:space="preserve">I’m sorry about that, Edna. </w:t>
      </w:r>
      <w:r w:rsidR="00996AED" w:rsidRPr="00996AED">
        <w:rPr>
          <w:rFonts w:ascii="Courier" w:hAnsi="Courier"/>
        </w:rPr>
        <w:t xml:space="preserve">(BEAT) </w:t>
      </w:r>
      <w:r w:rsidR="00E02363" w:rsidRPr="00C74249">
        <w:t>I’m not sure what to do here. This is getting a bit strange for me. I think I’ll pack up.</w:t>
      </w:r>
    </w:p>
    <w:p w14:paraId="59E69BB4" w14:textId="01009ABA" w:rsidR="00944ECF" w:rsidRPr="00C74249" w:rsidRDefault="004A348D" w:rsidP="004A348D">
      <w:pPr>
        <w:pStyle w:val="CharacterDialogue"/>
      </w:pPr>
      <w:r w:rsidRPr="004A348D">
        <w:rPr>
          <w:b/>
        </w:rPr>
        <w:t>EDNA</w:t>
      </w:r>
      <w:r>
        <w:rPr>
          <w:b/>
        </w:rPr>
        <w:t>:</w:t>
      </w:r>
      <w:r w:rsidR="00944ECF" w:rsidRPr="00C74249">
        <w:rPr>
          <w:b/>
        </w:rPr>
        <w:br/>
      </w:r>
      <w:r w:rsidR="00E02363" w:rsidRPr="00C74249">
        <w:t>Not sure why you keep turning tail. Somebody has to face it.</w:t>
      </w:r>
    </w:p>
    <w:p w14:paraId="504FB059" w14:textId="726AA461" w:rsidR="00944ECF" w:rsidRPr="00C74249" w:rsidRDefault="004A348D" w:rsidP="004A348D">
      <w:pPr>
        <w:pStyle w:val="CharacterDialogue"/>
      </w:pPr>
      <w:r w:rsidRPr="004A348D">
        <w:rPr>
          <w:b/>
        </w:rPr>
        <w:t>ERNIE</w:t>
      </w:r>
      <w:r>
        <w:rPr>
          <w:b/>
        </w:rPr>
        <w:t>:</w:t>
      </w:r>
      <w:r w:rsidR="00944ECF" w:rsidRPr="00C74249">
        <w:rPr>
          <w:b/>
        </w:rPr>
        <w:br/>
      </w:r>
      <w:r w:rsidR="00E02363" w:rsidRPr="00C74249">
        <w:t>And did you face it? With your brother?</w:t>
      </w:r>
    </w:p>
    <w:p w14:paraId="0D8AE361" w14:textId="666BB5CB" w:rsidR="00944ECF" w:rsidRPr="00C74249" w:rsidRDefault="004A348D" w:rsidP="004A348D">
      <w:pPr>
        <w:pStyle w:val="CharacterDialogue"/>
      </w:pPr>
      <w:r w:rsidRPr="004A348D">
        <w:rPr>
          <w:b/>
        </w:rPr>
        <w:t>EDNA</w:t>
      </w:r>
      <w:r>
        <w:rPr>
          <w:b/>
        </w:rPr>
        <w:t>:</w:t>
      </w:r>
      <w:r w:rsidR="00944ECF" w:rsidRPr="00C74249">
        <w:rPr>
          <w:b/>
        </w:rPr>
        <w:br/>
      </w:r>
      <w:r w:rsidR="00E02363" w:rsidRPr="00C74249">
        <w:t xml:space="preserve">No. And because of that I feel I should have. Maybe stepping in and saying something at the time wouldn’t have worked either. I don’t </w:t>
      </w:r>
      <w:proofErr w:type="spellStart"/>
      <w:r w:rsidR="00E02363" w:rsidRPr="00C74249">
        <w:t>now</w:t>
      </w:r>
      <w:proofErr w:type="spellEnd"/>
      <w:r w:rsidR="00E02363" w:rsidRPr="00C74249">
        <w:t>. But I didn’t. So, my advice leans the way it does out of guilt, I guess.</w:t>
      </w:r>
    </w:p>
    <w:p w14:paraId="08B1F87B" w14:textId="616DCD1A" w:rsidR="00944ECF" w:rsidRPr="00C74249" w:rsidRDefault="004A348D" w:rsidP="004A348D">
      <w:pPr>
        <w:pStyle w:val="CharacterDialogue"/>
      </w:pPr>
      <w:r w:rsidRPr="004A348D">
        <w:rPr>
          <w:b/>
        </w:rPr>
        <w:t>ERNIE</w:t>
      </w:r>
      <w:r>
        <w:rPr>
          <w:b/>
        </w:rPr>
        <w:t>:</w:t>
      </w:r>
      <w:r w:rsidR="00944ECF" w:rsidRPr="00C74249">
        <w:rPr>
          <w:b/>
        </w:rPr>
        <w:br/>
      </w:r>
      <w:r w:rsidR="00E02363" w:rsidRPr="00C74249">
        <w:t>Sure.</w:t>
      </w:r>
    </w:p>
    <w:p w14:paraId="56E86A0B" w14:textId="6FE23102" w:rsidR="00944ECF" w:rsidRPr="00C74249" w:rsidRDefault="004A348D" w:rsidP="004A348D">
      <w:pPr>
        <w:pStyle w:val="CharacterDialogue"/>
      </w:pPr>
      <w:r w:rsidRPr="004A348D">
        <w:rPr>
          <w:b/>
        </w:rPr>
        <w:t>EDNA</w:t>
      </w:r>
      <w:r>
        <w:rPr>
          <w:b/>
        </w:rPr>
        <w:t>:</w:t>
      </w:r>
      <w:r w:rsidR="00944ECF" w:rsidRPr="00C74249">
        <w:rPr>
          <w:b/>
        </w:rPr>
        <w:br/>
      </w:r>
      <w:r w:rsidR="00E02363" w:rsidRPr="00C74249">
        <w:t>I left it all to my folks. They got the brunt of it. I feel pretty low about that, still. I left them hanging out to dry.</w:t>
      </w:r>
    </w:p>
    <w:p w14:paraId="02B15642" w14:textId="4A669B6C" w:rsidR="00944ECF" w:rsidRPr="00C74249" w:rsidRDefault="004A348D" w:rsidP="004A348D">
      <w:pPr>
        <w:pStyle w:val="CharacterDialogue"/>
      </w:pPr>
      <w:r w:rsidRPr="004A348D">
        <w:rPr>
          <w:b/>
        </w:rPr>
        <w:t>ERNIE</w:t>
      </w:r>
      <w:r>
        <w:rPr>
          <w:b/>
        </w:rPr>
        <w:t>:</w:t>
      </w:r>
      <w:r w:rsidR="00944ECF" w:rsidRPr="00C74249">
        <w:rPr>
          <w:b/>
        </w:rPr>
        <w:br/>
      </w:r>
      <w:r w:rsidR="00E02363" w:rsidRPr="00C74249">
        <w:t>You on good terms with your folks?</w:t>
      </w:r>
    </w:p>
    <w:p w14:paraId="004996E3" w14:textId="149A3AF2" w:rsidR="00944ECF" w:rsidRPr="00C74249" w:rsidRDefault="004A348D" w:rsidP="004A348D">
      <w:pPr>
        <w:pStyle w:val="CharacterDialogue"/>
      </w:pPr>
      <w:r w:rsidRPr="004A348D">
        <w:rPr>
          <w:b/>
        </w:rPr>
        <w:t>EDNA</w:t>
      </w:r>
      <w:r>
        <w:rPr>
          <w:b/>
        </w:rPr>
        <w:t>:</w:t>
      </w:r>
      <w:r w:rsidR="00944ECF" w:rsidRPr="00C74249">
        <w:rPr>
          <w:b/>
        </w:rPr>
        <w:br/>
      </w:r>
      <w:r w:rsidR="00E02363" w:rsidRPr="00C74249">
        <w:t>Yes.</w:t>
      </w:r>
    </w:p>
    <w:p w14:paraId="639B7BEB" w14:textId="143647F0" w:rsidR="00944ECF" w:rsidRPr="00C74249" w:rsidRDefault="004A348D" w:rsidP="004A348D">
      <w:pPr>
        <w:pStyle w:val="CharacterDialogue"/>
      </w:pPr>
      <w:r w:rsidRPr="004A348D">
        <w:rPr>
          <w:b/>
        </w:rPr>
        <w:lastRenderedPageBreak/>
        <w:t>ERNIE</w:t>
      </w:r>
      <w:r>
        <w:rPr>
          <w:b/>
        </w:rPr>
        <w:t>:</w:t>
      </w:r>
      <w:r w:rsidR="00944ECF" w:rsidRPr="00C74249">
        <w:rPr>
          <w:b/>
        </w:rPr>
        <w:br/>
      </w:r>
      <w:r w:rsidR="00E02363" w:rsidRPr="00C74249">
        <w:t>I miss having family around. I wonder what they’re up to, all the time.</w:t>
      </w:r>
    </w:p>
    <w:p w14:paraId="64D0A84F" w14:textId="205ABDF3" w:rsidR="00944ECF" w:rsidRPr="00C74249" w:rsidRDefault="004A348D" w:rsidP="004A348D">
      <w:pPr>
        <w:pStyle w:val="CharacterDialogue"/>
      </w:pPr>
      <w:r w:rsidRPr="004A348D">
        <w:rPr>
          <w:b/>
        </w:rPr>
        <w:t>EDNA</w:t>
      </w:r>
      <w:r>
        <w:rPr>
          <w:b/>
        </w:rPr>
        <w:t>:</w:t>
      </w:r>
      <w:r w:rsidR="00944ECF" w:rsidRPr="00C74249">
        <w:rPr>
          <w:b/>
        </w:rPr>
        <w:br/>
      </w:r>
      <w:r w:rsidR="00E02363" w:rsidRPr="00C74249">
        <w:t>Live far apart, do you?</w:t>
      </w:r>
    </w:p>
    <w:p w14:paraId="2C82105D" w14:textId="2DD77A22" w:rsidR="00944ECF" w:rsidRPr="00C74249" w:rsidRDefault="004A348D" w:rsidP="004A348D">
      <w:pPr>
        <w:pStyle w:val="CharacterDialogue"/>
      </w:pPr>
      <w:r w:rsidRPr="004A348D">
        <w:rPr>
          <w:b/>
        </w:rPr>
        <w:t>ERNIE</w:t>
      </w:r>
      <w:r>
        <w:rPr>
          <w:b/>
        </w:rPr>
        <w:t>:</w:t>
      </w:r>
      <w:r w:rsidR="00944ECF" w:rsidRPr="00C74249">
        <w:rPr>
          <w:b/>
        </w:rPr>
        <w:br/>
      </w:r>
      <w:r w:rsidR="00E02363" w:rsidRPr="00C74249">
        <w:t>Yes.</w:t>
      </w:r>
    </w:p>
    <w:p w14:paraId="075EDB3B" w14:textId="30A01355" w:rsidR="00944ECF" w:rsidRPr="00C74249" w:rsidRDefault="004A348D" w:rsidP="004A348D">
      <w:pPr>
        <w:pStyle w:val="CharacterDialogue"/>
      </w:pPr>
      <w:r w:rsidRPr="004A348D">
        <w:rPr>
          <w:b/>
        </w:rPr>
        <w:t>EDNA</w:t>
      </w:r>
      <w:r>
        <w:rPr>
          <w:b/>
        </w:rPr>
        <w:t>:</w:t>
      </w:r>
      <w:r w:rsidR="00944ECF" w:rsidRPr="00C74249">
        <w:rPr>
          <w:b/>
        </w:rPr>
        <w:br/>
      </w:r>
      <w:r w:rsidR="00E02363" w:rsidRPr="00C74249">
        <w:t>Feeling nostalgic?</w:t>
      </w:r>
      <w:r w:rsidR="00186C0E">
        <w:t xml:space="preserve"> </w:t>
      </w:r>
      <w:r w:rsidR="00E02363" w:rsidRPr="00996AED">
        <w:rPr>
          <w:rFonts w:ascii="Courier" w:hAnsi="Courier"/>
        </w:rPr>
        <w:t>(</w:t>
      </w:r>
      <w:r w:rsidR="00186C0E" w:rsidRPr="00996AED">
        <w:rPr>
          <w:rFonts w:ascii="Courier" w:hAnsi="Courier"/>
        </w:rPr>
        <w:t>BEAT</w:t>
      </w:r>
      <w:r w:rsidR="00E02363" w:rsidRPr="00996AED">
        <w:rPr>
          <w:rFonts w:ascii="Courier" w:hAnsi="Courier"/>
        </w:rPr>
        <w:t>)</w:t>
      </w:r>
    </w:p>
    <w:p w14:paraId="5B17EC45" w14:textId="449F595B" w:rsidR="00944ECF" w:rsidRPr="00C74249" w:rsidRDefault="004A348D" w:rsidP="004A348D">
      <w:pPr>
        <w:pStyle w:val="CharacterDialogue"/>
      </w:pPr>
      <w:r w:rsidRPr="004A348D">
        <w:rPr>
          <w:b/>
        </w:rPr>
        <w:t>ERNIE</w:t>
      </w:r>
      <w:r>
        <w:rPr>
          <w:b/>
        </w:rPr>
        <w:t>:</w:t>
      </w:r>
      <w:r w:rsidR="00944ECF" w:rsidRPr="00C74249">
        <w:rPr>
          <w:b/>
        </w:rPr>
        <w:br/>
      </w:r>
      <w:r w:rsidR="00E02363" w:rsidRPr="00C74249">
        <w:t xml:space="preserve">Hmm, yes. </w:t>
      </w:r>
      <w:r w:rsidR="00E02363" w:rsidRPr="00996AED">
        <w:rPr>
          <w:rFonts w:ascii="Courier" w:hAnsi="Courier"/>
        </w:rPr>
        <w:t>(</w:t>
      </w:r>
      <w:r w:rsidR="00186C0E" w:rsidRPr="00996AED">
        <w:rPr>
          <w:rFonts w:ascii="Courier" w:hAnsi="Courier"/>
        </w:rPr>
        <w:t>BEAT</w:t>
      </w:r>
      <w:r w:rsidR="00E02363" w:rsidRPr="00996AED">
        <w:rPr>
          <w:rFonts w:ascii="Courier" w:hAnsi="Courier"/>
        </w:rPr>
        <w:t>)</w:t>
      </w:r>
      <w:r w:rsidR="00E02363" w:rsidRPr="00C74249">
        <w:t xml:space="preserve"> Jerry, my wife, said once, “finding yourself nostalgic for something… </w:t>
      </w:r>
      <w:r w:rsidR="00E02363" w:rsidRPr="00C74249">
        <w:rPr>
          <w:i/>
        </w:rPr>
        <w:t>before</w:t>
      </w:r>
      <w:r w:rsidR="00E02363" w:rsidRPr="00C74249">
        <w:t xml:space="preserve"> you’ve left it… is the meaning of life”.</w:t>
      </w:r>
    </w:p>
    <w:p w14:paraId="2B57FD0F" w14:textId="5994442F" w:rsidR="00944ECF" w:rsidRPr="00C74249" w:rsidRDefault="004A348D" w:rsidP="004A348D">
      <w:pPr>
        <w:pStyle w:val="CharacterDialogue"/>
      </w:pPr>
      <w:r w:rsidRPr="004A348D">
        <w:rPr>
          <w:b/>
        </w:rPr>
        <w:t>EDNA</w:t>
      </w:r>
      <w:r>
        <w:rPr>
          <w:b/>
        </w:rPr>
        <w:t>:</w:t>
      </w:r>
      <w:r w:rsidR="00944ECF" w:rsidRPr="00C74249">
        <w:rPr>
          <w:b/>
        </w:rPr>
        <w:br/>
      </w:r>
      <w:r w:rsidR="00E02363" w:rsidRPr="00C74249">
        <w:t>What does that mean?</w:t>
      </w:r>
    </w:p>
    <w:p w14:paraId="6C16101D" w14:textId="15D783F7" w:rsidR="00186C0E" w:rsidRDefault="004A348D" w:rsidP="004A348D">
      <w:pPr>
        <w:pStyle w:val="CharacterDialogue"/>
      </w:pPr>
      <w:r w:rsidRPr="004A348D">
        <w:rPr>
          <w:b/>
        </w:rPr>
        <w:t>ERNIE</w:t>
      </w:r>
      <w:r w:rsidR="00186C0E">
        <w:rPr>
          <w:b/>
        </w:rPr>
        <w:t xml:space="preserve"> </w:t>
      </w:r>
      <w:r w:rsidR="00E02363" w:rsidRPr="00186C0E">
        <w:rPr>
          <w:b/>
        </w:rPr>
        <w:t>(</w:t>
      </w:r>
      <w:r w:rsidR="00186C0E" w:rsidRPr="00186C0E">
        <w:rPr>
          <w:b/>
        </w:rPr>
        <w:t>LAUGHS</w:t>
      </w:r>
      <w:r w:rsidR="00E02363" w:rsidRPr="00186C0E">
        <w:rPr>
          <w:b/>
        </w:rPr>
        <w:t>)</w:t>
      </w:r>
      <w:r w:rsidR="00186C0E" w:rsidRPr="00186C0E">
        <w:rPr>
          <w:b/>
        </w:rPr>
        <w:t>:</w:t>
      </w:r>
    </w:p>
    <w:p w14:paraId="6E763F0F" w14:textId="25750898" w:rsidR="00944ECF" w:rsidRPr="00C74249" w:rsidRDefault="00E02363" w:rsidP="004A348D">
      <w:pPr>
        <w:pStyle w:val="CharacterDialogue"/>
      </w:pPr>
      <w:r w:rsidRPr="00C74249">
        <w:t>I don’t know. Sounds good though.</w:t>
      </w:r>
    </w:p>
    <w:p w14:paraId="7C1707D9" w14:textId="77777777" w:rsidR="00186C0E" w:rsidRDefault="004A348D" w:rsidP="004A348D">
      <w:pPr>
        <w:pStyle w:val="CharacterDialogue"/>
      </w:pPr>
      <w:r w:rsidRPr="004A348D">
        <w:rPr>
          <w:b/>
        </w:rPr>
        <w:t>EDNA</w:t>
      </w:r>
      <w:r>
        <w:rPr>
          <w:b/>
        </w:rPr>
        <w:t>:</w:t>
      </w:r>
      <w:r w:rsidR="00944ECF" w:rsidRPr="00C74249">
        <w:rPr>
          <w:b/>
        </w:rPr>
        <w:br/>
      </w:r>
      <w:r w:rsidR="00E02363" w:rsidRPr="00C74249">
        <w:t>Trying to get back to something, are you?</w:t>
      </w:r>
    </w:p>
    <w:p w14:paraId="482579FC" w14:textId="148967A1" w:rsidR="00944ECF" w:rsidRPr="00996AED" w:rsidRDefault="00186C0E" w:rsidP="004A348D">
      <w:pPr>
        <w:pStyle w:val="CharacterDialogue"/>
        <w:rPr>
          <w:rFonts w:ascii="Courier" w:hAnsi="Courier"/>
        </w:rPr>
      </w:pPr>
      <w:r w:rsidRPr="00996AED">
        <w:rPr>
          <w:rFonts w:ascii="Courier" w:hAnsi="Courier"/>
        </w:rPr>
        <w:t>(W/T</w:t>
      </w:r>
      <w:r w:rsidR="0073019D" w:rsidRPr="00996AED">
        <w:rPr>
          <w:rFonts w:ascii="Courier" w:hAnsi="Courier"/>
        </w:rPr>
        <w:t xml:space="preserve">: </w:t>
      </w:r>
      <w:r w:rsidR="00E02363" w:rsidRPr="00996AED">
        <w:rPr>
          <w:rFonts w:ascii="Courier" w:hAnsi="Courier"/>
        </w:rPr>
        <w:t>Ernie laughs.</w:t>
      </w:r>
      <w:r w:rsidRPr="00996AED">
        <w:rPr>
          <w:rFonts w:ascii="Courier" w:hAnsi="Courier"/>
        </w:rPr>
        <w:t>)</w:t>
      </w:r>
    </w:p>
    <w:p w14:paraId="19735046" w14:textId="704CB3BE" w:rsidR="00944ECF" w:rsidRPr="00C74249" w:rsidRDefault="004A348D" w:rsidP="004A348D">
      <w:pPr>
        <w:pStyle w:val="CharacterDialogue"/>
      </w:pPr>
      <w:r w:rsidRPr="004A348D">
        <w:rPr>
          <w:b/>
        </w:rPr>
        <w:t>EDNA</w:t>
      </w:r>
      <w:r w:rsidR="0073019D">
        <w:rPr>
          <w:b/>
        </w:rPr>
        <w:t xml:space="preserve"> (CONT’D)</w:t>
      </w:r>
      <w:r>
        <w:rPr>
          <w:b/>
        </w:rPr>
        <w:t>:</w:t>
      </w:r>
      <w:r w:rsidR="00944ECF" w:rsidRPr="00C74249">
        <w:rPr>
          <w:b/>
        </w:rPr>
        <w:br/>
      </w:r>
      <w:r w:rsidR="00E02363" w:rsidRPr="00C74249">
        <w:t>Well, looks like my train is coming.</w:t>
      </w:r>
    </w:p>
    <w:p w14:paraId="32E843D9" w14:textId="39035870" w:rsidR="00944ECF" w:rsidRPr="00C74249" w:rsidRDefault="004A348D" w:rsidP="004A348D">
      <w:pPr>
        <w:pStyle w:val="CharacterDialogue"/>
      </w:pPr>
      <w:r w:rsidRPr="004A348D">
        <w:rPr>
          <w:b/>
        </w:rPr>
        <w:lastRenderedPageBreak/>
        <w:t>ERNIE</w:t>
      </w:r>
      <w:r>
        <w:rPr>
          <w:b/>
        </w:rPr>
        <w:t>:</w:t>
      </w:r>
      <w:r w:rsidR="00944ECF" w:rsidRPr="00C74249">
        <w:rPr>
          <w:b/>
        </w:rPr>
        <w:br/>
      </w:r>
      <w:r w:rsidR="00E02363" w:rsidRPr="00C74249">
        <w:t>Yeah. Yeah.</w:t>
      </w:r>
    </w:p>
    <w:p w14:paraId="0D4B3902" w14:textId="77777777" w:rsidR="00186C0E" w:rsidRDefault="004A348D" w:rsidP="004A348D">
      <w:pPr>
        <w:pStyle w:val="CharacterDialogue"/>
      </w:pPr>
      <w:r w:rsidRPr="004A348D">
        <w:rPr>
          <w:b/>
        </w:rPr>
        <w:t>EDNA</w:t>
      </w:r>
      <w:r>
        <w:rPr>
          <w:b/>
        </w:rPr>
        <w:t>:</w:t>
      </w:r>
      <w:r w:rsidR="00944ECF" w:rsidRPr="00C74249">
        <w:rPr>
          <w:b/>
        </w:rPr>
        <w:br/>
      </w:r>
      <w:r w:rsidR="00E02363" w:rsidRPr="00C74249">
        <w:t>For what it’s worth, I wouldn’t throw her away. But you do need to find a way to keep her.</w:t>
      </w:r>
    </w:p>
    <w:p w14:paraId="25FE42E2" w14:textId="5B2BF58E" w:rsidR="0073019D" w:rsidRPr="00186C0E" w:rsidRDefault="00AA0DC6" w:rsidP="00186C0E">
      <w:pPr>
        <w:pStyle w:val="CharacterDialogue"/>
        <w:ind w:firstLine="5760"/>
        <w:rPr>
          <w:b/>
        </w:rPr>
      </w:pPr>
      <w:r>
        <w:rPr>
          <w:b/>
        </w:rPr>
        <w:t>MUSIC SEGUE</w:t>
      </w:r>
      <w:r w:rsidR="00E02363" w:rsidRPr="00186C0E">
        <w:rPr>
          <w:b/>
        </w:rPr>
        <w:t>:</w:t>
      </w:r>
    </w:p>
    <w:p w14:paraId="5E2F465B" w14:textId="77777777" w:rsidR="00C408A7" w:rsidRDefault="00C408A7" w:rsidP="004A348D">
      <w:pPr>
        <w:pStyle w:val="CharacterDialogue"/>
        <w:rPr>
          <w:b/>
          <w:u w:val="single"/>
        </w:rPr>
        <w:sectPr w:rsidR="00C408A7" w:rsidSect="00282E14">
          <w:pgSz w:w="12240" w:h="15840" w:code="1"/>
          <w:pgMar w:top="1440" w:right="1440" w:bottom="1440" w:left="1440" w:header="708" w:footer="708" w:gutter="0"/>
          <w:cols w:space="708"/>
          <w:docGrid w:linePitch="360"/>
        </w:sectPr>
      </w:pPr>
    </w:p>
    <w:p w14:paraId="4078256C" w14:textId="0D68DAF1" w:rsidR="00AA0DC6" w:rsidRDefault="00AA0DC6" w:rsidP="00AA0DC6">
      <w:pPr>
        <w:pStyle w:val="Slugline"/>
      </w:pPr>
      <w:r>
        <w:lastRenderedPageBreak/>
        <w:t>4a. INT. NPR STUDIO - DAY</w:t>
      </w:r>
    </w:p>
    <w:p w14:paraId="5C407C18" w14:textId="77777777" w:rsidR="00AA0DC6" w:rsidRPr="00EF4817" w:rsidRDefault="00AA0DC6" w:rsidP="00AA0DC6">
      <w:pPr>
        <w:keepLines/>
        <w:rPr>
          <w:rFonts w:ascii="Courier" w:hAnsi="Courier" w:cs="Courier New"/>
          <w:szCs w:val="26"/>
        </w:rPr>
      </w:pPr>
      <w:r w:rsidRPr="00EF4817">
        <w:rPr>
          <w:rFonts w:ascii="Courier" w:hAnsi="Courier" w:cs="Courier New"/>
          <w:szCs w:val="26"/>
        </w:rPr>
        <w:t>(SFX: Small studio ambience.)</w:t>
      </w:r>
    </w:p>
    <w:p w14:paraId="30E59915" w14:textId="77777777" w:rsidR="00AA0DC6" w:rsidRPr="004C364D" w:rsidRDefault="00AA0DC6" w:rsidP="00AA0DC6">
      <w:pPr>
        <w:keepLines/>
        <w:rPr>
          <w:rFonts w:cs="Courier New"/>
          <w:szCs w:val="26"/>
        </w:rPr>
      </w:pPr>
      <w:r w:rsidRPr="004C364D">
        <w:rPr>
          <w:rFonts w:cs="Courier New"/>
          <w:b/>
          <w:szCs w:val="26"/>
        </w:rPr>
        <w:t>DAN V. PRESCOTT:</w:t>
      </w:r>
      <w:r w:rsidRPr="004C364D">
        <w:rPr>
          <w:rFonts w:cs="Courier New"/>
          <w:szCs w:val="26"/>
        </w:rPr>
        <w:t xml:space="preserve"> </w:t>
      </w:r>
    </w:p>
    <w:p w14:paraId="732E97D6" w14:textId="77777777" w:rsidR="00AA0DC6" w:rsidRPr="00AA0DC6" w:rsidRDefault="00AA0DC6" w:rsidP="00AA0DC6">
      <w:pPr>
        <w:pStyle w:val="CharacterDialogue"/>
      </w:pPr>
      <w:r w:rsidRPr="00AA0DC6">
        <w:t>Jerry sits in the car, talking to the machine, and watching as Ernie gets an interview outside.</w:t>
      </w:r>
    </w:p>
    <w:p w14:paraId="5D83EB72" w14:textId="33E12E05" w:rsidR="00AA0DC6" w:rsidRDefault="00AA0DC6" w:rsidP="00AA0DC6">
      <w:pPr>
        <w:pStyle w:val="CharacterDialogue"/>
        <w:rPr>
          <w:rFonts w:ascii="Courier" w:hAnsi="Courier"/>
          <w:b/>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b/>
        </w:rPr>
        <w:t>CROSS TO</w:t>
      </w:r>
      <w:r w:rsidRPr="006D7DA9">
        <w:rPr>
          <w:rFonts w:ascii="Courier" w:hAnsi="Courier"/>
          <w:b/>
        </w:rPr>
        <w:t>:</w:t>
      </w:r>
    </w:p>
    <w:p w14:paraId="60AF4FBB" w14:textId="40929193" w:rsidR="00F21253" w:rsidRDefault="00F21253" w:rsidP="00AA0DC6">
      <w:pPr>
        <w:pStyle w:val="CharacterDialogue"/>
        <w:rPr>
          <w:rFonts w:ascii="Courier" w:hAnsi="Courier"/>
          <w:b/>
        </w:rPr>
      </w:pPr>
    </w:p>
    <w:p w14:paraId="51E789AC" w14:textId="3A995A16" w:rsidR="00F21253" w:rsidRDefault="00F21253" w:rsidP="00AA0DC6">
      <w:pPr>
        <w:pStyle w:val="CharacterDialogue"/>
        <w:rPr>
          <w:rFonts w:ascii="Courier" w:hAnsi="Courier"/>
          <w:b/>
        </w:rPr>
      </w:pPr>
    </w:p>
    <w:p w14:paraId="2821C63A" w14:textId="32BE5672" w:rsidR="00F21253" w:rsidRDefault="00F21253" w:rsidP="00AA0DC6">
      <w:pPr>
        <w:pStyle w:val="CharacterDialogue"/>
        <w:rPr>
          <w:rFonts w:ascii="Courier" w:hAnsi="Courier"/>
          <w:b/>
        </w:rPr>
      </w:pPr>
    </w:p>
    <w:p w14:paraId="4B070FCE" w14:textId="68F63B1C" w:rsidR="00F21253" w:rsidRDefault="00F21253" w:rsidP="00AA0DC6">
      <w:pPr>
        <w:pStyle w:val="CharacterDialogue"/>
        <w:rPr>
          <w:rFonts w:ascii="Courier" w:hAnsi="Courier"/>
          <w:b/>
        </w:rPr>
      </w:pPr>
    </w:p>
    <w:p w14:paraId="494682E1" w14:textId="3117C62F" w:rsidR="00F21253" w:rsidRDefault="00F21253" w:rsidP="00AA0DC6">
      <w:pPr>
        <w:pStyle w:val="CharacterDialogue"/>
        <w:rPr>
          <w:rFonts w:ascii="Courier" w:hAnsi="Courier"/>
          <w:b/>
        </w:rPr>
      </w:pPr>
    </w:p>
    <w:p w14:paraId="781AC7BF" w14:textId="366DDFF3" w:rsidR="00F21253" w:rsidRDefault="00F21253" w:rsidP="00AA0DC6">
      <w:pPr>
        <w:pStyle w:val="CharacterDialogue"/>
        <w:rPr>
          <w:rFonts w:ascii="Courier" w:hAnsi="Courier"/>
          <w:b/>
        </w:rPr>
      </w:pPr>
    </w:p>
    <w:p w14:paraId="303546F8" w14:textId="06F05BD5" w:rsidR="00F21253" w:rsidRDefault="00F21253" w:rsidP="00AA0DC6">
      <w:pPr>
        <w:pStyle w:val="CharacterDialogue"/>
        <w:rPr>
          <w:rFonts w:ascii="Courier" w:hAnsi="Courier"/>
          <w:b/>
        </w:rPr>
      </w:pPr>
    </w:p>
    <w:p w14:paraId="4DFFB5A6" w14:textId="65E86EC7" w:rsidR="00F21253" w:rsidRDefault="00F21253" w:rsidP="00AA0DC6">
      <w:pPr>
        <w:pStyle w:val="CharacterDialogue"/>
        <w:rPr>
          <w:rFonts w:ascii="Courier" w:hAnsi="Courier"/>
          <w:b/>
        </w:rPr>
      </w:pPr>
    </w:p>
    <w:p w14:paraId="20EEC174" w14:textId="02804DF8" w:rsidR="00F21253" w:rsidRDefault="00F21253" w:rsidP="00AA0DC6">
      <w:pPr>
        <w:pStyle w:val="CharacterDialogue"/>
        <w:rPr>
          <w:rFonts w:ascii="Courier" w:hAnsi="Courier"/>
          <w:b/>
        </w:rPr>
      </w:pPr>
    </w:p>
    <w:p w14:paraId="0F3BD9DF" w14:textId="0621EB07" w:rsidR="00F21253" w:rsidRDefault="00F21253" w:rsidP="00AA0DC6">
      <w:pPr>
        <w:pStyle w:val="CharacterDialogue"/>
        <w:rPr>
          <w:rFonts w:ascii="Courier" w:hAnsi="Courier"/>
          <w:b/>
        </w:rPr>
      </w:pPr>
    </w:p>
    <w:p w14:paraId="5E4219B3" w14:textId="28E0BDAC" w:rsidR="00F21253" w:rsidRDefault="00F21253" w:rsidP="00AA0DC6">
      <w:pPr>
        <w:pStyle w:val="CharacterDialogue"/>
        <w:rPr>
          <w:rFonts w:ascii="Courier" w:hAnsi="Courier"/>
          <w:b/>
        </w:rPr>
      </w:pPr>
    </w:p>
    <w:p w14:paraId="50D93A90" w14:textId="38A8804D" w:rsidR="00F21253" w:rsidRDefault="00F21253" w:rsidP="00AA0DC6">
      <w:pPr>
        <w:pStyle w:val="CharacterDialogue"/>
        <w:rPr>
          <w:rFonts w:ascii="Courier" w:hAnsi="Courier"/>
          <w:b/>
        </w:rPr>
      </w:pPr>
    </w:p>
    <w:p w14:paraId="1053D4C5" w14:textId="77777777" w:rsidR="00F21253" w:rsidRPr="006D7DA9" w:rsidRDefault="00F21253" w:rsidP="00AA0DC6">
      <w:pPr>
        <w:pStyle w:val="CharacterDialogue"/>
        <w:rPr>
          <w:rFonts w:ascii="Courier" w:hAnsi="Courier"/>
          <w:b/>
        </w:rPr>
      </w:pPr>
    </w:p>
    <w:p w14:paraId="11532F90" w14:textId="0B257F14" w:rsidR="00944ECF" w:rsidRPr="00C74249" w:rsidRDefault="00C408A7" w:rsidP="004A348D">
      <w:pPr>
        <w:pStyle w:val="CharacterDialogue"/>
        <w:rPr>
          <w:b/>
          <w:u w:val="single"/>
        </w:rPr>
      </w:pPr>
      <w:r>
        <w:rPr>
          <w:b/>
          <w:u w:val="single"/>
        </w:rPr>
        <w:lastRenderedPageBreak/>
        <w:fldChar w:fldCharType="begin"/>
      </w:r>
      <w:r>
        <w:rPr>
          <w:b/>
          <w:u w:val="single"/>
        </w:rPr>
        <w:instrText xml:space="preserve"> SECTION  \* Arabic  \* MERGEFORMAT </w:instrText>
      </w:r>
      <w:r>
        <w:rPr>
          <w:b/>
          <w:u w:val="single"/>
        </w:rPr>
        <w:fldChar w:fldCharType="separate"/>
      </w:r>
      <w:r>
        <w:rPr>
          <w:b/>
          <w:u w:val="single"/>
        </w:rPr>
        <w:t>4</w:t>
      </w:r>
      <w:r>
        <w:rPr>
          <w:b/>
          <w:u w:val="single"/>
        </w:rPr>
        <w:fldChar w:fldCharType="end"/>
      </w:r>
      <w:r w:rsidR="00AA0DC6">
        <w:rPr>
          <w:b/>
          <w:u w:val="single"/>
        </w:rPr>
        <w:t>b</w:t>
      </w:r>
      <w:r w:rsidR="00186C0E">
        <w:rPr>
          <w:b/>
          <w:u w:val="single"/>
        </w:rPr>
        <w:t>. INT. PYLE CAR</w:t>
      </w:r>
      <w:r w:rsidR="00F21253">
        <w:rPr>
          <w:b/>
          <w:u w:val="single"/>
        </w:rPr>
        <w:t xml:space="preserve"> </w:t>
      </w:r>
      <w:r w:rsidR="00186C0E">
        <w:rPr>
          <w:b/>
          <w:u w:val="single"/>
        </w:rPr>
        <w:t xml:space="preserve">- </w:t>
      </w:r>
      <w:r w:rsidR="00702395" w:rsidRPr="00702395">
        <w:rPr>
          <w:b/>
          <w:bCs/>
          <w:u w:val="single"/>
        </w:rPr>
        <w:t>NEWBURGH, NEW YORK</w:t>
      </w:r>
      <w:r w:rsidR="00702395">
        <w:rPr>
          <w:b/>
          <w:u w:val="single"/>
        </w:rPr>
        <w:t xml:space="preserve"> - </w:t>
      </w:r>
      <w:r w:rsidR="00186C0E">
        <w:rPr>
          <w:b/>
          <w:u w:val="single"/>
        </w:rPr>
        <w:t>LATER</w:t>
      </w:r>
    </w:p>
    <w:p w14:paraId="39C6B9A9" w14:textId="63BF75AD" w:rsidR="002A3A3A" w:rsidRDefault="002A3A3A" w:rsidP="004A348D">
      <w:pPr>
        <w:pStyle w:val="CharacterDialogue"/>
        <w:rPr>
          <w:b/>
        </w:rPr>
      </w:pPr>
      <w:commentRangeStart w:id="1"/>
      <w:r>
        <w:rPr>
          <w:b/>
        </w:rPr>
        <w:t>(SFX: Urban city ambience</w:t>
      </w:r>
      <w:r w:rsidR="00702395">
        <w:rPr>
          <w:b/>
        </w:rPr>
        <w:t>:</w:t>
      </w:r>
      <w:r>
        <w:rPr>
          <w:b/>
        </w:rPr>
        <w:t xml:space="preserve"> people</w:t>
      </w:r>
      <w:r w:rsidR="00702395">
        <w:rPr>
          <w:b/>
        </w:rPr>
        <w:t>, cars, and trolleys are heard outside of the Model A. Jerry is inside the car</w:t>
      </w:r>
      <w:r w:rsidR="000D2A4B">
        <w:rPr>
          <w:b/>
        </w:rPr>
        <w:t xml:space="preserve"> </w:t>
      </w:r>
      <w:r w:rsidR="00702395">
        <w:rPr>
          <w:b/>
        </w:rPr>
        <w:t>with the windows rolled up, she moves the recorder so she may talk to it in the driver’s seat. Over this...)</w:t>
      </w:r>
      <w:commentRangeEnd w:id="1"/>
      <w:r w:rsidR="00702395">
        <w:rPr>
          <w:rStyle w:val="CommentReference"/>
        </w:rPr>
        <w:commentReference w:id="1"/>
      </w:r>
    </w:p>
    <w:p w14:paraId="074056E2" w14:textId="6F054F79" w:rsidR="00186C0E" w:rsidRDefault="004A348D" w:rsidP="004A348D">
      <w:pPr>
        <w:pStyle w:val="CharacterDialogue"/>
      </w:pPr>
      <w:r w:rsidRPr="004A348D">
        <w:rPr>
          <w:b/>
        </w:rPr>
        <w:t>JERRY</w:t>
      </w:r>
      <w:r w:rsidR="00186C0E">
        <w:rPr>
          <w:b/>
        </w:rPr>
        <w:t xml:space="preserve"> </w:t>
      </w:r>
      <w:r w:rsidR="00186C0E" w:rsidRPr="00186C0E">
        <w:rPr>
          <w:b/>
        </w:rPr>
        <w:t>(SINGING):</w:t>
      </w:r>
    </w:p>
    <w:p w14:paraId="78824785" w14:textId="77777777" w:rsidR="00186C0E" w:rsidRDefault="00E02363" w:rsidP="004A348D">
      <w:pPr>
        <w:pStyle w:val="CharacterDialogue"/>
      </w:pPr>
      <w:r w:rsidRPr="00C74249">
        <w:t>Hello my boyfriend, hello my darling, hello my ragtime…Jim…</w:t>
      </w:r>
      <w:r w:rsidR="00944ECF" w:rsidRPr="00C74249">
        <w:br/>
      </w:r>
      <w:r w:rsidRPr="00C74249">
        <w:t xml:space="preserve">Hello, Jimmy boy, </w:t>
      </w:r>
      <w:proofErr w:type="gramStart"/>
      <w:r w:rsidRPr="00C74249">
        <w:t>Want</w:t>
      </w:r>
      <w:proofErr w:type="gramEnd"/>
      <w:r w:rsidRPr="00C74249">
        <w:t xml:space="preserve"> to talk?</w:t>
      </w:r>
    </w:p>
    <w:p w14:paraId="3839508A" w14:textId="77777777" w:rsidR="00186C0E" w:rsidRDefault="00E02363" w:rsidP="004A348D">
      <w:pPr>
        <w:pStyle w:val="CharacterDialogue"/>
      </w:pPr>
      <w:r w:rsidRPr="00C74249">
        <w:t xml:space="preserve">We made it up to a town on the Hudson River. Newburgh, New York. Beautiful place. Haunting. </w:t>
      </w:r>
    </w:p>
    <w:p w14:paraId="4F20554E" w14:textId="77777777" w:rsidR="00186C0E" w:rsidRDefault="00E02363" w:rsidP="004A348D">
      <w:pPr>
        <w:pStyle w:val="CharacterDialogue"/>
      </w:pPr>
      <w:r w:rsidRPr="00C74249">
        <w:t>Supposed to be some nice dress shops here. I’ve heard of this place… the girls in Manhattan like to come up here and get their dresses, bunch of dress shops...so, I think I might see about a new dress</w:t>
      </w:r>
      <w:r w:rsidR="00186C0E">
        <w:t>. Ernie is going to buy me one.</w:t>
      </w:r>
    </w:p>
    <w:p w14:paraId="6FD54DE6" w14:textId="77777777" w:rsidR="00186C0E" w:rsidRDefault="00E02363" w:rsidP="004A348D">
      <w:pPr>
        <w:pStyle w:val="CharacterDialogue"/>
      </w:pPr>
      <w:r w:rsidRPr="00C74249">
        <w:t xml:space="preserve">He doesn’t know it yet. </w:t>
      </w:r>
    </w:p>
    <w:p w14:paraId="29D88A95" w14:textId="77777777" w:rsidR="00186C0E" w:rsidRDefault="00E02363" w:rsidP="004A348D">
      <w:pPr>
        <w:pStyle w:val="CharacterDialogue"/>
      </w:pPr>
      <w:r w:rsidRPr="00C74249">
        <w:t xml:space="preserve">Ernie’s got some talker here on the sidewalk and he won’t shut up… </w:t>
      </w:r>
    </w:p>
    <w:p w14:paraId="4FFD427B" w14:textId="77777777" w:rsidR="00186C0E" w:rsidRDefault="00E02363" w:rsidP="004A348D">
      <w:pPr>
        <w:pStyle w:val="CharacterDialogue"/>
      </w:pPr>
      <w:r w:rsidRPr="00C74249">
        <w:t>Ooh! He’s checking his pockets for another tobacco pouch, he’s out...</w:t>
      </w:r>
    </w:p>
    <w:p w14:paraId="24FF824A" w14:textId="0ECAC6D0" w:rsidR="00944ECF" w:rsidRPr="00996AED" w:rsidRDefault="00186C0E" w:rsidP="004A348D">
      <w:pPr>
        <w:pStyle w:val="CharacterDialogue"/>
        <w:rPr>
          <w:rFonts w:ascii="Courier" w:hAnsi="Courier"/>
        </w:rPr>
      </w:pPr>
      <w:r w:rsidRPr="00996AED">
        <w:rPr>
          <w:rFonts w:ascii="Courier" w:hAnsi="Courier"/>
        </w:rPr>
        <w:t>(</w:t>
      </w:r>
      <w:r w:rsidR="00944ECF" w:rsidRPr="00996AED">
        <w:rPr>
          <w:rFonts w:ascii="Courier" w:hAnsi="Courier"/>
          <w:bCs/>
        </w:rPr>
        <w:t>SFX</w:t>
      </w:r>
      <w:r w:rsidR="004A348D" w:rsidRPr="00996AED">
        <w:rPr>
          <w:rFonts w:ascii="Courier" w:hAnsi="Courier"/>
          <w:bCs/>
        </w:rPr>
        <w:t>:</w:t>
      </w:r>
      <w:r w:rsidR="00E02363" w:rsidRPr="00996AED">
        <w:rPr>
          <w:rFonts w:ascii="Courier" w:hAnsi="Courier"/>
        </w:rPr>
        <w:t xml:space="preserve"> She rummages around the car, finds a fresh tobacco pouch. She rolls down the window.</w:t>
      </w:r>
      <w:r w:rsidR="00702395">
        <w:rPr>
          <w:rFonts w:ascii="Courier" w:hAnsi="Courier"/>
        </w:rPr>
        <w:t xml:space="preserve"> Over this...</w:t>
      </w:r>
      <w:r w:rsidRPr="00996AED">
        <w:rPr>
          <w:rFonts w:ascii="Courier" w:hAnsi="Courier"/>
        </w:rPr>
        <w:t>)</w:t>
      </w:r>
    </w:p>
    <w:p w14:paraId="2A4078DA" w14:textId="636362AE" w:rsidR="00944ECF" w:rsidRDefault="004A348D" w:rsidP="004A348D">
      <w:pPr>
        <w:pStyle w:val="CharacterDialogue"/>
      </w:pPr>
      <w:r w:rsidRPr="004A348D">
        <w:rPr>
          <w:b/>
        </w:rPr>
        <w:t>JERRY</w:t>
      </w:r>
      <w:r w:rsidR="00E02363" w:rsidRPr="00C74249">
        <w:rPr>
          <w:b/>
        </w:rPr>
        <w:t>(CONT’D)</w:t>
      </w:r>
      <w:r w:rsidR="00094041">
        <w:rPr>
          <w:b/>
        </w:rPr>
        <w:t>:</w:t>
      </w:r>
      <w:r w:rsidR="00944ECF" w:rsidRPr="00C74249">
        <w:rPr>
          <w:b/>
        </w:rPr>
        <w:br/>
      </w:r>
      <w:r w:rsidR="00E02363" w:rsidRPr="00C74249">
        <w:t>Hold on, hold on. Ernie, Looking for this?</w:t>
      </w:r>
    </w:p>
    <w:p w14:paraId="76CD8759" w14:textId="34EBA954" w:rsidR="00702395" w:rsidRPr="00702395" w:rsidRDefault="00702395" w:rsidP="004A348D">
      <w:pPr>
        <w:pStyle w:val="CharacterDialogue"/>
        <w:rPr>
          <w:rFonts w:ascii="Courier" w:hAnsi="Courier"/>
        </w:rPr>
      </w:pPr>
      <w:r w:rsidRPr="00702395">
        <w:rPr>
          <w:rFonts w:ascii="Courier" w:hAnsi="Courier"/>
        </w:rPr>
        <w:lastRenderedPageBreak/>
        <w:t>(SFX: Ernie walks toward the car up the sidewalk, Tom Anderson following Ernie. Jerry hands Ernie the tobacco.</w:t>
      </w:r>
      <w:r>
        <w:rPr>
          <w:rFonts w:ascii="Courier" w:hAnsi="Courier"/>
        </w:rPr>
        <w:t xml:space="preserve"> Camera perspective shifts from Jerry to Ernie.</w:t>
      </w:r>
      <w:r w:rsidRPr="00702395">
        <w:rPr>
          <w:rFonts w:ascii="Courier" w:hAnsi="Courier"/>
        </w:rPr>
        <w:t>)</w:t>
      </w:r>
    </w:p>
    <w:p w14:paraId="06C2D405" w14:textId="003D3748" w:rsidR="00944ECF" w:rsidRPr="00C74249" w:rsidRDefault="004A348D" w:rsidP="004A348D">
      <w:pPr>
        <w:pStyle w:val="CharacterDialogue"/>
      </w:pPr>
      <w:r w:rsidRPr="004A348D">
        <w:rPr>
          <w:b/>
        </w:rPr>
        <w:t>ERNIE</w:t>
      </w:r>
      <w:r>
        <w:rPr>
          <w:b/>
        </w:rPr>
        <w:t>:</w:t>
      </w:r>
      <w:r w:rsidR="00944ECF" w:rsidRPr="00C74249">
        <w:rPr>
          <w:b/>
        </w:rPr>
        <w:br/>
      </w:r>
      <w:r w:rsidR="00E02363" w:rsidRPr="00C74249">
        <w:t>Thanks.</w:t>
      </w:r>
    </w:p>
    <w:p w14:paraId="3D67227E" w14:textId="35CF686E" w:rsidR="00944ECF" w:rsidRPr="00C74249" w:rsidRDefault="004A348D" w:rsidP="004A348D">
      <w:pPr>
        <w:pStyle w:val="CharacterDialogue"/>
      </w:pPr>
      <w:r w:rsidRPr="004A348D">
        <w:rPr>
          <w:b/>
        </w:rPr>
        <w:t>TOM</w:t>
      </w:r>
      <w:r w:rsidR="00E02363" w:rsidRPr="00C74249">
        <w:rPr>
          <w:b/>
        </w:rPr>
        <w:t xml:space="preserve"> ANDERSON</w:t>
      </w:r>
      <w:r w:rsidR="00186C0E">
        <w:rPr>
          <w:b/>
        </w:rPr>
        <w:t>:</w:t>
      </w:r>
      <w:r w:rsidR="00944ECF" w:rsidRPr="00C74249">
        <w:rPr>
          <w:b/>
        </w:rPr>
        <w:br/>
      </w:r>
      <w:r w:rsidR="00E02363" w:rsidRPr="00C74249">
        <w:t>Your wife?</w:t>
      </w:r>
    </w:p>
    <w:p w14:paraId="600BA18A" w14:textId="1CB76E5C" w:rsidR="00944ECF" w:rsidRPr="00C74249" w:rsidRDefault="004A348D" w:rsidP="004A348D">
      <w:pPr>
        <w:pStyle w:val="CharacterDialogue"/>
      </w:pPr>
      <w:r w:rsidRPr="004A348D">
        <w:rPr>
          <w:b/>
        </w:rPr>
        <w:t>ERNIE</w:t>
      </w:r>
      <w:r>
        <w:rPr>
          <w:b/>
        </w:rPr>
        <w:t>:</w:t>
      </w:r>
      <w:r w:rsidR="00944ECF" w:rsidRPr="00C74249">
        <w:rPr>
          <w:b/>
        </w:rPr>
        <w:br/>
      </w:r>
      <w:r w:rsidR="00E02363" w:rsidRPr="00C74249">
        <w:t>My wife.</w:t>
      </w:r>
    </w:p>
    <w:p w14:paraId="59631A20" w14:textId="77777777" w:rsidR="00702395" w:rsidRDefault="004A348D" w:rsidP="004A348D">
      <w:pPr>
        <w:pStyle w:val="CharacterDialogue"/>
      </w:pPr>
      <w:r w:rsidRPr="004A348D">
        <w:rPr>
          <w:b/>
        </w:rPr>
        <w:t>TOM</w:t>
      </w:r>
      <w:r w:rsidR="00E02363" w:rsidRPr="00C74249">
        <w:rPr>
          <w:b/>
        </w:rPr>
        <w:t xml:space="preserve"> ANDERSON</w:t>
      </w:r>
      <w:r w:rsidR="00186C0E">
        <w:rPr>
          <w:b/>
        </w:rPr>
        <w:t>:</w:t>
      </w:r>
      <w:r w:rsidR="00944ECF" w:rsidRPr="00C74249">
        <w:rPr>
          <w:b/>
        </w:rPr>
        <w:br/>
      </w:r>
      <w:r w:rsidR="00E02363" w:rsidRPr="00C74249">
        <w:t>Ma’am</w:t>
      </w:r>
      <w:r w:rsidR="00702395">
        <w:t>...</w:t>
      </w:r>
    </w:p>
    <w:p w14:paraId="51B5D77C" w14:textId="152D78A3" w:rsidR="00702395" w:rsidRDefault="00702395" w:rsidP="004A348D">
      <w:pPr>
        <w:pStyle w:val="CharacterDialogue"/>
        <w:rPr>
          <w:rFonts w:ascii="Courier" w:hAnsi="Courier"/>
        </w:rPr>
      </w:pPr>
      <w:r w:rsidRPr="007E094E">
        <w:rPr>
          <w:rFonts w:ascii="Courier" w:hAnsi="Courier"/>
        </w:rPr>
        <w:t xml:space="preserve">(SFX: </w:t>
      </w:r>
      <w:r w:rsidR="007E094E" w:rsidRPr="007E094E">
        <w:rPr>
          <w:rFonts w:ascii="Courier" w:hAnsi="Courier"/>
        </w:rPr>
        <w:t>Tom tips his flat cap at Jerry.)</w:t>
      </w:r>
    </w:p>
    <w:p w14:paraId="4827F23D" w14:textId="0DA58DEB" w:rsidR="007E094E" w:rsidRPr="007E094E" w:rsidRDefault="007E094E" w:rsidP="004A348D">
      <w:pPr>
        <w:pStyle w:val="CharacterDialogue"/>
        <w:rPr>
          <w:rFonts w:ascii="Courier" w:hAnsi="Courier"/>
        </w:rPr>
      </w:pPr>
      <w:r w:rsidRPr="004A348D">
        <w:rPr>
          <w:b/>
        </w:rPr>
        <w:t>TOM</w:t>
      </w:r>
      <w:r w:rsidRPr="00C74249">
        <w:rPr>
          <w:b/>
        </w:rPr>
        <w:t xml:space="preserve"> ANDERSON</w:t>
      </w:r>
      <w:r>
        <w:rPr>
          <w:b/>
        </w:rPr>
        <w:t xml:space="preserve"> (CONT’D):</w:t>
      </w:r>
    </w:p>
    <w:p w14:paraId="0ED5D138" w14:textId="49EE300A" w:rsidR="00944ECF" w:rsidRPr="00C74249" w:rsidRDefault="00E02363" w:rsidP="004A348D">
      <w:pPr>
        <w:pStyle w:val="CharacterDialogue"/>
      </w:pPr>
      <w:proofErr w:type="gramStart"/>
      <w:r w:rsidRPr="00C74249">
        <w:t>So</w:t>
      </w:r>
      <w:proofErr w:type="gramEnd"/>
      <w:r w:rsidRPr="00C74249">
        <w:t xml:space="preserve"> what, are </w:t>
      </w:r>
      <w:proofErr w:type="spellStart"/>
      <w:r w:rsidRPr="00C74249">
        <w:t>yous</w:t>
      </w:r>
      <w:proofErr w:type="spellEnd"/>
      <w:r w:rsidRPr="00C74249">
        <w:t>-two just passing through?</w:t>
      </w:r>
    </w:p>
    <w:p w14:paraId="02E3C42C" w14:textId="0E31F5A8" w:rsidR="00944ECF" w:rsidRPr="00C74249" w:rsidRDefault="004A348D" w:rsidP="004A348D">
      <w:pPr>
        <w:pStyle w:val="CharacterDialogue"/>
      </w:pPr>
      <w:r w:rsidRPr="004A348D">
        <w:rPr>
          <w:b/>
        </w:rPr>
        <w:t>JERRY</w:t>
      </w:r>
      <w:r>
        <w:rPr>
          <w:b/>
        </w:rPr>
        <w:t>:</w:t>
      </w:r>
      <w:r w:rsidR="00944ECF" w:rsidRPr="00C74249">
        <w:rPr>
          <w:b/>
        </w:rPr>
        <w:br/>
      </w:r>
      <w:r w:rsidR="00E02363" w:rsidRPr="00C74249">
        <w:t>Yes.</w:t>
      </w:r>
    </w:p>
    <w:p w14:paraId="77A059F8" w14:textId="69CFA34D" w:rsidR="00944ECF" w:rsidRPr="00C74249" w:rsidRDefault="004A348D" w:rsidP="004A348D">
      <w:pPr>
        <w:pStyle w:val="CharacterDialogue"/>
      </w:pPr>
      <w:r w:rsidRPr="004A348D">
        <w:rPr>
          <w:b/>
        </w:rPr>
        <w:t>ERNIE</w:t>
      </w:r>
      <w:r>
        <w:rPr>
          <w:b/>
        </w:rPr>
        <w:t>:</w:t>
      </w:r>
      <w:r w:rsidR="00944ECF" w:rsidRPr="00C74249">
        <w:rPr>
          <w:b/>
        </w:rPr>
        <w:br/>
      </w:r>
      <w:r w:rsidR="00E02363" w:rsidRPr="00C74249">
        <w:t>Just passing through.</w:t>
      </w:r>
    </w:p>
    <w:p w14:paraId="22177027" w14:textId="5F6545DC" w:rsidR="00944ECF" w:rsidRPr="00C74249" w:rsidRDefault="004A348D" w:rsidP="004A348D">
      <w:pPr>
        <w:pStyle w:val="CharacterDialogue"/>
      </w:pPr>
      <w:r w:rsidRPr="004A348D">
        <w:rPr>
          <w:b/>
        </w:rPr>
        <w:t>TOM</w:t>
      </w:r>
      <w:r w:rsidR="00E02363" w:rsidRPr="00C74249">
        <w:rPr>
          <w:b/>
        </w:rPr>
        <w:t xml:space="preserve"> ANDERSON</w:t>
      </w:r>
      <w:r w:rsidR="00186C0E">
        <w:rPr>
          <w:b/>
        </w:rPr>
        <w:t>:</w:t>
      </w:r>
      <w:r w:rsidR="00944ECF" w:rsidRPr="00C74249">
        <w:rPr>
          <w:b/>
        </w:rPr>
        <w:br/>
      </w:r>
      <w:r w:rsidR="00E02363" w:rsidRPr="00C74249">
        <w:t>Nice car.</w:t>
      </w:r>
    </w:p>
    <w:p w14:paraId="58FBDCAA" w14:textId="19F88696" w:rsidR="00944ECF" w:rsidRPr="00C74249" w:rsidRDefault="004A348D" w:rsidP="004A348D">
      <w:pPr>
        <w:pStyle w:val="CharacterDialogue"/>
      </w:pPr>
      <w:r w:rsidRPr="004A348D">
        <w:rPr>
          <w:b/>
        </w:rPr>
        <w:t>ERNIE</w:t>
      </w:r>
      <w:r>
        <w:rPr>
          <w:b/>
        </w:rPr>
        <w:t>:</w:t>
      </w:r>
      <w:r w:rsidR="00944ECF" w:rsidRPr="00C74249">
        <w:rPr>
          <w:b/>
        </w:rPr>
        <w:br/>
      </w:r>
      <w:r w:rsidR="00E02363" w:rsidRPr="00C74249">
        <w:t>Thanks.</w:t>
      </w:r>
    </w:p>
    <w:p w14:paraId="1EA13ED2" w14:textId="0C5CA93C" w:rsidR="00944ECF" w:rsidRPr="00C74249" w:rsidRDefault="004A348D" w:rsidP="004A348D">
      <w:pPr>
        <w:pStyle w:val="CharacterDialogue"/>
      </w:pPr>
      <w:r w:rsidRPr="004A348D">
        <w:rPr>
          <w:b/>
        </w:rPr>
        <w:lastRenderedPageBreak/>
        <w:t>TOM</w:t>
      </w:r>
      <w:r w:rsidR="00E02363" w:rsidRPr="00C74249">
        <w:rPr>
          <w:b/>
        </w:rPr>
        <w:t xml:space="preserve"> ANDERSON</w:t>
      </w:r>
      <w:r w:rsidR="00186C0E">
        <w:rPr>
          <w:b/>
        </w:rPr>
        <w:t>:</w:t>
      </w:r>
      <w:r w:rsidR="00944ECF" w:rsidRPr="00C74249">
        <w:rPr>
          <w:b/>
        </w:rPr>
        <w:br/>
      </w:r>
      <w:r w:rsidR="00E02363" w:rsidRPr="00C74249">
        <w:t>Sure.</w:t>
      </w:r>
    </w:p>
    <w:p w14:paraId="6527D925" w14:textId="40D93D45" w:rsidR="00944ECF" w:rsidRPr="00C74249" w:rsidRDefault="004A348D" w:rsidP="004A348D">
      <w:pPr>
        <w:pStyle w:val="CharacterDialogue"/>
      </w:pPr>
      <w:r w:rsidRPr="004A348D">
        <w:rPr>
          <w:b/>
        </w:rPr>
        <w:t>ERNIE</w:t>
      </w:r>
      <w:r>
        <w:rPr>
          <w:b/>
        </w:rPr>
        <w:t>:</w:t>
      </w:r>
      <w:r w:rsidR="00944ECF" w:rsidRPr="00C74249">
        <w:rPr>
          <w:b/>
        </w:rPr>
        <w:br/>
      </w:r>
      <w:r w:rsidR="00E02363" w:rsidRPr="00C74249">
        <w:t>You were saying...</w:t>
      </w:r>
    </w:p>
    <w:p w14:paraId="33B14BA0" w14:textId="77777777" w:rsidR="00702395" w:rsidRDefault="004A348D" w:rsidP="004A348D">
      <w:pPr>
        <w:pStyle w:val="CharacterDialogue"/>
      </w:pPr>
      <w:r w:rsidRPr="004A348D">
        <w:rPr>
          <w:b/>
        </w:rPr>
        <w:t>TOM</w:t>
      </w:r>
      <w:r w:rsidR="00E02363" w:rsidRPr="00C74249">
        <w:rPr>
          <w:b/>
        </w:rPr>
        <w:t xml:space="preserve"> ANDERSON</w:t>
      </w:r>
      <w:r w:rsidR="00186C0E">
        <w:rPr>
          <w:b/>
        </w:rPr>
        <w:t>:</w:t>
      </w:r>
      <w:r w:rsidR="00944ECF" w:rsidRPr="00C74249">
        <w:rPr>
          <w:b/>
        </w:rPr>
        <w:br/>
      </w:r>
      <w:r w:rsidR="00E02363" w:rsidRPr="00C74249">
        <w:t xml:space="preserve">I’m a craftsman--not a handyman. I can’t be wasting my time using inferior materials. </w:t>
      </w:r>
    </w:p>
    <w:p w14:paraId="0A174B48" w14:textId="737A3E34" w:rsidR="00186C0E" w:rsidRDefault="00E02363" w:rsidP="004A348D">
      <w:pPr>
        <w:pStyle w:val="CharacterDialogue"/>
      </w:pPr>
      <w:r w:rsidRPr="00C74249">
        <w:t xml:space="preserve">I do things the right way, the old way. I have very few journeymen on my jobs. </w:t>
      </w:r>
    </w:p>
    <w:p w14:paraId="7CF971BE" w14:textId="77777777" w:rsidR="00186C0E" w:rsidRDefault="00E02363" w:rsidP="004A348D">
      <w:pPr>
        <w:pStyle w:val="CharacterDialogue"/>
      </w:pPr>
      <w:r w:rsidRPr="00C74249">
        <w:t xml:space="preserve">I don’t waste my time...look a lot of these guys will pad their crews with journeymen, have maybe one or two actual tradesmen on the floor at any given moment. </w:t>
      </w:r>
    </w:p>
    <w:p w14:paraId="2507AB99" w14:textId="77777777" w:rsidR="00186C0E" w:rsidRDefault="00E02363" w:rsidP="004A348D">
      <w:pPr>
        <w:pStyle w:val="CharacterDialogue"/>
      </w:pPr>
      <w:r w:rsidRPr="00C74249">
        <w:t>Not me! Look around…any of these buildings. None of them built with fly-by-night…give-me-a-handout… cry-me-a-river… ‘</w:t>
      </w:r>
      <w:r w:rsidRPr="00C74249">
        <w:rPr>
          <w:i/>
        </w:rPr>
        <w:t>oh, times are so hard, what do I do’</w:t>
      </w:r>
      <w:r w:rsidRPr="00C74249">
        <w:t>? ‘</w:t>
      </w:r>
      <w:r w:rsidRPr="00C74249">
        <w:rPr>
          <w:i/>
        </w:rPr>
        <w:t>wah-wah-wah’…</w:t>
      </w:r>
      <w:r w:rsidRPr="00C74249">
        <w:t xml:space="preserve"> </w:t>
      </w:r>
      <w:proofErr w:type="spellStart"/>
      <w:r w:rsidRPr="00C74249">
        <w:t>crybabies</w:t>
      </w:r>
      <w:proofErr w:type="spellEnd"/>
      <w:r w:rsidRPr="00C74249">
        <w:t xml:space="preserve"> that drink too much… </w:t>
      </w:r>
      <w:proofErr w:type="gramStart"/>
      <w:r w:rsidRPr="00C74249">
        <w:t>cant</w:t>
      </w:r>
      <w:proofErr w:type="gramEnd"/>
      <w:r w:rsidRPr="00C74249">
        <w:t xml:space="preserve">’ get to work on time, slow as molasses...I mean, really... </w:t>
      </w:r>
    </w:p>
    <w:p w14:paraId="6D05CE03" w14:textId="324ED231" w:rsidR="00944ECF" w:rsidRPr="00C74249" w:rsidRDefault="00E02363" w:rsidP="004A348D">
      <w:pPr>
        <w:pStyle w:val="CharacterDialogue"/>
      </w:pPr>
      <w:r w:rsidRPr="00C74249">
        <w:t>How old are you? You old enough to have been in the war?</w:t>
      </w:r>
    </w:p>
    <w:p w14:paraId="002DB0F7" w14:textId="367DAE88" w:rsidR="00944ECF" w:rsidRPr="00C74249" w:rsidRDefault="004A348D" w:rsidP="004A348D">
      <w:pPr>
        <w:pStyle w:val="CharacterDialogue"/>
      </w:pPr>
      <w:r w:rsidRPr="004A348D">
        <w:rPr>
          <w:b/>
        </w:rPr>
        <w:t>ERNIE</w:t>
      </w:r>
      <w:r>
        <w:rPr>
          <w:b/>
        </w:rPr>
        <w:t>:</w:t>
      </w:r>
      <w:r w:rsidR="00944ECF" w:rsidRPr="00C74249">
        <w:rPr>
          <w:b/>
        </w:rPr>
        <w:br/>
      </w:r>
      <w:r w:rsidR="00E02363" w:rsidRPr="00C74249">
        <w:t>I missed it. Almost, though.</w:t>
      </w:r>
    </w:p>
    <w:p w14:paraId="0D737E8A" w14:textId="4E358531" w:rsidR="00944ECF" w:rsidRPr="00C74249" w:rsidRDefault="004A348D" w:rsidP="004A348D">
      <w:pPr>
        <w:pStyle w:val="CharacterDialogue"/>
      </w:pPr>
      <w:r w:rsidRPr="004A348D">
        <w:rPr>
          <w:b/>
        </w:rPr>
        <w:t>TOM</w:t>
      </w:r>
      <w:r w:rsidR="00E02363" w:rsidRPr="00C74249">
        <w:rPr>
          <w:b/>
        </w:rPr>
        <w:t xml:space="preserve"> ANDERSON</w:t>
      </w:r>
      <w:r w:rsidR="00186C0E">
        <w:rPr>
          <w:b/>
        </w:rPr>
        <w:t>:</w:t>
      </w:r>
      <w:r w:rsidR="00944ECF" w:rsidRPr="00C74249">
        <w:rPr>
          <w:b/>
        </w:rPr>
        <w:br/>
      </w:r>
      <w:r w:rsidR="00E02363" w:rsidRPr="00C74249">
        <w:t>Oh...alright, well...some of these guys right here, let me tell you, could have went and didn’t...</w:t>
      </w:r>
    </w:p>
    <w:p w14:paraId="4290860C" w14:textId="77777777" w:rsidR="00702395" w:rsidRDefault="004A348D" w:rsidP="004A348D">
      <w:pPr>
        <w:pStyle w:val="CharacterDialogue"/>
      </w:pPr>
      <w:r w:rsidRPr="004A348D">
        <w:rPr>
          <w:b/>
        </w:rPr>
        <w:lastRenderedPageBreak/>
        <w:t>ERNIE</w:t>
      </w:r>
      <w:r>
        <w:rPr>
          <w:b/>
        </w:rPr>
        <w:t>:</w:t>
      </w:r>
      <w:r w:rsidR="00944ECF" w:rsidRPr="00C74249">
        <w:rPr>
          <w:b/>
        </w:rPr>
        <w:br/>
      </w:r>
      <w:r w:rsidR="00E02363" w:rsidRPr="00C74249">
        <w:t>Oh, I went. I was getting ready for basic training and it ended...</w:t>
      </w:r>
    </w:p>
    <w:p w14:paraId="26FB7EF6" w14:textId="5BC57E70" w:rsidR="00186C0E" w:rsidRDefault="004A348D" w:rsidP="004A348D">
      <w:pPr>
        <w:pStyle w:val="CharacterDialogue"/>
      </w:pPr>
      <w:r w:rsidRPr="004A348D">
        <w:rPr>
          <w:b/>
        </w:rPr>
        <w:t>TOM</w:t>
      </w:r>
      <w:r w:rsidR="00E02363" w:rsidRPr="00C74249">
        <w:rPr>
          <w:b/>
        </w:rPr>
        <w:t xml:space="preserve"> ANDERSON</w:t>
      </w:r>
      <w:r w:rsidR="00186C0E">
        <w:rPr>
          <w:b/>
        </w:rPr>
        <w:t>:</w:t>
      </w:r>
      <w:r w:rsidR="00944ECF" w:rsidRPr="00C74249">
        <w:rPr>
          <w:b/>
        </w:rPr>
        <w:br/>
      </w:r>
      <w:r w:rsidR="00E02363" w:rsidRPr="00C74249">
        <w:t>Fair enough. But see, these contracts they’re handing out now...some of these guys have a habit of skimping. I mean, you HAVE to match the quali</w:t>
      </w:r>
      <w:r w:rsidR="00186C0E">
        <w:t xml:space="preserve">ty of the other building </w:t>
      </w:r>
      <w:proofErr w:type="gramStart"/>
      <w:r w:rsidR="00186C0E">
        <w:t>era’s</w:t>
      </w:r>
      <w:proofErr w:type="gramEnd"/>
      <w:r w:rsidR="00186C0E">
        <w:t>.</w:t>
      </w:r>
    </w:p>
    <w:p w14:paraId="2B52CD81" w14:textId="77777777" w:rsidR="00811DF6" w:rsidRDefault="00E02363" w:rsidP="004A348D">
      <w:pPr>
        <w:pStyle w:val="CharacterDialogue"/>
      </w:pPr>
      <w:r w:rsidRPr="00C74249">
        <w:t xml:space="preserve">This isn’t some boomtown, now. </w:t>
      </w:r>
    </w:p>
    <w:p w14:paraId="4A1B674E" w14:textId="77777777" w:rsidR="00811DF6" w:rsidRDefault="00E02363" w:rsidP="004A348D">
      <w:pPr>
        <w:pStyle w:val="CharacterDialogue"/>
      </w:pPr>
      <w:r w:rsidRPr="00C74249">
        <w:t>This is New</w:t>
      </w:r>
      <w:r w:rsidR="00811DF6">
        <w:t>burgh. The pearl of the Hudson.</w:t>
      </w:r>
    </w:p>
    <w:p w14:paraId="3F7B3E12" w14:textId="1856ECF0" w:rsidR="00944ECF" w:rsidRPr="00C74249" w:rsidRDefault="00E02363" w:rsidP="004A348D">
      <w:pPr>
        <w:pStyle w:val="CharacterDialogue"/>
      </w:pPr>
      <w:r w:rsidRPr="00C74249">
        <w:t xml:space="preserve">If we start making some of these skyscrapers here? Forget it. You don’t want skyscrapers here. That says you think you’re more important than the beauty of the Hudson. Can’t do that, Ernie, not here. </w:t>
      </w:r>
      <w:r w:rsidR="00944ECF" w:rsidRPr="00C74249">
        <w:br/>
      </w:r>
      <w:r w:rsidRPr="00C74249">
        <w:t xml:space="preserve"> </w:t>
      </w:r>
      <w:r w:rsidR="00944ECF" w:rsidRPr="00C74249">
        <w:br/>
      </w:r>
      <w:r w:rsidR="004A348D" w:rsidRPr="004A348D">
        <w:rPr>
          <w:b/>
        </w:rPr>
        <w:t>ERNIE</w:t>
      </w:r>
      <w:r w:rsidR="004A348D">
        <w:rPr>
          <w:b/>
        </w:rPr>
        <w:t>:</w:t>
      </w:r>
      <w:r w:rsidR="00944ECF" w:rsidRPr="00C74249">
        <w:rPr>
          <w:b/>
        </w:rPr>
        <w:br/>
      </w:r>
      <w:r w:rsidRPr="00C74249">
        <w:t>How many guys on your crew?</w:t>
      </w:r>
    </w:p>
    <w:p w14:paraId="56AB128B" w14:textId="106EC63C" w:rsidR="00944ECF" w:rsidRPr="00C74249" w:rsidRDefault="004A348D" w:rsidP="004A348D">
      <w:pPr>
        <w:pStyle w:val="CharacterDialogue"/>
      </w:pPr>
      <w:r w:rsidRPr="004A348D">
        <w:rPr>
          <w:b/>
        </w:rPr>
        <w:t>TOM</w:t>
      </w:r>
      <w:r w:rsidR="00E02363" w:rsidRPr="00C74249">
        <w:rPr>
          <w:b/>
        </w:rPr>
        <w:t xml:space="preserve"> ANDERSON</w:t>
      </w:r>
      <w:r w:rsidR="00811DF6">
        <w:rPr>
          <w:b/>
        </w:rPr>
        <w:t>:</w:t>
      </w:r>
      <w:r w:rsidR="00944ECF" w:rsidRPr="00C74249">
        <w:rPr>
          <w:b/>
        </w:rPr>
        <w:br/>
      </w:r>
      <w:r w:rsidR="00E02363" w:rsidRPr="00C74249">
        <w:t>I got two crews. Three in a pinch… four and five when necessary.</w:t>
      </w:r>
    </w:p>
    <w:p w14:paraId="40FDDC4A" w14:textId="47B051DF" w:rsidR="00944ECF" w:rsidRPr="00C74249" w:rsidRDefault="004A348D" w:rsidP="004A348D">
      <w:pPr>
        <w:pStyle w:val="CharacterDialogue"/>
      </w:pPr>
      <w:r w:rsidRPr="004A348D">
        <w:rPr>
          <w:b/>
        </w:rPr>
        <w:t>ERNIE</w:t>
      </w:r>
      <w:r>
        <w:rPr>
          <w:b/>
        </w:rPr>
        <w:t>:</w:t>
      </w:r>
      <w:r w:rsidR="00944ECF" w:rsidRPr="00C74249">
        <w:rPr>
          <w:b/>
        </w:rPr>
        <w:br/>
      </w:r>
      <w:r w:rsidR="00E02363" w:rsidRPr="00C74249">
        <w:t>Oh.</w:t>
      </w:r>
    </w:p>
    <w:p w14:paraId="14EE1144" w14:textId="16FB08D9" w:rsidR="00944ECF" w:rsidRPr="00C74249" w:rsidRDefault="004A348D" w:rsidP="004A348D">
      <w:pPr>
        <w:pStyle w:val="CharacterDialogue"/>
      </w:pPr>
      <w:r w:rsidRPr="004A348D">
        <w:rPr>
          <w:b/>
        </w:rPr>
        <w:lastRenderedPageBreak/>
        <w:t>TOM</w:t>
      </w:r>
      <w:r w:rsidR="00E02363" w:rsidRPr="00C74249">
        <w:rPr>
          <w:b/>
        </w:rPr>
        <w:t xml:space="preserve"> ANDERSON</w:t>
      </w:r>
      <w:r w:rsidR="00811DF6">
        <w:rPr>
          <w:b/>
        </w:rPr>
        <w:t>:</w:t>
      </w:r>
      <w:r w:rsidR="00944ECF" w:rsidRPr="00C74249">
        <w:rPr>
          <w:b/>
        </w:rPr>
        <w:br/>
      </w:r>
      <w:r w:rsidR="00E02363" w:rsidRPr="00C74249">
        <w:t xml:space="preserve">Yeah. Hundred and fifty guys, solid. I get more when necessary. You don’t need them all at once, mind you. </w:t>
      </w:r>
      <w:r w:rsidR="00944ECF" w:rsidRPr="00C74249">
        <w:br/>
      </w:r>
      <w:r w:rsidR="00E02363" w:rsidRPr="00C74249">
        <w:t>I mean, you can’t bring the plasterers in before the walls are up, you know.</w:t>
      </w:r>
    </w:p>
    <w:p w14:paraId="382529DA" w14:textId="3345B651" w:rsidR="00944ECF" w:rsidRPr="00C74249" w:rsidRDefault="004A348D" w:rsidP="004A348D">
      <w:pPr>
        <w:pStyle w:val="CharacterDialogue"/>
      </w:pPr>
      <w:r w:rsidRPr="004A348D">
        <w:rPr>
          <w:b/>
        </w:rPr>
        <w:t>ERNIE</w:t>
      </w:r>
      <w:r>
        <w:rPr>
          <w:b/>
        </w:rPr>
        <w:t>:</w:t>
      </w:r>
      <w:r w:rsidR="00944ECF" w:rsidRPr="00C74249">
        <w:rPr>
          <w:b/>
        </w:rPr>
        <w:br/>
      </w:r>
      <w:r w:rsidR="00E02363" w:rsidRPr="00C74249">
        <w:t>Sure.</w:t>
      </w:r>
    </w:p>
    <w:p w14:paraId="5418D75C" w14:textId="0CFBF8A7" w:rsidR="00944ECF" w:rsidRPr="00C74249" w:rsidRDefault="004A348D" w:rsidP="004A348D">
      <w:pPr>
        <w:pStyle w:val="CharacterDialogue"/>
      </w:pPr>
      <w:r w:rsidRPr="004A348D">
        <w:rPr>
          <w:b/>
        </w:rPr>
        <w:t>TOM</w:t>
      </w:r>
      <w:r w:rsidR="00E02363" w:rsidRPr="00C74249">
        <w:rPr>
          <w:b/>
        </w:rPr>
        <w:t xml:space="preserve"> ANDERSON</w:t>
      </w:r>
      <w:r w:rsidR="00811DF6">
        <w:rPr>
          <w:b/>
        </w:rPr>
        <w:t>:</w:t>
      </w:r>
      <w:r w:rsidR="00944ECF" w:rsidRPr="00C74249">
        <w:rPr>
          <w:b/>
        </w:rPr>
        <w:br/>
      </w:r>
      <w:r w:rsidR="00E02363" w:rsidRPr="00C74249">
        <w:t>I have to have jobs going all the time. Banks aren’t in the game of lending right now, but Roosevelt is in a giving disposition. You know, he’s from right across the river, don’t you?</w:t>
      </w:r>
    </w:p>
    <w:p w14:paraId="30799345" w14:textId="1A9CCECE" w:rsidR="00944ECF" w:rsidRPr="00C74249" w:rsidRDefault="004A348D" w:rsidP="004A348D">
      <w:pPr>
        <w:pStyle w:val="CharacterDialogue"/>
      </w:pPr>
      <w:r w:rsidRPr="004A348D">
        <w:rPr>
          <w:b/>
        </w:rPr>
        <w:t>ERNIE</w:t>
      </w:r>
      <w:r>
        <w:rPr>
          <w:b/>
        </w:rPr>
        <w:t>:</w:t>
      </w:r>
      <w:r w:rsidR="00944ECF" w:rsidRPr="00C74249">
        <w:rPr>
          <w:b/>
        </w:rPr>
        <w:br/>
      </w:r>
      <w:r w:rsidR="00E02363" w:rsidRPr="00C74249">
        <w:t>Yeah?</w:t>
      </w:r>
    </w:p>
    <w:p w14:paraId="603C0206" w14:textId="53532FF7" w:rsidR="00944ECF" w:rsidRPr="00C74249" w:rsidRDefault="004A348D" w:rsidP="004A348D">
      <w:pPr>
        <w:pStyle w:val="CharacterDialogue"/>
      </w:pPr>
      <w:r w:rsidRPr="004A348D">
        <w:rPr>
          <w:b/>
        </w:rPr>
        <w:t>TOM</w:t>
      </w:r>
      <w:r w:rsidR="00E02363" w:rsidRPr="00C74249">
        <w:rPr>
          <w:b/>
        </w:rPr>
        <w:t xml:space="preserve"> ANDERSON</w:t>
      </w:r>
      <w:r w:rsidR="00811DF6">
        <w:rPr>
          <w:b/>
        </w:rPr>
        <w:t>:</w:t>
      </w:r>
      <w:r w:rsidR="00944ECF" w:rsidRPr="00C74249">
        <w:rPr>
          <w:b/>
        </w:rPr>
        <w:br/>
      </w:r>
      <w:r w:rsidR="00E02363" w:rsidRPr="00C74249">
        <w:t>Yeah, Hyde Park is up past Poughkeepsie, other side. Maybe that has something to do with today, I don’t know. He’s a Hudson River guy. Today they’re handing out contracts for seven buildings upstairs here, City Hall.</w:t>
      </w:r>
    </w:p>
    <w:p w14:paraId="551B185E" w14:textId="5A1A0C89" w:rsidR="00944ECF" w:rsidRPr="00C74249" w:rsidRDefault="004A348D" w:rsidP="004A348D">
      <w:pPr>
        <w:pStyle w:val="CharacterDialogue"/>
      </w:pPr>
      <w:r w:rsidRPr="004A348D">
        <w:rPr>
          <w:b/>
        </w:rPr>
        <w:t>ERNIE</w:t>
      </w:r>
      <w:r>
        <w:rPr>
          <w:b/>
        </w:rPr>
        <w:t>:</w:t>
      </w:r>
      <w:r w:rsidR="00944ECF" w:rsidRPr="00C74249">
        <w:rPr>
          <w:b/>
        </w:rPr>
        <w:br/>
      </w:r>
      <w:r w:rsidR="00E02363" w:rsidRPr="00C74249">
        <w:t>That’s good.</w:t>
      </w:r>
    </w:p>
    <w:p w14:paraId="2D037723" w14:textId="48AF529E" w:rsidR="00944ECF" w:rsidRPr="00C74249" w:rsidRDefault="004A348D" w:rsidP="004A348D">
      <w:pPr>
        <w:pStyle w:val="CharacterDialogue"/>
      </w:pPr>
      <w:r w:rsidRPr="004A348D">
        <w:rPr>
          <w:b/>
        </w:rPr>
        <w:t>TOM</w:t>
      </w:r>
      <w:r w:rsidR="00E02363" w:rsidRPr="00C74249">
        <w:rPr>
          <w:b/>
        </w:rPr>
        <w:t xml:space="preserve"> ANDERSON</w:t>
      </w:r>
      <w:r w:rsidR="00811DF6">
        <w:rPr>
          <w:b/>
        </w:rPr>
        <w:t>:</w:t>
      </w:r>
      <w:r w:rsidR="00944ECF" w:rsidRPr="00C74249">
        <w:rPr>
          <w:b/>
        </w:rPr>
        <w:br/>
      </w:r>
      <w:r w:rsidR="00E02363" w:rsidRPr="00C74249">
        <w:t>Yeah. I have a good idea I’ll get about half of them.</w:t>
      </w:r>
    </w:p>
    <w:p w14:paraId="4E571196" w14:textId="44BA7A2C" w:rsidR="00944ECF" w:rsidRPr="00C74249" w:rsidRDefault="004A348D" w:rsidP="004A348D">
      <w:pPr>
        <w:pStyle w:val="CharacterDialogue"/>
      </w:pPr>
      <w:r w:rsidRPr="004A348D">
        <w:rPr>
          <w:b/>
        </w:rPr>
        <w:lastRenderedPageBreak/>
        <w:t>ERNIE</w:t>
      </w:r>
      <w:r>
        <w:rPr>
          <w:b/>
        </w:rPr>
        <w:t>:</w:t>
      </w:r>
      <w:r w:rsidR="00944ECF" w:rsidRPr="00C74249">
        <w:rPr>
          <w:b/>
        </w:rPr>
        <w:br/>
      </w:r>
      <w:r w:rsidR="00E02363" w:rsidRPr="00C74249">
        <w:t>You’re confident?</w:t>
      </w:r>
    </w:p>
    <w:p w14:paraId="3083D234" w14:textId="13BE7584" w:rsidR="00944ECF" w:rsidRPr="00C74249" w:rsidRDefault="004A348D" w:rsidP="004A348D">
      <w:pPr>
        <w:pStyle w:val="CharacterDialogue"/>
      </w:pPr>
      <w:r w:rsidRPr="004A348D">
        <w:rPr>
          <w:b/>
        </w:rPr>
        <w:t>TOM</w:t>
      </w:r>
      <w:r w:rsidR="00E02363" w:rsidRPr="00C74249">
        <w:rPr>
          <w:b/>
        </w:rPr>
        <w:t xml:space="preserve"> ANDERSON</w:t>
      </w:r>
      <w:r w:rsidR="00811DF6">
        <w:rPr>
          <w:b/>
        </w:rPr>
        <w:t>:</w:t>
      </w:r>
      <w:r w:rsidR="00944ECF" w:rsidRPr="00C74249">
        <w:rPr>
          <w:b/>
        </w:rPr>
        <w:br/>
      </w:r>
      <w:proofErr w:type="spellStart"/>
      <w:r w:rsidR="00E02363" w:rsidRPr="00C74249">
        <w:t>Haha</w:t>
      </w:r>
      <w:proofErr w:type="spellEnd"/>
      <w:r w:rsidR="00E02363" w:rsidRPr="00C74249">
        <w:t>. Yeah, I’m confident. This is a game, it’s all a game.</w:t>
      </w:r>
    </w:p>
    <w:p w14:paraId="192E51BF" w14:textId="20BF7E60" w:rsidR="00944ECF" w:rsidRPr="00C74249" w:rsidRDefault="004A348D" w:rsidP="004A348D">
      <w:pPr>
        <w:pStyle w:val="CharacterDialogue"/>
      </w:pPr>
      <w:r w:rsidRPr="004A348D">
        <w:rPr>
          <w:b/>
        </w:rPr>
        <w:t>ERNIE</w:t>
      </w:r>
      <w:r>
        <w:rPr>
          <w:b/>
        </w:rPr>
        <w:t>:</w:t>
      </w:r>
      <w:r w:rsidR="00944ECF" w:rsidRPr="00C74249">
        <w:rPr>
          <w:b/>
        </w:rPr>
        <w:br/>
      </w:r>
      <w:r w:rsidR="00E02363" w:rsidRPr="00C74249">
        <w:t>Sounds like you’re more than confident then.</w:t>
      </w:r>
    </w:p>
    <w:p w14:paraId="03F9F6C5" w14:textId="00D7E1D8" w:rsidR="00944ECF" w:rsidRPr="00C74249" w:rsidRDefault="004A348D" w:rsidP="004A348D">
      <w:pPr>
        <w:pStyle w:val="CharacterDialogue"/>
      </w:pPr>
      <w:r w:rsidRPr="004A348D">
        <w:rPr>
          <w:b/>
        </w:rPr>
        <w:t>TOM</w:t>
      </w:r>
      <w:r w:rsidR="00E02363" w:rsidRPr="00C74249">
        <w:rPr>
          <w:b/>
        </w:rPr>
        <w:t xml:space="preserve"> ANDERSON</w:t>
      </w:r>
      <w:r w:rsidR="00811DF6">
        <w:rPr>
          <w:b/>
        </w:rPr>
        <w:t>:</w:t>
      </w:r>
      <w:r w:rsidR="00944ECF" w:rsidRPr="00C74249">
        <w:rPr>
          <w:b/>
        </w:rPr>
        <w:br/>
      </w:r>
      <w:r w:rsidR="00E02363" w:rsidRPr="00C74249">
        <w:t xml:space="preserve">Yeah. </w:t>
      </w:r>
      <w:proofErr w:type="spellStart"/>
      <w:r w:rsidR="00E02363" w:rsidRPr="00C74249">
        <w:t>Haha</w:t>
      </w:r>
      <w:proofErr w:type="spellEnd"/>
      <w:r w:rsidR="00E02363" w:rsidRPr="00C74249">
        <w:t>. A little birdy told me something...</w:t>
      </w:r>
    </w:p>
    <w:p w14:paraId="6F42EF1E" w14:textId="27E7E77B" w:rsidR="00944ECF" w:rsidRPr="00C74249" w:rsidRDefault="004A348D" w:rsidP="004A348D">
      <w:pPr>
        <w:pStyle w:val="CharacterDialogue"/>
      </w:pPr>
      <w:r w:rsidRPr="004A348D">
        <w:rPr>
          <w:b/>
        </w:rPr>
        <w:t>ERNIE</w:t>
      </w:r>
      <w:r>
        <w:rPr>
          <w:b/>
        </w:rPr>
        <w:t>:</w:t>
      </w:r>
      <w:r w:rsidR="00944ECF" w:rsidRPr="00C74249">
        <w:rPr>
          <w:b/>
        </w:rPr>
        <w:br/>
      </w:r>
      <w:r w:rsidR="00E02363" w:rsidRPr="00C74249">
        <w:t>Ha. Sounds like you’re more than just a handyman...</w:t>
      </w:r>
    </w:p>
    <w:p w14:paraId="5AB982CC" w14:textId="6C7C2C7F" w:rsidR="00944ECF" w:rsidRPr="00C74249" w:rsidRDefault="004A348D" w:rsidP="004A348D">
      <w:pPr>
        <w:pStyle w:val="CharacterDialogue"/>
      </w:pPr>
      <w:r w:rsidRPr="004A348D">
        <w:rPr>
          <w:b/>
        </w:rPr>
        <w:t>TOM</w:t>
      </w:r>
      <w:r w:rsidR="00E02363" w:rsidRPr="00C74249">
        <w:rPr>
          <w:b/>
        </w:rPr>
        <w:t xml:space="preserve"> ANDERSON</w:t>
      </w:r>
      <w:r w:rsidR="00811DF6">
        <w:rPr>
          <w:b/>
        </w:rPr>
        <w:t>:</w:t>
      </w:r>
      <w:r w:rsidR="00944ECF" w:rsidRPr="00C74249">
        <w:rPr>
          <w:b/>
        </w:rPr>
        <w:br/>
      </w:r>
      <w:r w:rsidR="00E02363" w:rsidRPr="00C74249">
        <w:t>I’m a craftsman.</w:t>
      </w:r>
      <w:r w:rsidR="00094041">
        <w:t xml:space="preserve"> </w:t>
      </w:r>
      <w:r w:rsidR="007E094E" w:rsidRPr="007E094E">
        <w:rPr>
          <w:rFonts w:ascii="Courier" w:hAnsi="Courier"/>
        </w:rPr>
        <w:t>(BEAT)</w:t>
      </w:r>
      <w:r w:rsidR="007E094E">
        <w:t xml:space="preserve"> </w:t>
      </w:r>
      <w:r w:rsidR="00E02363" w:rsidRPr="00C74249">
        <w:t>Say, what? Your wife holding a sausage?</w:t>
      </w:r>
    </w:p>
    <w:p w14:paraId="1AF2E785" w14:textId="5A8A30CD" w:rsidR="00944ECF" w:rsidRPr="00C74249" w:rsidRDefault="004A348D" w:rsidP="004A348D">
      <w:pPr>
        <w:pStyle w:val="CharacterDialogue"/>
      </w:pPr>
      <w:r w:rsidRPr="004A348D">
        <w:rPr>
          <w:b/>
        </w:rPr>
        <w:t>ERNIE</w:t>
      </w:r>
      <w:r>
        <w:rPr>
          <w:b/>
        </w:rPr>
        <w:t>:</w:t>
      </w:r>
      <w:r w:rsidR="00944ECF" w:rsidRPr="00C74249">
        <w:rPr>
          <w:b/>
        </w:rPr>
        <w:br/>
      </w:r>
      <w:r w:rsidR="007E094E" w:rsidRPr="00C74249">
        <w:t>What’s</w:t>
      </w:r>
      <w:r w:rsidR="00E02363" w:rsidRPr="00C74249">
        <w:t xml:space="preserve"> that?</w:t>
      </w:r>
    </w:p>
    <w:p w14:paraId="26EB79DD" w14:textId="4B8B0862" w:rsidR="00944ECF" w:rsidRPr="00C74249" w:rsidRDefault="004A348D" w:rsidP="004A348D">
      <w:pPr>
        <w:pStyle w:val="CharacterDialogue"/>
      </w:pPr>
      <w:r w:rsidRPr="004A348D">
        <w:rPr>
          <w:b/>
        </w:rPr>
        <w:t>TOM</w:t>
      </w:r>
      <w:r w:rsidR="00E02363" w:rsidRPr="00C74249">
        <w:rPr>
          <w:b/>
        </w:rPr>
        <w:t xml:space="preserve"> ANDERSON</w:t>
      </w:r>
      <w:r w:rsidR="00811DF6">
        <w:rPr>
          <w:b/>
        </w:rPr>
        <w:t>:</w:t>
      </w:r>
      <w:r w:rsidR="00944ECF" w:rsidRPr="00C74249">
        <w:rPr>
          <w:b/>
        </w:rPr>
        <w:br/>
      </w:r>
      <w:r w:rsidR="00E02363" w:rsidRPr="00C74249">
        <w:t>What is that in your wife’s hand?</w:t>
      </w:r>
    </w:p>
    <w:p w14:paraId="7A89C4C7" w14:textId="77634F45" w:rsidR="00944ECF" w:rsidRPr="007E094E" w:rsidRDefault="00811DF6" w:rsidP="004A348D">
      <w:pPr>
        <w:pStyle w:val="CharacterDialogue"/>
        <w:rPr>
          <w:rFonts w:ascii="Courier" w:hAnsi="Courier"/>
        </w:rPr>
      </w:pPr>
      <w:r w:rsidRPr="007E094E">
        <w:rPr>
          <w:rFonts w:ascii="Courier" w:hAnsi="Courier"/>
        </w:rPr>
        <w:t>(</w:t>
      </w:r>
      <w:r w:rsidR="00944ECF" w:rsidRPr="007E094E">
        <w:rPr>
          <w:rFonts w:ascii="Courier" w:hAnsi="Courier"/>
        </w:rPr>
        <w:t>SFX</w:t>
      </w:r>
      <w:r w:rsidR="004A348D" w:rsidRPr="007E094E">
        <w:rPr>
          <w:rFonts w:ascii="Courier" w:hAnsi="Courier"/>
        </w:rPr>
        <w:t>:</w:t>
      </w:r>
      <w:r w:rsidR="00E02363" w:rsidRPr="007E094E">
        <w:rPr>
          <w:rFonts w:ascii="Courier" w:hAnsi="Courier"/>
        </w:rPr>
        <w:t xml:space="preserve"> Jerry quickly pulls the microphone into the car and rolls up the window.</w:t>
      </w:r>
      <w:r w:rsidRPr="007E094E">
        <w:rPr>
          <w:rFonts w:ascii="Courier" w:hAnsi="Courier"/>
        </w:rPr>
        <w:t>)</w:t>
      </w:r>
    </w:p>
    <w:p w14:paraId="7CD5C696" w14:textId="6A5FF872" w:rsidR="00944ECF" w:rsidRPr="00C74249" w:rsidRDefault="004A348D" w:rsidP="004A348D">
      <w:pPr>
        <w:pStyle w:val="CharacterDialogue"/>
      </w:pPr>
      <w:r w:rsidRPr="004A348D">
        <w:rPr>
          <w:b/>
        </w:rPr>
        <w:t>TOM</w:t>
      </w:r>
      <w:r w:rsidR="00E02363" w:rsidRPr="00C74249">
        <w:rPr>
          <w:b/>
        </w:rPr>
        <w:t xml:space="preserve"> ANDERSON (CONT’D)</w:t>
      </w:r>
      <w:r w:rsidR="00811DF6">
        <w:rPr>
          <w:b/>
        </w:rPr>
        <w:t>:</w:t>
      </w:r>
      <w:r w:rsidR="00944ECF" w:rsidRPr="00C74249">
        <w:rPr>
          <w:b/>
        </w:rPr>
        <w:br/>
      </w:r>
      <w:r w:rsidR="00E02363" w:rsidRPr="00C74249">
        <w:t>Say, mister, what are you trying to pull?!</w:t>
      </w:r>
    </w:p>
    <w:p w14:paraId="4CBA2000" w14:textId="55128BEA" w:rsidR="00944ECF" w:rsidRPr="00C74249" w:rsidRDefault="004A348D" w:rsidP="004A348D">
      <w:pPr>
        <w:pStyle w:val="CharacterDialogue"/>
      </w:pPr>
      <w:r w:rsidRPr="004A348D">
        <w:rPr>
          <w:b/>
        </w:rPr>
        <w:t>ERNIE</w:t>
      </w:r>
      <w:r>
        <w:rPr>
          <w:b/>
        </w:rPr>
        <w:t>:</w:t>
      </w:r>
      <w:r w:rsidR="00944ECF" w:rsidRPr="00C74249">
        <w:rPr>
          <w:b/>
        </w:rPr>
        <w:br/>
      </w:r>
      <w:r w:rsidR="00E02363" w:rsidRPr="00C74249">
        <w:t>No. Nothing! I’m not...</w:t>
      </w:r>
    </w:p>
    <w:p w14:paraId="5D3BB103" w14:textId="53263DA1" w:rsidR="00944ECF" w:rsidRPr="00C74249" w:rsidRDefault="004A348D" w:rsidP="004A348D">
      <w:pPr>
        <w:pStyle w:val="CharacterDialogue"/>
      </w:pPr>
      <w:r w:rsidRPr="004A348D">
        <w:rPr>
          <w:b/>
        </w:rPr>
        <w:lastRenderedPageBreak/>
        <w:t>TOM</w:t>
      </w:r>
      <w:r w:rsidR="00E02363" w:rsidRPr="00C74249">
        <w:rPr>
          <w:b/>
        </w:rPr>
        <w:t xml:space="preserve"> ANDERSON</w:t>
      </w:r>
      <w:r w:rsidR="00811DF6">
        <w:rPr>
          <w:b/>
        </w:rPr>
        <w:t>:</w:t>
      </w:r>
      <w:r w:rsidR="00944ECF" w:rsidRPr="00C74249">
        <w:rPr>
          <w:b/>
        </w:rPr>
        <w:br/>
      </w:r>
      <w:r w:rsidR="00E02363" w:rsidRPr="00C74249">
        <w:t>What’s she doing? What’s she got in her hand? What is this?! Who are you!!?</w:t>
      </w:r>
    </w:p>
    <w:p w14:paraId="3D9E6836" w14:textId="2E911C90" w:rsidR="00944ECF" w:rsidRDefault="004A348D" w:rsidP="004A348D">
      <w:pPr>
        <w:pStyle w:val="CharacterDialogue"/>
      </w:pPr>
      <w:r w:rsidRPr="004A348D">
        <w:rPr>
          <w:b/>
        </w:rPr>
        <w:t>ERNIE</w:t>
      </w:r>
      <w:r>
        <w:rPr>
          <w:b/>
        </w:rPr>
        <w:t>:</w:t>
      </w:r>
      <w:r w:rsidR="00944ECF" w:rsidRPr="00C74249">
        <w:rPr>
          <w:b/>
        </w:rPr>
        <w:br/>
      </w:r>
      <w:r w:rsidR="00E02363" w:rsidRPr="00C74249">
        <w:t>I’m not...</w:t>
      </w:r>
    </w:p>
    <w:p w14:paraId="7737CB3D" w14:textId="7F33F6D6" w:rsidR="00944ECF" w:rsidRPr="00C74249" w:rsidRDefault="004A348D" w:rsidP="004A348D">
      <w:pPr>
        <w:pStyle w:val="CharacterDialogue"/>
      </w:pPr>
      <w:r w:rsidRPr="004A348D">
        <w:rPr>
          <w:b/>
        </w:rPr>
        <w:t>TOM</w:t>
      </w:r>
      <w:r w:rsidR="00E02363" w:rsidRPr="00C74249">
        <w:rPr>
          <w:b/>
        </w:rPr>
        <w:t xml:space="preserve"> ANDERSON</w:t>
      </w:r>
      <w:r w:rsidR="00811DF6">
        <w:rPr>
          <w:b/>
        </w:rPr>
        <w:t>:</w:t>
      </w:r>
      <w:r w:rsidR="00944ECF" w:rsidRPr="00C74249">
        <w:rPr>
          <w:b/>
        </w:rPr>
        <w:br/>
      </w:r>
      <w:r w:rsidR="00E02363" w:rsidRPr="00C74249">
        <w:t xml:space="preserve">What are you a </w:t>
      </w:r>
      <w:proofErr w:type="spellStart"/>
      <w:r w:rsidR="00E02363" w:rsidRPr="00C74249">
        <w:t>Pinko</w:t>
      </w:r>
      <w:proofErr w:type="spellEnd"/>
      <w:r w:rsidR="00E02363" w:rsidRPr="00C74249">
        <w:t>!?! Hey fellas...</w:t>
      </w:r>
    </w:p>
    <w:p w14:paraId="3251EF07" w14:textId="77777777" w:rsidR="00811DF6" w:rsidRDefault="004A348D" w:rsidP="004A348D">
      <w:pPr>
        <w:pStyle w:val="CharacterDialogue"/>
      </w:pPr>
      <w:r w:rsidRPr="004A348D">
        <w:rPr>
          <w:b/>
        </w:rPr>
        <w:t>ERNIE</w:t>
      </w:r>
      <w:r>
        <w:rPr>
          <w:b/>
        </w:rPr>
        <w:t>:</w:t>
      </w:r>
      <w:r w:rsidR="00944ECF" w:rsidRPr="00C74249">
        <w:rPr>
          <w:b/>
        </w:rPr>
        <w:br/>
      </w:r>
      <w:r w:rsidR="00E02363" w:rsidRPr="00C74249">
        <w:t xml:space="preserve">I’m not a </w:t>
      </w:r>
      <w:proofErr w:type="spellStart"/>
      <w:r w:rsidR="00E02363" w:rsidRPr="00C74249">
        <w:t>Pinko</w:t>
      </w:r>
      <w:proofErr w:type="spellEnd"/>
      <w:r w:rsidR="00E02363" w:rsidRPr="00C74249">
        <w:t>...</w:t>
      </w:r>
    </w:p>
    <w:p w14:paraId="5C3C8EC9" w14:textId="23BEDD86" w:rsidR="00944ECF" w:rsidRDefault="00811DF6" w:rsidP="004A348D">
      <w:pPr>
        <w:pStyle w:val="CharacterDialogue"/>
        <w:rPr>
          <w:rFonts w:ascii="Courier" w:hAnsi="Courier"/>
        </w:rPr>
      </w:pPr>
      <w:r w:rsidRPr="007E094E">
        <w:rPr>
          <w:rFonts w:ascii="Courier" w:hAnsi="Courier"/>
          <w:bCs/>
        </w:rPr>
        <w:t>(</w:t>
      </w:r>
      <w:r w:rsidR="00944ECF" w:rsidRPr="007E094E">
        <w:rPr>
          <w:rFonts w:ascii="Courier" w:hAnsi="Courier"/>
          <w:bCs/>
        </w:rPr>
        <w:t>SFX</w:t>
      </w:r>
      <w:r w:rsidR="004A348D" w:rsidRPr="007E094E">
        <w:rPr>
          <w:rFonts w:ascii="Courier" w:hAnsi="Courier"/>
          <w:b/>
        </w:rPr>
        <w:t>:</w:t>
      </w:r>
      <w:r w:rsidR="00E02363" w:rsidRPr="007E094E">
        <w:rPr>
          <w:rFonts w:ascii="Courier" w:hAnsi="Courier"/>
        </w:rPr>
        <w:t xml:space="preserve"> Ernie </w:t>
      </w:r>
      <w:r w:rsidR="007E094E">
        <w:rPr>
          <w:rFonts w:ascii="Courier" w:hAnsi="Courier"/>
        </w:rPr>
        <w:t xml:space="preserve">makes a break for it, running around the car from the passenger side, off the sidewalk, to the driver’s side, in the cobblestone street. </w:t>
      </w:r>
      <w:r w:rsidR="00E02363" w:rsidRPr="007E094E">
        <w:rPr>
          <w:rFonts w:ascii="Courier" w:hAnsi="Courier"/>
        </w:rPr>
        <w:t>Car door opens</w:t>
      </w:r>
      <w:r w:rsidR="007E094E">
        <w:rPr>
          <w:rFonts w:ascii="Courier" w:hAnsi="Courier"/>
        </w:rPr>
        <w:t xml:space="preserve"> in haste</w:t>
      </w:r>
      <w:r w:rsidR="000D2A4B">
        <w:rPr>
          <w:rFonts w:ascii="Courier" w:hAnsi="Courier"/>
        </w:rPr>
        <w:t>, Ernie finding the recorder on the driver’s seat, grapples with the blasted machine, tossing it into Jerry’s lap, then he</w:t>
      </w:r>
      <w:r w:rsidR="007E094E">
        <w:rPr>
          <w:rFonts w:ascii="Courier" w:hAnsi="Courier"/>
        </w:rPr>
        <w:t xml:space="preserve"> jumps in and slams the car door.</w:t>
      </w:r>
      <w:r w:rsidR="00E02363" w:rsidRPr="007E094E">
        <w:rPr>
          <w:rFonts w:ascii="Courier" w:hAnsi="Courier"/>
        </w:rPr>
        <w:t xml:space="preserve"> </w:t>
      </w:r>
      <w:r w:rsidR="007E094E">
        <w:rPr>
          <w:rFonts w:ascii="Courier" w:hAnsi="Courier"/>
        </w:rPr>
        <w:t xml:space="preserve">Tom and his men rush the car, pounding it with their fists. Ernie, fumbles </w:t>
      </w:r>
      <w:r w:rsidR="00C353E2">
        <w:rPr>
          <w:rFonts w:ascii="Courier" w:hAnsi="Courier"/>
        </w:rPr>
        <w:t>to start the car</w:t>
      </w:r>
      <w:r w:rsidR="00E02363" w:rsidRPr="007E094E">
        <w:rPr>
          <w:rFonts w:ascii="Courier" w:hAnsi="Courier"/>
        </w:rPr>
        <w:t xml:space="preserve">. </w:t>
      </w:r>
      <w:r w:rsidR="00C353E2">
        <w:rPr>
          <w:rFonts w:ascii="Courier" w:hAnsi="Courier"/>
        </w:rPr>
        <w:t xml:space="preserve">A man smears a jelly donut on the </w:t>
      </w:r>
      <w:r w:rsidR="00E02363" w:rsidRPr="007E094E">
        <w:rPr>
          <w:rFonts w:ascii="Courier" w:hAnsi="Courier"/>
        </w:rPr>
        <w:t>car</w:t>
      </w:r>
      <w:r w:rsidR="00C353E2">
        <w:rPr>
          <w:rFonts w:ascii="Courier" w:hAnsi="Courier"/>
        </w:rPr>
        <w:t xml:space="preserve"> as Ernie grinds the gears into motion. The car</w:t>
      </w:r>
      <w:r w:rsidR="00E02363" w:rsidRPr="007E094E">
        <w:rPr>
          <w:rFonts w:ascii="Courier" w:hAnsi="Courier"/>
        </w:rPr>
        <w:t xml:space="preserve"> speeds away</w:t>
      </w:r>
      <w:r w:rsidR="00C353E2">
        <w:rPr>
          <w:rFonts w:ascii="Courier" w:hAnsi="Courier"/>
        </w:rPr>
        <w:t xml:space="preserve"> and the men give up their pursuit, y</w:t>
      </w:r>
      <w:commentRangeStart w:id="2"/>
      <w:r w:rsidR="00C353E2">
        <w:rPr>
          <w:rFonts w:ascii="Courier" w:hAnsi="Courier"/>
        </w:rPr>
        <w:t>elling after the car as Ernie drives off.</w:t>
      </w:r>
      <w:r w:rsidRPr="007E094E">
        <w:rPr>
          <w:rFonts w:ascii="Courier" w:hAnsi="Courier"/>
        </w:rPr>
        <w:t>)</w:t>
      </w:r>
      <w:commentRangeEnd w:id="2"/>
      <w:r w:rsidR="00C353E2">
        <w:rPr>
          <w:rStyle w:val="CommentReference"/>
        </w:rPr>
        <w:commentReference w:id="2"/>
      </w:r>
    </w:p>
    <w:p w14:paraId="25C60979" w14:textId="35E0420F" w:rsidR="00C353E2" w:rsidRPr="00C353E2" w:rsidRDefault="00C353E2" w:rsidP="004A348D">
      <w:pPr>
        <w:pStyle w:val="CharacterDialogue"/>
        <w:rPr>
          <w:rFonts w:cs="Courier New"/>
          <w:b/>
          <w:bCs/>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sidRPr="00C353E2">
        <w:rPr>
          <w:rFonts w:cs="Courier New"/>
          <w:b/>
          <w:bCs/>
        </w:rPr>
        <w:t>CUT TO:</w:t>
      </w:r>
    </w:p>
    <w:p w14:paraId="693464CE" w14:textId="1A0C125F" w:rsidR="00C353E2" w:rsidRDefault="00C353E2" w:rsidP="004A348D">
      <w:pPr>
        <w:pStyle w:val="CharacterDialogue"/>
        <w:rPr>
          <w:rFonts w:ascii="Courier" w:hAnsi="Courier"/>
        </w:rPr>
      </w:pPr>
    </w:p>
    <w:p w14:paraId="08FDF0C2" w14:textId="6C4518A5" w:rsidR="00C353E2" w:rsidRDefault="00C353E2" w:rsidP="004A348D">
      <w:pPr>
        <w:pStyle w:val="CharacterDialogue"/>
        <w:rPr>
          <w:rFonts w:ascii="Courier" w:hAnsi="Courier"/>
        </w:rPr>
      </w:pPr>
    </w:p>
    <w:p w14:paraId="31CF7046" w14:textId="77777777" w:rsidR="000D2A4B" w:rsidRDefault="000D2A4B" w:rsidP="004A348D">
      <w:pPr>
        <w:pStyle w:val="CharacterDialogue"/>
        <w:rPr>
          <w:rFonts w:ascii="Courier" w:hAnsi="Courier"/>
        </w:rPr>
      </w:pPr>
    </w:p>
    <w:p w14:paraId="50932142" w14:textId="360AB2BA" w:rsidR="00C353E2" w:rsidRPr="00C74249" w:rsidRDefault="00C353E2" w:rsidP="00C353E2">
      <w:pPr>
        <w:pStyle w:val="CharacterDialogue"/>
        <w:rPr>
          <w:b/>
          <w:u w:val="single"/>
        </w:rPr>
      </w:pPr>
      <w:r>
        <w:rPr>
          <w:b/>
          <w:bCs/>
          <w:u w:val="single"/>
        </w:rPr>
        <w:lastRenderedPageBreak/>
        <w:t>4c.</w:t>
      </w:r>
      <w:r>
        <w:rPr>
          <w:b/>
          <w:u w:val="single"/>
        </w:rPr>
        <w:t xml:space="preserve"> INT. PYLE CAR - DAY</w:t>
      </w:r>
    </w:p>
    <w:p w14:paraId="44F6F148" w14:textId="4A48C345" w:rsidR="00C353E2" w:rsidRPr="007E094E" w:rsidRDefault="00C353E2" w:rsidP="00C353E2">
      <w:pPr>
        <w:pStyle w:val="CharacterDialogue"/>
        <w:rPr>
          <w:rFonts w:ascii="Courier" w:hAnsi="Courier"/>
        </w:rPr>
      </w:pPr>
      <w:r w:rsidRPr="005418BA">
        <w:rPr>
          <w:rFonts w:ascii="Courier" w:hAnsi="Courier"/>
        </w:rPr>
        <w:t xml:space="preserve">(SFX: </w:t>
      </w:r>
      <w:r>
        <w:rPr>
          <w:rFonts w:ascii="Courier" w:hAnsi="Courier"/>
        </w:rPr>
        <w:t xml:space="preserve">Ernie driving the Model A on the cobblestone road. Passing cars, </w:t>
      </w:r>
      <w:r w:rsidR="000D2A4B">
        <w:rPr>
          <w:rFonts w:ascii="Courier" w:hAnsi="Courier"/>
        </w:rPr>
        <w:t xml:space="preserve">urban ambience, and Trolley sounds from time to time. </w:t>
      </w:r>
      <w:r>
        <w:rPr>
          <w:rFonts w:ascii="Courier" w:hAnsi="Courier"/>
        </w:rPr>
        <w:t xml:space="preserve">The wind is heard whistling past the windows as they drive on. Ernie from time to time shifts gears </w:t>
      </w:r>
      <w:r w:rsidR="000D2A4B">
        <w:rPr>
          <w:rFonts w:ascii="Courier" w:hAnsi="Courier"/>
        </w:rPr>
        <w:t>etc</w:t>
      </w:r>
      <w:r>
        <w:rPr>
          <w:rFonts w:ascii="Courier" w:hAnsi="Courier"/>
        </w:rPr>
        <w:t>.</w:t>
      </w:r>
      <w:r w:rsidR="000D2A4B">
        <w:rPr>
          <w:rFonts w:ascii="Courier" w:hAnsi="Courier"/>
        </w:rPr>
        <w:t>)</w:t>
      </w:r>
    </w:p>
    <w:p w14:paraId="66A4EFB4" w14:textId="7F6ACBC8" w:rsidR="00944ECF" w:rsidRPr="00C74249" w:rsidRDefault="004A348D" w:rsidP="004A348D">
      <w:pPr>
        <w:pStyle w:val="CharacterDialogue"/>
      </w:pPr>
      <w:r w:rsidRPr="004A348D">
        <w:rPr>
          <w:b/>
        </w:rPr>
        <w:t>ERNIE</w:t>
      </w:r>
      <w:r>
        <w:rPr>
          <w:b/>
        </w:rPr>
        <w:t>:</w:t>
      </w:r>
      <w:r w:rsidR="00E02363" w:rsidRPr="00C74249">
        <w:rPr>
          <w:b/>
        </w:rPr>
        <w:t xml:space="preserve"> </w:t>
      </w:r>
      <w:r w:rsidR="00944ECF" w:rsidRPr="00C74249">
        <w:rPr>
          <w:b/>
        </w:rPr>
        <w:br/>
      </w:r>
      <w:r w:rsidR="00E02363" w:rsidRPr="00C74249">
        <w:t>You want to get me killed!!??!</w:t>
      </w:r>
    </w:p>
    <w:p w14:paraId="112ABC14" w14:textId="32FBDD1D" w:rsidR="00944ECF" w:rsidRPr="00C74249" w:rsidRDefault="004A348D" w:rsidP="004A348D">
      <w:pPr>
        <w:pStyle w:val="CharacterDialogue"/>
      </w:pPr>
      <w:r w:rsidRPr="004A348D">
        <w:rPr>
          <w:b/>
        </w:rPr>
        <w:t>JERRY</w:t>
      </w:r>
      <w:r>
        <w:rPr>
          <w:b/>
        </w:rPr>
        <w:t>:</w:t>
      </w:r>
      <w:r w:rsidR="00944ECF" w:rsidRPr="00C74249">
        <w:rPr>
          <w:b/>
        </w:rPr>
        <w:br/>
      </w:r>
      <w:r w:rsidR="00E02363" w:rsidRPr="00C74249">
        <w:t>I know, I’m...</w:t>
      </w:r>
    </w:p>
    <w:p w14:paraId="12B90D22" w14:textId="5AC402A4" w:rsidR="00944ECF" w:rsidRPr="00C74249" w:rsidRDefault="004A348D" w:rsidP="004A348D">
      <w:pPr>
        <w:pStyle w:val="CharacterDialogue"/>
      </w:pPr>
      <w:r w:rsidRPr="004A348D">
        <w:rPr>
          <w:b/>
        </w:rPr>
        <w:t>ERNIE</w:t>
      </w:r>
      <w:r>
        <w:rPr>
          <w:b/>
        </w:rPr>
        <w:t>:</w:t>
      </w:r>
      <w:r w:rsidR="00944ECF" w:rsidRPr="00C74249">
        <w:rPr>
          <w:b/>
        </w:rPr>
        <w:br/>
      </w:r>
      <w:r w:rsidR="00E02363" w:rsidRPr="00C74249">
        <w:t>Did you see the size of that guys...</w:t>
      </w:r>
    </w:p>
    <w:p w14:paraId="1C3BCD13" w14:textId="7E9ED5E4" w:rsidR="00944ECF" w:rsidRPr="00C74249" w:rsidRDefault="004A348D" w:rsidP="004A348D">
      <w:pPr>
        <w:pStyle w:val="CharacterDialogue"/>
      </w:pPr>
      <w:r w:rsidRPr="004A348D">
        <w:rPr>
          <w:b/>
        </w:rPr>
        <w:t>JERRY</w:t>
      </w:r>
      <w:r>
        <w:rPr>
          <w:b/>
        </w:rPr>
        <w:t>:</w:t>
      </w:r>
      <w:r w:rsidR="00944ECF" w:rsidRPr="00C74249">
        <w:rPr>
          <w:b/>
        </w:rPr>
        <w:br/>
      </w:r>
      <w:r w:rsidR="00E02363" w:rsidRPr="00C74249">
        <w:t>...Sorry. I’m sorry.</w:t>
      </w:r>
    </w:p>
    <w:p w14:paraId="0512322E" w14:textId="147A8161" w:rsidR="00944ECF" w:rsidRPr="00C74249" w:rsidRDefault="004A348D" w:rsidP="004A348D">
      <w:pPr>
        <w:pStyle w:val="CharacterDialogue"/>
      </w:pPr>
      <w:r w:rsidRPr="004A348D">
        <w:rPr>
          <w:b/>
        </w:rPr>
        <w:t>ERNIE</w:t>
      </w:r>
      <w:r>
        <w:rPr>
          <w:b/>
        </w:rPr>
        <w:t>:</w:t>
      </w:r>
      <w:r w:rsidR="00944ECF" w:rsidRPr="00C74249">
        <w:rPr>
          <w:b/>
        </w:rPr>
        <w:br/>
      </w:r>
      <w:proofErr w:type="spellStart"/>
      <w:r w:rsidR="00E02363" w:rsidRPr="00C74249">
        <w:t>Jeeze</w:t>
      </w:r>
      <w:proofErr w:type="spellEnd"/>
      <w:r w:rsidR="00E02363" w:rsidRPr="00C74249">
        <w:t>! His neck is the size of both my legs.</w:t>
      </w:r>
    </w:p>
    <w:p w14:paraId="0FB976D9" w14:textId="42BD7A86" w:rsidR="00944ECF" w:rsidRPr="00C74249" w:rsidRDefault="004A348D" w:rsidP="004A348D">
      <w:pPr>
        <w:pStyle w:val="CharacterDialogue"/>
      </w:pPr>
      <w:r w:rsidRPr="004A348D">
        <w:rPr>
          <w:b/>
        </w:rPr>
        <w:t>JERRY</w:t>
      </w:r>
      <w:r>
        <w:rPr>
          <w:b/>
        </w:rPr>
        <w:t>:</w:t>
      </w:r>
      <w:r w:rsidR="00944ECF" w:rsidRPr="00C74249">
        <w:rPr>
          <w:b/>
        </w:rPr>
        <w:br/>
      </w:r>
      <w:r w:rsidR="00E02363" w:rsidRPr="00C74249">
        <w:t>Look, I was just...</w:t>
      </w:r>
    </w:p>
    <w:p w14:paraId="01AB2E31" w14:textId="29E5D89E" w:rsidR="00944ECF" w:rsidRPr="00C74249" w:rsidRDefault="004A348D" w:rsidP="004A348D">
      <w:pPr>
        <w:pStyle w:val="CharacterDialogue"/>
      </w:pPr>
      <w:r w:rsidRPr="004A348D">
        <w:rPr>
          <w:b/>
        </w:rPr>
        <w:t>ERNIE</w:t>
      </w:r>
      <w:r>
        <w:rPr>
          <w:b/>
        </w:rPr>
        <w:t>:</w:t>
      </w:r>
      <w:r w:rsidR="00944ECF" w:rsidRPr="00C74249">
        <w:rPr>
          <w:b/>
        </w:rPr>
        <w:br/>
      </w:r>
      <w:r w:rsidR="00E02363" w:rsidRPr="00C74249">
        <w:t>He had muscles on HIS WRISTS! I’ve never seen that! What were you thinking?!</w:t>
      </w:r>
    </w:p>
    <w:p w14:paraId="6CCBF90F" w14:textId="209021A1" w:rsidR="00944ECF" w:rsidRPr="00C74249" w:rsidRDefault="004A348D" w:rsidP="004A348D">
      <w:pPr>
        <w:pStyle w:val="CharacterDialogue"/>
      </w:pPr>
      <w:r w:rsidRPr="004A348D">
        <w:rPr>
          <w:b/>
        </w:rPr>
        <w:t>JERRY</w:t>
      </w:r>
      <w:r>
        <w:rPr>
          <w:b/>
        </w:rPr>
        <w:t>:</w:t>
      </w:r>
      <w:r w:rsidR="00944ECF" w:rsidRPr="00C74249">
        <w:rPr>
          <w:b/>
        </w:rPr>
        <w:br/>
      </w:r>
      <w:r w:rsidR="00E02363" w:rsidRPr="00C74249">
        <w:t>It was interesting...</w:t>
      </w:r>
    </w:p>
    <w:p w14:paraId="7D66F804" w14:textId="092051C0" w:rsidR="00944ECF" w:rsidRPr="00C74249" w:rsidRDefault="004A348D" w:rsidP="004A348D">
      <w:pPr>
        <w:pStyle w:val="CharacterDialogue"/>
      </w:pPr>
      <w:r w:rsidRPr="004A348D">
        <w:rPr>
          <w:b/>
        </w:rPr>
        <w:lastRenderedPageBreak/>
        <w:t>ERNIE</w:t>
      </w:r>
      <w:r>
        <w:rPr>
          <w:b/>
        </w:rPr>
        <w:t>:</w:t>
      </w:r>
      <w:r w:rsidR="00944ECF" w:rsidRPr="00C74249">
        <w:rPr>
          <w:b/>
        </w:rPr>
        <w:br/>
      </w:r>
      <w:r w:rsidR="00E02363" w:rsidRPr="00C74249">
        <w:t>Interesting?!</w:t>
      </w:r>
    </w:p>
    <w:p w14:paraId="73F74BA5" w14:textId="1454E73F" w:rsidR="00944ECF" w:rsidRPr="00C74249" w:rsidRDefault="004A348D" w:rsidP="004A348D">
      <w:pPr>
        <w:pStyle w:val="CharacterDialogue"/>
      </w:pPr>
      <w:r w:rsidRPr="004A348D">
        <w:rPr>
          <w:b/>
        </w:rPr>
        <w:t>JERRY</w:t>
      </w:r>
      <w:r>
        <w:rPr>
          <w:b/>
        </w:rPr>
        <w:t>:</w:t>
      </w:r>
      <w:r w:rsidR="00944ECF" w:rsidRPr="00C74249">
        <w:rPr>
          <w:b/>
        </w:rPr>
        <w:br/>
      </w:r>
      <w:r w:rsidR="00E02363" w:rsidRPr="00C74249">
        <w:t>He was. He was interesting.</w:t>
      </w:r>
    </w:p>
    <w:p w14:paraId="232E71BF" w14:textId="3D9A8774" w:rsidR="00944ECF" w:rsidRPr="00C74249" w:rsidRDefault="004A348D" w:rsidP="004A348D">
      <w:pPr>
        <w:pStyle w:val="CharacterDialogue"/>
      </w:pPr>
      <w:r w:rsidRPr="004A348D">
        <w:rPr>
          <w:b/>
        </w:rPr>
        <w:t>ERNIE</w:t>
      </w:r>
      <w:r>
        <w:rPr>
          <w:b/>
        </w:rPr>
        <w:t>:</w:t>
      </w:r>
      <w:r w:rsidR="00944ECF" w:rsidRPr="00C74249">
        <w:rPr>
          <w:b/>
        </w:rPr>
        <w:br/>
      </w:r>
      <w:r w:rsidR="00E02363" w:rsidRPr="00C74249">
        <w:t>Aw! Somebody smeared jelly donut on the back window...</w:t>
      </w:r>
    </w:p>
    <w:p w14:paraId="5573D99C" w14:textId="1CAA36FB" w:rsidR="00944ECF" w:rsidRPr="00C74249" w:rsidRDefault="004A348D" w:rsidP="004A348D">
      <w:pPr>
        <w:pStyle w:val="CharacterDialogue"/>
      </w:pPr>
      <w:r w:rsidRPr="004A348D">
        <w:rPr>
          <w:b/>
        </w:rPr>
        <w:t>JERRY</w:t>
      </w:r>
      <w:r>
        <w:rPr>
          <w:b/>
        </w:rPr>
        <w:t>:</w:t>
      </w:r>
      <w:r w:rsidR="00944ECF" w:rsidRPr="00C74249">
        <w:rPr>
          <w:b/>
        </w:rPr>
        <w:br/>
      </w:r>
      <w:r w:rsidR="00E02363" w:rsidRPr="00C74249">
        <w:t>You can’t make this stuff up. This is incredible! He was interesting.</w:t>
      </w:r>
    </w:p>
    <w:p w14:paraId="5DAE2AA8" w14:textId="6DC36D8B" w:rsidR="00944ECF" w:rsidRPr="00C74249" w:rsidRDefault="004A348D" w:rsidP="004A348D">
      <w:pPr>
        <w:pStyle w:val="CharacterDialogue"/>
      </w:pPr>
      <w:r w:rsidRPr="004A348D">
        <w:rPr>
          <w:b/>
        </w:rPr>
        <w:t>ERNIE</w:t>
      </w:r>
      <w:r>
        <w:rPr>
          <w:b/>
        </w:rPr>
        <w:t>:</w:t>
      </w:r>
      <w:r w:rsidR="00944ECF" w:rsidRPr="00C74249">
        <w:rPr>
          <w:b/>
        </w:rPr>
        <w:br/>
      </w:r>
      <w:r w:rsidR="00E02363" w:rsidRPr="00C74249">
        <w:t>You almost killed me!</w:t>
      </w:r>
    </w:p>
    <w:p w14:paraId="19523A44" w14:textId="4016345A" w:rsidR="00944ECF" w:rsidRPr="00C74249" w:rsidRDefault="004A348D" w:rsidP="004A348D">
      <w:pPr>
        <w:pStyle w:val="CharacterDialogue"/>
      </w:pPr>
      <w:r w:rsidRPr="004A348D">
        <w:rPr>
          <w:b/>
        </w:rPr>
        <w:t>JERRY</w:t>
      </w:r>
      <w:r>
        <w:rPr>
          <w:b/>
        </w:rPr>
        <w:t>:</w:t>
      </w:r>
      <w:r w:rsidR="00944ECF" w:rsidRPr="00C74249">
        <w:rPr>
          <w:b/>
        </w:rPr>
        <w:br/>
      </w:r>
      <w:r w:rsidR="00E02363" w:rsidRPr="00C74249">
        <w:t>I didn’t think anybody would care.</w:t>
      </w:r>
    </w:p>
    <w:p w14:paraId="38F96235" w14:textId="5B6F4C4A" w:rsidR="00944ECF" w:rsidRPr="00C74249" w:rsidRDefault="004A348D" w:rsidP="004A348D">
      <w:pPr>
        <w:pStyle w:val="CharacterDialogue"/>
      </w:pPr>
      <w:r w:rsidRPr="004A348D">
        <w:rPr>
          <w:b/>
        </w:rPr>
        <w:t>ERNIE</w:t>
      </w:r>
      <w:r>
        <w:rPr>
          <w:b/>
        </w:rPr>
        <w:t>:</w:t>
      </w:r>
      <w:r w:rsidR="00944ECF" w:rsidRPr="00C74249">
        <w:rPr>
          <w:b/>
        </w:rPr>
        <w:br/>
      </w:r>
      <w:r w:rsidR="00E02363" w:rsidRPr="00C74249">
        <w:t>You can’t just record people without them knowing.</w:t>
      </w:r>
    </w:p>
    <w:p w14:paraId="7AEEA02C" w14:textId="2B8BD4C6" w:rsidR="00944ECF" w:rsidRPr="00C74249" w:rsidRDefault="004A348D" w:rsidP="004A348D">
      <w:pPr>
        <w:pStyle w:val="CharacterDialogue"/>
      </w:pPr>
      <w:r w:rsidRPr="004A348D">
        <w:rPr>
          <w:b/>
        </w:rPr>
        <w:t>JERRY</w:t>
      </w:r>
      <w:r>
        <w:rPr>
          <w:b/>
        </w:rPr>
        <w:t>:</w:t>
      </w:r>
      <w:r w:rsidR="00944ECF" w:rsidRPr="00C74249">
        <w:rPr>
          <w:b/>
        </w:rPr>
        <w:br/>
      </w:r>
      <w:r w:rsidR="00E02363" w:rsidRPr="00C74249">
        <w:t>If they don’t know about it, you can. What’s the harm?</w:t>
      </w:r>
    </w:p>
    <w:p w14:paraId="69F909DF" w14:textId="615D5F99" w:rsidR="00944ECF" w:rsidRPr="00C74249" w:rsidRDefault="004A348D" w:rsidP="004A348D">
      <w:pPr>
        <w:pStyle w:val="CharacterDialogue"/>
      </w:pPr>
      <w:r w:rsidRPr="004A348D">
        <w:rPr>
          <w:b/>
        </w:rPr>
        <w:t>ERNIE</w:t>
      </w:r>
      <w:r>
        <w:rPr>
          <w:b/>
        </w:rPr>
        <w:t>:</w:t>
      </w:r>
      <w:r w:rsidR="00944ECF" w:rsidRPr="00C74249">
        <w:rPr>
          <w:b/>
        </w:rPr>
        <w:br/>
      </w:r>
      <w:r w:rsidR="00E02363" w:rsidRPr="00C74249">
        <w:t>I’ll tell you what the harm is, getting choked by a mouthful of wrist-muscles...</w:t>
      </w:r>
    </w:p>
    <w:p w14:paraId="2312C169" w14:textId="0D96AF2E" w:rsidR="00944ECF" w:rsidRPr="00C74249" w:rsidRDefault="004A348D" w:rsidP="004A348D">
      <w:pPr>
        <w:pStyle w:val="CharacterDialogue"/>
      </w:pPr>
      <w:r w:rsidRPr="004A348D">
        <w:rPr>
          <w:b/>
        </w:rPr>
        <w:t>JERRY</w:t>
      </w:r>
      <w:r>
        <w:rPr>
          <w:b/>
        </w:rPr>
        <w:t>:</w:t>
      </w:r>
      <w:r w:rsidR="00944ECF" w:rsidRPr="00C74249">
        <w:rPr>
          <w:b/>
        </w:rPr>
        <w:br/>
      </w:r>
      <w:r w:rsidR="00E02363" w:rsidRPr="00C74249">
        <w:t>Ok...let’s get a drink.</w:t>
      </w:r>
    </w:p>
    <w:p w14:paraId="0E4EDFC1" w14:textId="556160D1" w:rsidR="00944ECF" w:rsidRPr="00C74249" w:rsidRDefault="004A348D" w:rsidP="004A348D">
      <w:pPr>
        <w:pStyle w:val="CharacterDialogue"/>
      </w:pPr>
      <w:r w:rsidRPr="004A348D">
        <w:rPr>
          <w:b/>
        </w:rPr>
        <w:lastRenderedPageBreak/>
        <w:t>ERNIE</w:t>
      </w:r>
      <w:r>
        <w:rPr>
          <w:b/>
        </w:rPr>
        <w:t>:</w:t>
      </w:r>
      <w:r w:rsidR="00944ECF" w:rsidRPr="00C74249">
        <w:rPr>
          <w:b/>
        </w:rPr>
        <w:br/>
      </w:r>
      <w:r w:rsidR="00E02363" w:rsidRPr="00C74249">
        <w:t>No! You aren’t having another drink.</w:t>
      </w:r>
    </w:p>
    <w:p w14:paraId="01D34558" w14:textId="156DB591" w:rsidR="00944ECF" w:rsidRPr="00C74249" w:rsidRDefault="004A348D" w:rsidP="004A348D">
      <w:pPr>
        <w:pStyle w:val="CharacterDialogue"/>
      </w:pPr>
      <w:r w:rsidRPr="004A348D">
        <w:rPr>
          <w:b/>
        </w:rPr>
        <w:t>JERRY</w:t>
      </w:r>
      <w:r>
        <w:rPr>
          <w:b/>
        </w:rPr>
        <w:t>:</w:t>
      </w:r>
      <w:r w:rsidR="00944ECF" w:rsidRPr="00C74249">
        <w:rPr>
          <w:b/>
        </w:rPr>
        <w:br/>
      </w:r>
      <w:r w:rsidR="00E02363" w:rsidRPr="00C74249">
        <w:t>What do you mean, another?</w:t>
      </w:r>
    </w:p>
    <w:p w14:paraId="319064FD" w14:textId="73C8CD81" w:rsidR="00944ECF" w:rsidRPr="00C74249" w:rsidRDefault="004A348D" w:rsidP="004A348D">
      <w:pPr>
        <w:pStyle w:val="CharacterDialogue"/>
      </w:pPr>
      <w:r w:rsidRPr="004A348D">
        <w:rPr>
          <w:b/>
        </w:rPr>
        <w:t>ERNIE</w:t>
      </w:r>
      <w:r>
        <w:rPr>
          <w:b/>
        </w:rPr>
        <w:t>:</w:t>
      </w:r>
      <w:r w:rsidR="00944ECF" w:rsidRPr="00C74249">
        <w:rPr>
          <w:b/>
        </w:rPr>
        <w:br/>
      </w:r>
      <w:r w:rsidR="00E02363" w:rsidRPr="00C74249">
        <w:t>What do you mean, ‘what do you mean’? You’ve been at it all day.</w:t>
      </w:r>
    </w:p>
    <w:p w14:paraId="22329B4A" w14:textId="62731A29" w:rsidR="00944ECF" w:rsidRPr="00C74249" w:rsidRDefault="004A348D" w:rsidP="004A348D">
      <w:pPr>
        <w:pStyle w:val="CharacterDialogue"/>
      </w:pPr>
      <w:r w:rsidRPr="004A348D">
        <w:rPr>
          <w:b/>
        </w:rPr>
        <w:t>JERRY</w:t>
      </w:r>
      <w:r>
        <w:rPr>
          <w:b/>
        </w:rPr>
        <w:t>:</w:t>
      </w:r>
      <w:r w:rsidR="00944ECF" w:rsidRPr="00C74249">
        <w:rPr>
          <w:b/>
        </w:rPr>
        <w:br/>
      </w:r>
      <w:r w:rsidR="00E02363" w:rsidRPr="00C74249">
        <w:t>No</w:t>
      </w:r>
      <w:r w:rsidR="00C353E2">
        <w:t>.</w:t>
      </w:r>
      <w:proofErr w:type="gramStart"/>
      <w:r w:rsidR="00C353E2">
        <w:t>..</w:t>
      </w:r>
      <w:r w:rsidR="00E02363" w:rsidRPr="00C74249">
        <w:t>I</w:t>
      </w:r>
      <w:proofErr w:type="gramEnd"/>
      <w:r w:rsidR="00E02363" w:rsidRPr="00C74249">
        <w:t xml:space="preserve"> don’t...no...what?</w:t>
      </w:r>
    </w:p>
    <w:p w14:paraId="5B43B246" w14:textId="3EE631A1" w:rsidR="00944ECF" w:rsidRPr="00C74249" w:rsidRDefault="004A348D" w:rsidP="004A348D">
      <w:pPr>
        <w:pStyle w:val="CharacterDialogue"/>
      </w:pPr>
      <w:r w:rsidRPr="004A348D">
        <w:rPr>
          <w:b/>
        </w:rPr>
        <w:t>ERNIE</w:t>
      </w:r>
      <w:r>
        <w:rPr>
          <w:b/>
        </w:rPr>
        <w:t>:</w:t>
      </w:r>
      <w:r w:rsidR="00944ECF" w:rsidRPr="00C74249">
        <w:rPr>
          <w:b/>
        </w:rPr>
        <w:br/>
      </w:r>
      <w:r w:rsidR="00E02363" w:rsidRPr="00C74249">
        <w:t xml:space="preserve">Every time I look </w:t>
      </w:r>
      <w:proofErr w:type="gramStart"/>
      <w:r w:rsidR="00E02363" w:rsidRPr="00C74249">
        <w:t>away</w:t>
      </w:r>
      <w:proofErr w:type="gramEnd"/>
      <w:r w:rsidR="00E02363" w:rsidRPr="00C74249">
        <w:t xml:space="preserve"> you’re knocking one back.</w:t>
      </w:r>
    </w:p>
    <w:p w14:paraId="5DBB5B51" w14:textId="584E7608" w:rsidR="00944ECF" w:rsidRPr="00C74249" w:rsidRDefault="004A348D" w:rsidP="004A348D">
      <w:pPr>
        <w:pStyle w:val="CharacterDialogue"/>
      </w:pPr>
      <w:r w:rsidRPr="004A348D">
        <w:rPr>
          <w:b/>
        </w:rPr>
        <w:t>JERRY</w:t>
      </w:r>
      <w:r>
        <w:rPr>
          <w:b/>
        </w:rPr>
        <w:t>:</w:t>
      </w:r>
      <w:r w:rsidR="00944ECF" w:rsidRPr="00C74249">
        <w:rPr>
          <w:b/>
        </w:rPr>
        <w:br/>
      </w:r>
      <w:r w:rsidR="00E02363" w:rsidRPr="00C74249">
        <w:t>Well, I wouldn’t if you weren’t keeping score all the time.</w:t>
      </w:r>
    </w:p>
    <w:p w14:paraId="7C57EC74" w14:textId="53C9DBC7" w:rsidR="00944ECF" w:rsidRPr="00C74249" w:rsidRDefault="004A348D" w:rsidP="004A348D">
      <w:pPr>
        <w:pStyle w:val="CharacterDialogue"/>
      </w:pPr>
      <w:r w:rsidRPr="004A348D">
        <w:rPr>
          <w:b/>
        </w:rPr>
        <w:t>ERNIE</w:t>
      </w:r>
      <w:r>
        <w:rPr>
          <w:b/>
        </w:rPr>
        <w:t>:</w:t>
      </w:r>
      <w:r w:rsidR="00944ECF" w:rsidRPr="00C74249">
        <w:rPr>
          <w:b/>
        </w:rPr>
        <w:br/>
      </w:r>
      <w:r w:rsidR="00E02363" w:rsidRPr="00C74249">
        <w:t>I don’t care if you drink, I don’t</w:t>
      </w:r>
      <w:proofErr w:type="gramStart"/>
      <w:r w:rsidR="00E02363" w:rsidRPr="00C74249">
        <w:t xml:space="preserve"> ..</w:t>
      </w:r>
      <w:proofErr w:type="gramEnd"/>
      <w:r w:rsidR="00E02363" w:rsidRPr="00C74249">
        <w:t xml:space="preserve">I don’t know…I just care about being mistreated by you when you’re drunk. </w:t>
      </w:r>
    </w:p>
    <w:p w14:paraId="13368746" w14:textId="08066DD5" w:rsidR="00944ECF" w:rsidRPr="00C74249" w:rsidRDefault="004A348D" w:rsidP="004A348D">
      <w:pPr>
        <w:pStyle w:val="CharacterDialogue"/>
      </w:pPr>
      <w:r w:rsidRPr="004A348D">
        <w:rPr>
          <w:b/>
        </w:rPr>
        <w:t>JERRY</w:t>
      </w:r>
      <w:r>
        <w:rPr>
          <w:b/>
        </w:rPr>
        <w:t>:</w:t>
      </w:r>
      <w:r w:rsidR="00944ECF" w:rsidRPr="00C74249">
        <w:rPr>
          <w:b/>
        </w:rPr>
        <w:br/>
      </w:r>
      <w:r w:rsidR="00E02363" w:rsidRPr="00C74249">
        <w:t>I don’t mistreat you.</w:t>
      </w:r>
    </w:p>
    <w:p w14:paraId="76678BBB" w14:textId="78FCADFB" w:rsidR="00944ECF" w:rsidRPr="00C74249" w:rsidRDefault="004A348D" w:rsidP="004A348D">
      <w:pPr>
        <w:pStyle w:val="CharacterDialogue"/>
      </w:pPr>
      <w:r w:rsidRPr="004A348D">
        <w:rPr>
          <w:b/>
        </w:rPr>
        <w:t>ERNIE</w:t>
      </w:r>
      <w:r>
        <w:rPr>
          <w:b/>
        </w:rPr>
        <w:t>:</w:t>
      </w:r>
      <w:r w:rsidR="00944ECF" w:rsidRPr="00C74249">
        <w:rPr>
          <w:b/>
        </w:rPr>
        <w:br/>
      </w:r>
      <w:r w:rsidR="00E02363" w:rsidRPr="00C74249">
        <w:t>No, you just leave a microphone dangling out the car door on the sneak, and record people that’ll hurt me for it...</w:t>
      </w:r>
    </w:p>
    <w:p w14:paraId="1659A16A" w14:textId="0154D3E9" w:rsidR="00944ECF" w:rsidRPr="00C74249" w:rsidRDefault="004A348D" w:rsidP="004A348D">
      <w:pPr>
        <w:pStyle w:val="CharacterDialogue"/>
      </w:pPr>
      <w:r w:rsidRPr="004A348D">
        <w:rPr>
          <w:b/>
        </w:rPr>
        <w:t>JERRY</w:t>
      </w:r>
      <w:r>
        <w:rPr>
          <w:b/>
        </w:rPr>
        <w:t>:</w:t>
      </w:r>
      <w:r w:rsidR="00944ECF" w:rsidRPr="00C74249">
        <w:rPr>
          <w:b/>
        </w:rPr>
        <w:br/>
      </w:r>
      <w:r w:rsidR="00E02363" w:rsidRPr="00C74249">
        <w:t>Oh, please</w:t>
      </w:r>
      <w:proofErr w:type="gramStart"/>
      <w:r w:rsidR="00E02363" w:rsidRPr="00C74249">
        <w:t>...(</w:t>
      </w:r>
      <w:proofErr w:type="gramEnd"/>
      <w:r w:rsidR="00811DF6" w:rsidRPr="00C74249">
        <w:t>BEAT</w:t>
      </w:r>
      <w:r w:rsidR="00E02363" w:rsidRPr="00C74249">
        <w:t>)</w:t>
      </w:r>
    </w:p>
    <w:p w14:paraId="0D5EB7A6" w14:textId="692168E3" w:rsidR="00944ECF" w:rsidRPr="00C74249" w:rsidRDefault="004A348D" w:rsidP="004A348D">
      <w:pPr>
        <w:pStyle w:val="CharacterDialogue"/>
      </w:pPr>
      <w:r w:rsidRPr="004A348D">
        <w:rPr>
          <w:b/>
        </w:rPr>
        <w:lastRenderedPageBreak/>
        <w:t>ERNIE</w:t>
      </w:r>
      <w:r>
        <w:rPr>
          <w:b/>
        </w:rPr>
        <w:t>:</w:t>
      </w:r>
      <w:r w:rsidR="00944ECF" w:rsidRPr="00C74249">
        <w:rPr>
          <w:b/>
        </w:rPr>
        <w:br/>
      </w:r>
      <w:r w:rsidR="00E02363" w:rsidRPr="00C74249">
        <w:t>I’m worried about your health.</w:t>
      </w:r>
    </w:p>
    <w:p w14:paraId="2F0A4FB7" w14:textId="219DDAE7" w:rsidR="00F21253" w:rsidRDefault="004A348D" w:rsidP="00F21253">
      <w:pPr>
        <w:pStyle w:val="CharacterDialogue"/>
      </w:pPr>
      <w:r w:rsidRPr="004A348D">
        <w:rPr>
          <w:b/>
        </w:rPr>
        <w:t>JERRY</w:t>
      </w:r>
      <w:r>
        <w:rPr>
          <w:b/>
        </w:rPr>
        <w:t>:</w:t>
      </w:r>
      <w:r w:rsidR="00944ECF" w:rsidRPr="00C74249">
        <w:rPr>
          <w:b/>
        </w:rPr>
        <w:br/>
      </w:r>
      <w:r w:rsidR="00E02363" w:rsidRPr="00C74249">
        <w:t>MIND YOUR OWN BUSINESS!!!</w:t>
      </w:r>
    </w:p>
    <w:p w14:paraId="3FE398AC" w14:textId="600B6DCD" w:rsidR="00553D41" w:rsidRPr="00553D41" w:rsidRDefault="00553D41" w:rsidP="00F21253">
      <w:pPr>
        <w:pStyle w:val="CharacterDialogue"/>
        <w:rPr>
          <w:rFonts w:ascii="Courier" w:hAnsi="Courier"/>
        </w:rPr>
      </w:pPr>
      <w:r w:rsidRPr="00553D41">
        <w:rPr>
          <w:rFonts w:ascii="Courier" w:hAnsi="Courier"/>
        </w:rPr>
        <w:t>(SFX: Car swerves as Ernie reacts to Jerrie.)</w:t>
      </w:r>
    </w:p>
    <w:p w14:paraId="71749928" w14:textId="6A59E377" w:rsidR="00C408A7" w:rsidRPr="00F21253" w:rsidRDefault="00F21253" w:rsidP="00F21253">
      <w:pPr>
        <w:pStyle w:val="CharacterDialogue"/>
        <w:ind w:left="5040" w:firstLine="720"/>
        <w:rPr>
          <w:b/>
        </w:rPr>
        <w:sectPr w:rsidR="00C408A7" w:rsidRPr="00F21253" w:rsidSect="00282E14">
          <w:pgSz w:w="12240" w:h="15840" w:code="1"/>
          <w:pgMar w:top="1440" w:right="1440" w:bottom="1440" w:left="1440" w:header="708" w:footer="708" w:gutter="0"/>
          <w:cols w:space="708"/>
          <w:docGrid w:linePitch="360"/>
        </w:sectPr>
      </w:pPr>
      <w:r>
        <w:rPr>
          <w:b/>
        </w:rPr>
        <w:t>MUSIC SEGUE</w:t>
      </w:r>
    </w:p>
    <w:p w14:paraId="31F1983A" w14:textId="3E0E6A10" w:rsidR="00F21253" w:rsidRDefault="00F21253" w:rsidP="00F21253">
      <w:pPr>
        <w:pStyle w:val="Slugline"/>
      </w:pPr>
      <w:r>
        <w:lastRenderedPageBreak/>
        <w:t>5a. INT. NPR STUDIO - DAY</w:t>
      </w:r>
    </w:p>
    <w:p w14:paraId="1C69C8E8" w14:textId="77777777" w:rsidR="00F21253" w:rsidRPr="00EF4817" w:rsidRDefault="00F21253" w:rsidP="00F21253">
      <w:pPr>
        <w:keepLines/>
        <w:rPr>
          <w:rFonts w:ascii="Courier" w:hAnsi="Courier" w:cs="Courier New"/>
          <w:szCs w:val="26"/>
        </w:rPr>
      </w:pPr>
      <w:r w:rsidRPr="00EF4817">
        <w:rPr>
          <w:rFonts w:ascii="Courier" w:hAnsi="Courier" w:cs="Courier New"/>
          <w:szCs w:val="26"/>
        </w:rPr>
        <w:t>(SFX: Small studio ambience.)</w:t>
      </w:r>
    </w:p>
    <w:p w14:paraId="214D2BF9" w14:textId="77777777" w:rsidR="00F21253" w:rsidRPr="004C364D" w:rsidRDefault="00F21253" w:rsidP="00F21253">
      <w:pPr>
        <w:keepLines/>
        <w:rPr>
          <w:rFonts w:cs="Courier New"/>
          <w:szCs w:val="26"/>
        </w:rPr>
      </w:pPr>
      <w:r w:rsidRPr="004C364D">
        <w:rPr>
          <w:rFonts w:cs="Courier New"/>
          <w:b/>
          <w:szCs w:val="26"/>
        </w:rPr>
        <w:t>DAN V. PRESCOTT:</w:t>
      </w:r>
      <w:r w:rsidRPr="004C364D">
        <w:rPr>
          <w:rFonts w:cs="Courier New"/>
          <w:szCs w:val="26"/>
        </w:rPr>
        <w:t xml:space="preserve"> </w:t>
      </w:r>
    </w:p>
    <w:p w14:paraId="1F47DED5" w14:textId="77777777" w:rsidR="00F21253" w:rsidRDefault="00F21253" w:rsidP="00F21253">
      <w:pPr>
        <w:pStyle w:val="CharacterDialogue"/>
        <w:rPr>
          <w:rFonts w:ascii="Courier" w:hAnsi="Courier"/>
        </w:rPr>
      </w:pPr>
      <w:r w:rsidRPr="00F21253">
        <w:t xml:space="preserve">After ten hours of driving. Ernie has had enough. He just might be at the end of the road. With Jerry passed out in the car, he stands, smoking a cigarette, staring at the </w:t>
      </w:r>
      <w:proofErr w:type="gramStart"/>
      <w:r w:rsidRPr="00F21253">
        <w:t>moons</w:t>
      </w:r>
      <w:proofErr w:type="gramEnd"/>
      <w:r w:rsidRPr="00F21253">
        <w:t xml:space="preserve"> reflection on the Hudson.</w:t>
      </w:r>
    </w:p>
    <w:p w14:paraId="1E682260" w14:textId="31BC48F6" w:rsidR="00F21253" w:rsidRDefault="00F21253" w:rsidP="00F21253">
      <w:pPr>
        <w:pStyle w:val="CharacterDialogue"/>
        <w:ind w:left="5040" w:firstLine="720"/>
        <w:rPr>
          <w:rFonts w:ascii="Courier" w:hAnsi="Courier"/>
          <w:b/>
        </w:rPr>
      </w:pPr>
      <w:r>
        <w:rPr>
          <w:rFonts w:ascii="Courier" w:hAnsi="Courier"/>
          <w:b/>
        </w:rPr>
        <w:t>CROSS TO</w:t>
      </w:r>
      <w:r w:rsidRPr="006D7DA9">
        <w:rPr>
          <w:rFonts w:ascii="Courier" w:hAnsi="Courier"/>
          <w:b/>
        </w:rPr>
        <w:t>:</w:t>
      </w:r>
    </w:p>
    <w:p w14:paraId="063FA07F" w14:textId="1B91A1A4" w:rsidR="00F21253" w:rsidRDefault="00944ECF" w:rsidP="00F21253">
      <w:pPr>
        <w:pStyle w:val="CharacterDialogue"/>
      </w:pPr>
      <w:r w:rsidRPr="00C74249">
        <w:rPr>
          <w:b/>
        </w:rPr>
        <w:br/>
      </w:r>
    </w:p>
    <w:p w14:paraId="3CF2E2C6" w14:textId="4CF2A9BC" w:rsidR="00F21253" w:rsidRDefault="00F21253" w:rsidP="00F21253">
      <w:pPr>
        <w:pStyle w:val="CharacterDialogue"/>
      </w:pPr>
    </w:p>
    <w:p w14:paraId="1466690A" w14:textId="37D87302" w:rsidR="00F21253" w:rsidRDefault="00F21253" w:rsidP="00F21253">
      <w:pPr>
        <w:pStyle w:val="CharacterDialogue"/>
      </w:pPr>
    </w:p>
    <w:p w14:paraId="05C0ED6B" w14:textId="5560E59B" w:rsidR="00F21253" w:rsidRDefault="00F21253" w:rsidP="00F21253">
      <w:pPr>
        <w:pStyle w:val="CharacterDialogue"/>
      </w:pPr>
    </w:p>
    <w:p w14:paraId="01554CF2" w14:textId="40758707" w:rsidR="00F21253" w:rsidRDefault="00F21253" w:rsidP="00F21253">
      <w:pPr>
        <w:pStyle w:val="CharacterDialogue"/>
      </w:pPr>
    </w:p>
    <w:p w14:paraId="77C9EA56" w14:textId="182FE5E6" w:rsidR="00F21253" w:rsidRDefault="00F21253" w:rsidP="00F21253">
      <w:pPr>
        <w:pStyle w:val="CharacterDialogue"/>
      </w:pPr>
    </w:p>
    <w:p w14:paraId="00935764" w14:textId="2F8C3899" w:rsidR="00F21253" w:rsidRDefault="00F21253" w:rsidP="00F21253">
      <w:pPr>
        <w:pStyle w:val="CharacterDialogue"/>
      </w:pPr>
    </w:p>
    <w:p w14:paraId="316411F0" w14:textId="6710E6AF" w:rsidR="00F21253" w:rsidRDefault="00F21253" w:rsidP="00F21253">
      <w:pPr>
        <w:pStyle w:val="CharacterDialogue"/>
      </w:pPr>
    </w:p>
    <w:p w14:paraId="0E6EBC81" w14:textId="49425277" w:rsidR="00F21253" w:rsidRDefault="00F21253" w:rsidP="00F21253">
      <w:pPr>
        <w:pStyle w:val="CharacterDialogue"/>
      </w:pPr>
    </w:p>
    <w:p w14:paraId="10628284" w14:textId="2E35A8EB" w:rsidR="00F21253" w:rsidRDefault="00F21253" w:rsidP="00F21253">
      <w:pPr>
        <w:pStyle w:val="CharacterDialogue"/>
      </w:pPr>
    </w:p>
    <w:p w14:paraId="3DD964E3" w14:textId="77777777" w:rsidR="00F21253" w:rsidRDefault="00F21253" w:rsidP="00F21253">
      <w:pPr>
        <w:pStyle w:val="CharacterDialogue"/>
      </w:pPr>
    </w:p>
    <w:p w14:paraId="51BC030B" w14:textId="27E1C6BA" w:rsidR="00094041" w:rsidRPr="00F21253" w:rsidRDefault="00F21253" w:rsidP="004A348D">
      <w:pPr>
        <w:pStyle w:val="CharacterDialogue"/>
        <w:rPr>
          <w:b/>
          <w:u w:val="single"/>
        </w:rPr>
      </w:pPr>
      <w:r>
        <w:rPr>
          <w:b/>
          <w:u w:val="single"/>
        </w:rPr>
        <w:lastRenderedPageBreak/>
        <w:fldChar w:fldCharType="begin"/>
      </w:r>
      <w:r>
        <w:rPr>
          <w:b/>
          <w:u w:val="single"/>
        </w:rPr>
        <w:instrText xml:space="preserve"> SECTION  \* Arabic  \* MERGEFORMAT </w:instrText>
      </w:r>
      <w:r>
        <w:rPr>
          <w:b/>
          <w:u w:val="single"/>
        </w:rPr>
        <w:fldChar w:fldCharType="separate"/>
      </w:r>
      <w:r>
        <w:rPr>
          <w:b/>
          <w:u w:val="single"/>
        </w:rPr>
        <w:t>5</w:t>
      </w:r>
      <w:r>
        <w:rPr>
          <w:b/>
          <w:u w:val="single"/>
        </w:rPr>
        <w:fldChar w:fldCharType="end"/>
      </w:r>
      <w:r>
        <w:rPr>
          <w:b/>
          <w:u w:val="single"/>
        </w:rPr>
        <w:t>b. EXT. COUNTRY ROADSIDE - NIGHT</w:t>
      </w:r>
    </w:p>
    <w:p w14:paraId="6D2C7F0E" w14:textId="7AF44FEB" w:rsidR="00944ECF" w:rsidRPr="00C74249" w:rsidRDefault="00771CAE" w:rsidP="004A348D">
      <w:pPr>
        <w:pStyle w:val="CharacterDialogue"/>
      </w:pPr>
      <w:r>
        <w:rPr>
          <w:rFonts w:ascii="Courier" w:hAnsi="Courier"/>
        </w:rPr>
        <w:t>(SFX: Rural</w:t>
      </w:r>
      <w:r w:rsidRPr="002825CA">
        <w:rPr>
          <w:rFonts w:ascii="Courier" w:hAnsi="Courier"/>
        </w:rPr>
        <w:t xml:space="preserve"> road </w:t>
      </w:r>
      <w:r>
        <w:rPr>
          <w:rFonts w:ascii="Courier" w:hAnsi="Courier"/>
        </w:rPr>
        <w:t>crickets chirping, frogs,</w:t>
      </w:r>
      <w:r w:rsidRPr="002825CA">
        <w:rPr>
          <w:rFonts w:ascii="Courier" w:hAnsi="Courier"/>
        </w:rPr>
        <w:t xml:space="preserve"> and wind blowing through the trees</w:t>
      </w:r>
      <w:r>
        <w:rPr>
          <w:rFonts w:ascii="Courier" w:hAnsi="Courier"/>
        </w:rPr>
        <w:t xml:space="preserve"> along the Hudson river</w:t>
      </w:r>
      <w:r w:rsidRPr="002825CA">
        <w:rPr>
          <w:rFonts w:ascii="Courier" w:hAnsi="Courier"/>
        </w:rPr>
        <w:t xml:space="preserve">. </w:t>
      </w:r>
      <w:r>
        <w:rPr>
          <w:rFonts w:ascii="Courier" w:hAnsi="Courier"/>
        </w:rPr>
        <w:t xml:space="preserve">The </w:t>
      </w:r>
      <w:r w:rsidRPr="00771CAE">
        <w:rPr>
          <w:rFonts w:ascii="Courier" w:hAnsi="Courier"/>
        </w:rPr>
        <w:t>c</w:t>
      </w:r>
      <w:r w:rsidR="00E02363" w:rsidRPr="00771CAE">
        <w:rPr>
          <w:rFonts w:ascii="Courier" w:hAnsi="Courier"/>
        </w:rPr>
        <w:t xml:space="preserve">ar </w:t>
      </w:r>
      <w:r>
        <w:rPr>
          <w:rFonts w:ascii="Courier" w:hAnsi="Courier"/>
        </w:rPr>
        <w:t xml:space="preserve">is </w:t>
      </w:r>
      <w:r w:rsidR="00E02363" w:rsidRPr="00771CAE">
        <w:rPr>
          <w:rFonts w:ascii="Courier" w:hAnsi="Courier"/>
        </w:rPr>
        <w:t>idling in the distance.</w:t>
      </w:r>
      <w:r>
        <w:t xml:space="preserve"> </w:t>
      </w:r>
      <w:r w:rsidRPr="002825CA">
        <w:rPr>
          <w:rFonts w:ascii="Courier" w:hAnsi="Courier"/>
        </w:rPr>
        <w:t xml:space="preserve">Ernie </w:t>
      </w:r>
      <w:r>
        <w:rPr>
          <w:rFonts w:ascii="Courier" w:hAnsi="Courier"/>
        </w:rPr>
        <w:t>stands on the bank of the Hudson</w:t>
      </w:r>
      <w:r w:rsidR="00172EB7">
        <w:rPr>
          <w:rFonts w:ascii="Courier" w:hAnsi="Courier"/>
        </w:rPr>
        <w:t xml:space="preserve"> smoking</w:t>
      </w:r>
      <w:r>
        <w:rPr>
          <w:rFonts w:ascii="Courier" w:hAnsi="Courier"/>
        </w:rPr>
        <w:t xml:space="preserve"> with the recorder </w:t>
      </w:r>
      <w:r w:rsidR="006D1548">
        <w:rPr>
          <w:rFonts w:ascii="Courier" w:hAnsi="Courier"/>
        </w:rPr>
        <w:t>on the ground beside him</w:t>
      </w:r>
      <w:r w:rsidRPr="002825CA">
        <w:rPr>
          <w:rFonts w:ascii="Courier" w:hAnsi="Courier"/>
        </w:rPr>
        <w:t>.</w:t>
      </w:r>
      <w:r>
        <w:rPr>
          <w:rFonts w:ascii="Courier" w:hAnsi="Courier"/>
        </w:rPr>
        <w:t xml:space="preserve"> </w:t>
      </w:r>
      <w:r>
        <w:rPr>
          <w:rFonts w:ascii="Courier" w:hAnsi="Courier"/>
          <w:szCs w:val="26"/>
        </w:rPr>
        <w:t>Jerry is asleep in the car</w:t>
      </w:r>
      <w:r w:rsidRPr="00A2037A">
        <w:rPr>
          <w:rFonts w:ascii="Courier" w:hAnsi="Courier"/>
          <w:szCs w:val="26"/>
        </w:rPr>
        <w:t>.</w:t>
      </w:r>
      <w:r>
        <w:rPr>
          <w:rFonts w:ascii="Courier" w:hAnsi="Courier"/>
          <w:szCs w:val="26"/>
        </w:rPr>
        <w:t xml:space="preserve"> Over this...</w:t>
      </w:r>
      <w:r w:rsidRPr="00A2037A">
        <w:rPr>
          <w:rFonts w:ascii="Courier" w:hAnsi="Courier"/>
          <w:szCs w:val="26"/>
        </w:rPr>
        <w:t>)</w:t>
      </w:r>
    </w:p>
    <w:p w14:paraId="5E8AC599" w14:textId="77777777" w:rsidR="00811DF6" w:rsidRDefault="004A348D" w:rsidP="004A348D">
      <w:pPr>
        <w:pStyle w:val="CharacterDialogue"/>
      </w:pPr>
      <w:r w:rsidRPr="004A348D">
        <w:rPr>
          <w:b/>
        </w:rPr>
        <w:t>ERNIE</w:t>
      </w:r>
      <w:r>
        <w:rPr>
          <w:b/>
        </w:rPr>
        <w:t>:</w:t>
      </w:r>
      <w:r w:rsidR="00944ECF" w:rsidRPr="00C74249">
        <w:rPr>
          <w:b/>
        </w:rPr>
        <w:br/>
      </w:r>
      <w:r w:rsidR="00E02363" w:rsidRPr="00C74249">
        <w:t>I don’t know what to do here. I don’t know what to do. She finally took a downer and fell asleep. She’s in the car, with her chin in her chest.</w:t>
      </w:r>
    </w:p>
    <w:p w14:paraId="0FCA3DBC" w14:textId="0BC2EA2F" w:rsidR="00811DF6" w:rsidRDefault="00E02363" w:rsidP="004A348D">
      <w:pPr>
        <w:pStyle w:val="CharacterDialogue"/>
      </w:pPr>
      <w:r w:rsidRPr="00C74249">
        <w:t>I’m</w:t>
      </w:r>
      <w:r w:rsidR="00771CAE">
        <w:t>...</w:t>
      </w:r>
      <w:r w:rsidRPr="00C74249">
        <w:t xml:space="preserve">somewhere along the Hudson in New York. Albany is nearby, my best guess. It’s midnight. I’m standing on the banks, looking across at some hamlet. Just enjoying the damned quiet. </w:t>
      </w:r>
    </w:p>
    <w:p w14:paraId="698F4092" w14:textId="04F42C4B" w:rsidR="006D1548" w:rsidRDefault="00E02363" w:rsidP="004A348D">
      <w:pPr>
        <w:pStyle w:val="CharacterDialogue"/>
      </w:pPr>
      <w:r w:rsidRPr="00C74249">
        <w:t>We started this morning in DC. That’s a long haul. I just kept driving. Too much of a hassle putting her in front of people right now. I would have gotten a room, but</w:t>
      </w:r>
      <w:r w:rsidR="006D1548">
        <w:t>...</w:t>
      </w:r>
    </w:p>
    <w:p w14:paraId="07F5384B" w14:textId="3FA2A4D8" w:rsidR="006D1548" w:rsidRDefault="006D1548" w:rsidP="004A348D">
      <w:pPr>
        <w:pStyle w:val="CharacterDialogue"/>
        <w:rPr>
          <w:rFonts w:ascii="Courier" w:hAnsi="Courier"/>
        </w:rPr>
      </w:pPr>
      <w:r w:rsidRPr="006D1548">
        <w:rPr>
          <w:rFonts w:ascii="Courier" w:hAnsi="Courier"/>
        </w:rPr>
        <w:t>(SFX: Car door opens</w:t>
      </w:r>
      <w:r>
        <w:rPr>
          <w:rFonts w:ascii="Courier" w:hAnsi="Courier"/>
        </w:rPr>
        <w:t xml:space="preserve"> unnoticed by </w:t>
      </w:r>
      <w:proofErr w:type="gramStart"/>
      <w:r>
        <w:rPr>
          <w:rFonts w:ascii="Courier" w:hAnsi="Courier"/>
        </w:rPr>
        <w:t>Ernie</w:t>
      </w:r>
      <w:r w:rsidRPr="006D1548">
        <w:rPr>
          <w:rFonts w:ascii="Courier" w:hAnsi="Courier"/>
        </w:rPr>
        <w:t>,</w:t>
      </w:r>
      <w:proofErr w:type="gramEnd"/>
      <w:r w:rsidRPr="006D1548">
        <w:rPr>
          <w:rFonts w:ascii="Courier" w:hAnsi="Courier"/>
        </w:rPr>
        <w:t xml:space="preserve"> Jerry gets out onto gravel then starts walking through the grass toward </w:t>
      </w:r>
      <w:r>
        <w:rPr>
          <w:rFonts w:ascii="Courier" w:hAnsi="Courier"/>
        </w:rPr>
        <w:t>him</w:t>
      </w:r>
      <w:r w:rsidRPr="006D1548">
        <w:rPr>
          <w:rFonts w:ascii="Courier" w:hAnsi="Courier"/>
        </w:rPr>
        <w:t>. Over this...)</w:t>
      </w:r>
    </w:p>
    <w:p w14:paraId="5D9AD00D" w14:textId="01E79177" w:rsidR="006D1548" w:rsidRPr="006D1548" w:rsidRDefault="006D1548" w:rsidP="004A348D">
      <w:pPr>
        <w:pStyle w:val="CharacterDialogue"/>
        <w:rPr>
          <w:rFonts w:cs="Courier New"/>
          <w:b/>
          <w:bCs/>
        </w:rPr>
      </w:pPr>
      <w:r w:rsidRPr="006D1548">
        <w:rPr>
          <w:rFonts w:cs="Courier New"/>
          <w:b/>
          <w:bCs/>
        </w:rPr>
        <w:t>ERNIE (CONT’D):</w:t>
      </w:r>
    </w:p>
    <w:p w14:paraId="3290D186" w14:textId="37AD21C4" w:rsidR="00811DF6" w:rsidRDefault="00E02363" w:rsidP="004A348D">
      <w:pPr>
        <w:pStyle w:val="CharacterDialogue"/>
      </w:pPr>
      <w:r w:rsidRPr="00C74249">
        <w:t>I just don’t want to keep driving. I’m seeing things, and I’m nodding off.</w:t>
      </w:r>
    </w:p>
    <w:p w14:paraId="63FFFC44" w14:textId="0F80F653" w:rsidR="00811DF6" w:rsidRDefault="00E02363" w:rsidP="004A348D">
      <w:pPr>
        <w:pStyle w:val="CharacterDialogue"/>
      </w:pPr>
      <w:proofErr w:type="spellStart"/>
      <w:r w:rsidRPr="00C74249">
        <w:t>So</w:t>
      </w:r>
      <w:r w:rsidR="00771CAE">
        <w:t>.</w:t>
      </w:r>
      <w:proofErr w:type="spellEnd"/>
      <w:proofErr w:type="gramStart"/>
      <w:r w:rsidR="00771CAE">
        <w:t>..</w:t>
      </w:r>
      <w:r w:rsidRPr="00C74249">
        <w:t>here</w:t>
      </w:r>
      <w:proofErr w:type="gramEnd"/>
      <w:r w:rsidRPr="00C74249">
        <w:t xml:space="preserve"> we are.</w:t>
      </w:r>
    </w:p>
    <w:p w14:paraId="4C11579C" w14:textId="60159385" w:rsidR="006D1548" w:rsidRPr="006D1548" w:rsidRDefault="006D1548" w:rsidP="004A348D">
      <w:pPr>
        <w:pStyle w:val="CharacterDialogue"/>
        <w:rPr>
          <w:rFonts w:ascii="Courier" w:hAnsi="Courier" w:cs="Courier New"/>
        </w:rPr>
      </w:pPr>
      <w:r>
        <w:rPr>
          <w:rFonts w:ascii="Courier" w:hAnsi="Courier" w:cs="Courier New"/>
        </w:rPr>
        <w:lastRenderedPageBreak/>
        <w:t>(SFX: Jerry moves from the grass walking on the mud, walking toward Ernie...quietly. Over this...)</w:t>
      </w:r>
    </w:p>
    <w:p w14:paraId="3BED1023" w14:textId="389F2313" w:rsidR="006D1548" w:rsidRPr="006D1548" w:rsidRDefault="006D1548" w:rsidP="004A348D">
      <w:pPr>
        <w:pStyle w:val="CharacterDialogue"/>
        <w:rPr>
          <w:rFonts w:cs="Courier New"/>
          <w:b/>
          <w:bCs/>
        </w:rPr>
      </w:pPr>
      <w:r w:rsidRPr="006D1548">
        <w:rPr>
          <w:rFonts w:cs="Courier New"/>
          <w:b/>
          <w:bCs/>
        </w:rPr>
        <w:t>ERNIE (CONT’D):</w:t>
      </w:r>
    </w:p>
    <w:p w14:paraId="21A02855" w14:textId="080827D7" w:rsidR="00811DF6" w:rsidRDefault="00E02363" w:rsidP="004A348D">
      <w:pPr>
        <w:pStyle w:val="CharacterDialogue"/>
      </w:pPr>
      <w:r w:rsidRPr="00C74249">
        <w:t xml:space="preserve">Without a home. </w:t>
      </w:r>
    </w:p>
    <w:p w14:paraId="64037448" w14:textId="0580AF96" w:rsidR="00811DF6" w:rsidRDefault="00E02363" w:rsidP="004A348D">
      <w:pPr>
        <w:pStyle w:val="CharacterDialogue"/>
      </w:pPr>
      <w:r w:rsidRPr="00C74249">
        <w:t>Feeling lonely.</w:t>
      </w:r>
    </w:p>
    <w:p w14:paraId="34DCBFC5" w14:textId="41E3CBEF" w:rsidR="003C7970" w:rsidRPr="001E4E71" w:rsidRDefault="003C7970" w:rsidP="004A348D">
      <w:pPr>
        <w:pStyle w:val="CharacterDialogue"/>
        <w:rPr>
          <w:rFonts w:ascii="Courier" w:hAnsi="Courier"/>
        </w:rPr>
      </w:pPr>
      <w:r w:rsidRPr="001E4E71">
        <w:rPr>
          <w:rFonts w:ascii="Courier" w:hAnsi="Courier"/>
        </w:rPr>
        <w:t xml:space="preserve">(SFX: After taking a drag, Ernie </w:t>
      </w:r>
      <w:r w:rsidR="001E4E71" w:rsidRPr="001E4E71">
        <w:rPr>
          <w:rFonts w:ascii="Courier" w:hAnsi="Courier"/>
        </w:rPr>
        <w:t xml:space="preserve">flicks the cigarette onto the bank of the river and he uses his foot to grind it into the dirt. Over this...) </w:t>
      </w:r>
    </w:p>
    <w:p w14:paraId="3A1D7553" w14:textId="77777777" w:rsidR="00771CAE" w:rsidRDefault="00E02363" w:rsidP="004A348D">
      <w:pPr>
        <w:pStyle w:val="CharacterDialogue"/>
      </w:pPr>
      <w:r w:rsidRPr="00C74249">
        <w:t>My home</w:t>
      </w:r>
      <w:r w:rsidR="00771CAE">
        <w:t>...</w:t>
      </w:r>
      <w:r w:rsidRPr="00C74249">
        <w:t xml:space="preserve"> is America.</w:t>
      </w:r>
    </w:p>
    <w:p w14:paraId="3C1C6ED5" w14:textId="77777777" w:rsidR="006D1548" w:rsidRDefault="004A348D" w:rsidP="004A348D">
      <w:pPr>
        <w:pStyle w:val="CharacterDialogue"/>
      </w:pPr>
      <w:r w:rsidRPr="004A348D">
        <w:rPr>
          <w:b/>
        </w:rPr>
        <w:t>JERRY</w:t>
      </w:r>
      <w:r>
        <w:rPr>
          <w:b/>
        </w:rPr>
        <w:t>:</w:t>
      </w:r>
      <w:r w:rsidR="00944ECF" w:rsidRPr="00C74249">
        <w:rPr>
          <w:b/>
        </w:rPr>
        <w:br/>
      </w:r>
      <w:r w:rsidR="00E02363" w:rsidRPr="00C74249">
        <w:t xml:space="preserve">What are you doing? </w:t>
      </w:r>
    </w:p>
    <w:p w14:paraId="6252B72D" w14:textId="7E1A8B17" w:rsidR="006D1548" w:rsidRDefault="006D1548" w:rsidP="004A348D">
      <w:pPr>
        <w:pStyle w:val="CharacterDialogue"/>
        <w:rPr>
          <w:rFonts w:ascii="Courier" w:hAnsi="Courier"/>
        </w:rPr>
      </w:pPr>
      <w:r w:rsidRPr="006D1548">
        <w:rPr>
          <w:rFonts w:ascii="Courier" w:hAnsi="Courier"/>
        </w:rPr>
        <w:t xml:space="preserve">(SFX: Jerry </w:t>
      </w:r>
      <w:r>
        <w:rPr>
          <w:rFonts w:ascii="Courier" w:hAnsi="Courier"/>
        </w:rPr>
        <w:t xml:space="preserve">stops, </w:t>
      </w:r>
      <w:r w:rsidRPr="006D1548">
        <w:rPr>
          <w:rFonts w:ascii="Courier" w:hAnsi="Courier"/>
        </w:rPr>
        <w:t>notic</w:t>
      </w:r>
      <w:r>
        <w:rPr>
          <w:rFonts w:ascii="Courier" w:hAnsi="Courier"/>
        </w:rPr>
        <w:t>ing</w:t>
      </w:r>
      <w:r w:rsidRPr="006D1548">
        <w:rPr>
          <w:rFonts w:ascii="Courier" w:hAnsi="Courier"/>
        </w:rPr>
        <w:t xml:space="preserve"> the recorder. Over this...)</w:t>
      </w:r>
    </w:p>
    <w:p w14:paraId="5B56E32C" w14:textId="1D906434" w:rsidR="006D1548" w:rsidRPr="006D1548" w:rsidRDefault="006D1548" w:rsidP="004A348D">
      <w:pPr>
        <w:pStyle w:val="CharacterDialogue"/>
        <w:rPr>
          <w:rFonts w:cs="Courier New"/>
          <w:b/>
          <w:bCs/>
        </w:rPr>
      </w:pPr>
      <w:r w:rsidRPr="006D1548">
        <w:rPr>
          <w:rFonts w:cs="Courier New"/>
          <w:b/>
          <w:bCs/>
        </w:rPr>
        <w:t>JERRY (CONT’D):</w:t>
      </w:r>
    </w:p>
    <w:p w14:paraId="26023989" w14:textId="6B4B49FD" w:rsidR="00944ECF" w:rsidRPr="00C74249" w:rsidRDefault="00E02363" w:rsidP="004A348D">
      <w:pPr>
        <w:pStyle w:val="CharacterDialogue"/>
      </w:pPr>
      <w:r w:rsidRPr="00C74249">
        <w:t>No...no, no, no, no.</w:t>
      </w:r>
      <w:proofErr w:type="gramStart"/>
      <w:r w:rsidRPr="00C74249">
        <w:t>..this</w:t>
      </w:r>
      <w:proofErr w:type="gramEnd"/>
      <w:r w:rsidRPr="00C74249">
        <w:t xml:space="preserve"> is </w:t>
      </w:r>
      <w:r w:rsidRPr="00C74249">
        <w:rPr>
          <w:i/>
        </w:rPr>
        <w:t>my</w:t>
      </w:r>
      <w:r w:rsidRPr="00C74249">
        <w:t xml:space="preserve"> boyfriend. You can’t talk to a person’s boyfriend</w:t>
      </w:r>
      <w:r w:rsidR="006D1548">
        <w:t>...</w:t>
      </w:r>
    </w:p>
    <w:p w14:paraId="6CC358BF" w14:textId="1BB2DDF1" w:rsidR="00944ECF" w:rsidRDefault="004A348D" w:rsidP="004A348D">
      <w:pPr>
        <w:pStyle w:val="CharacterDialogue"/>
      </w:pPr>
      <w:r w:rsidRPr="004A348D">
        <w:rPr>
          <w:b/>
        </w:rPr>
        <w:t>ERNIE</w:t>
      </w:r>
      <w:r>
        <w:rPr>
          <w:b/>
        </w:rPr>
        <w:t>:</w:t>
      </w:r>
      <w:r w:rsidR="00944ECF" w:rsidRPr="00C74249">
        <w:rPr>
          <w:b/>
        </w:rPr>
        <w:br/>
      </w:r>
      <w:proofErr w:type="spellStart"/>
      <w:r w:rsidR="00E02363" w:rsidRPr="00C74249">
        <w:t>Ssssssh</w:t>
      </w:r>
      <w:proofErr w:type="spellEnd"/>
      <w:r w:rsidR="00E02363" w:rsidRPr="00C74249">
        <w:t>. Go back to the car.</w:t>
      </w:r>
    </w:p>
    <w:p w14:paraId="6C092F77" w14:textId="15AF4877" w:rsidR="00944ECF" w:rsidRPr="00C74249" w:rsidRDefault="004A348D" w:rsidP="004A348D">
      <w:pPr>
        <w:pStyle w:val="CharacterDialogue"/>
      </w:pPr>
      <w:r w:rsidRPr="004A348D">
        <w:rPr>
          <w:b/>
        </w:rPr>
        <w:t>JERRY</w:t>
      </w:r>
      <w:r>
        <w:rPr>
          <w:b/>
        </w:rPr>
        <w:t>:</w:t>
      </w:r>
      <w:r w:rsidR="00944ECF" w:rsidRPr="00C74249">
        <w:rPr>
          <w:b/>
        </w:rPr>
        <w:br/>
      </w:r>
      <w:r w:rsidR="00E02363" w:rsidRPr="00C74249">
        <w:t xml:space="preserve">You can’t put someone on the side of the road like this. </w:t>
      </w:r>
      <w:r w:rsidR="006D1548" w:rsidRPr="006D1548">
        <w:rPr>
          <w:rFonts w:ascii="Courier" w:hAnsi="Courier"/>
        </w:rPr>
        <w:t>(GASP)</w:t>
      </w:r>
      <w:r w:rsidR="006D1548" w:rsidRPr="00C74249">
        <w:t xml:space="preserve"> </w:t>
      </w:r>
      <w:r w:rsidR="00E02363" w:rsidRPr="00C74249">
        <w:t xml:space="preserve">You were going to leave it here! </w:t>
      </w:r>
    </w:p>
    <w:p w14:paraId="2C7E327C" w14:textId="77777777" w:rsidR="00094041" w:rsidRDefault="004A348D" w:rsidP="004A348D">
      <w:pPr>
        <w:pStyle w:val="CharacterDialogue"/>
      </w:pPr>
      <w:r w:rsidRPr="004A348D">
        <w:rPr>
          <w:b/>
        </w:rPr>
        <w:t>ERNIE</w:t>
      </w:r>
      <w:r>
        <w:rPr>
          <w:b/>
        </w:rPr>
        <w:t>:</w:t>
      </w:r>
      <w:r w:rsidR="00944ECF" w:rsidRPr="00C74249">
        <w:rPr>
          <w:b/>
        </w:rPr>
        <w:br/>
      </w:r>
      <w:r w:rsidR="00E02363" w:rsidRPr="00C74249">
        <w:t>No, I was just talking.</w:t>
      </w:r>
    </w:p>
    <w:p w14:paraId="10DC17FC" w14:textId="3941CDBA" w:rsidR="00944ECF" w:rsidRPr="00C74249" w:rsidRDefault="004A348D" w:rsidP="004A348D">
      <w:pPr>
        <w:pStyle w:val="CharacterDialogue"/>
      </w:pPr>
      <w:r w:rsidRPr="004A348D">
        <w:rPr>
          <w:b/>
        </w:rPr>
        <w:lastRenderedPageBreak/>
        <w:t>JERRY</w:t>
      </w:r>
      <w:r>
        <w:rPr>
          <w:b/>
        </w:rPr>
        <w:t>:</w:t>
      </w:r>
      <w:r w:rsidR="00944ECF" w:rsidRPr="00C74249">
        <w:rPr>
          <w:b/>
        </w:rPr>
        <w:br/>
      </w:r>
      <w:r w:rsidR="00E02363" w:rsidRPr="00C74249">
        <w:t xml:space="preserve">That’s my boyfriend. You don’t just leave family! You don’t leave family...on the side of the road. Who cares if they have a drink, it isn’t hurting you! </w:t>
      </w:r>
    </w:p>
    <w:p w14:paraId="5F8AC2AF" w14:textId="0FE38ED4" w:rsidR="00944ECF" w:rsidRPr="006D1548" w:rsidRDefault="00811DF6" w:rsidP="004A348D">
      <w:pPr>
        <w:pStyle w:val="CharacterDialogue"/>
        <w:rPr>
          <w:rFonts w:ascii="Courier" w:hAnsi="Courier"/>
        </w:rPr>
      </w:pPr>
      <w:r w:rsidRPr="006D1548">
        <w:rPr>
          <w:rFonts w:ascii="Courier" w:hAnsi="Courier"/>
          <w:bCs/>
        </w:rPr>
        <w:t>(</w:t>
      </w:r>
      <w:r w:rsidR="00944ECF" w:rsidRPr="006D1548">
        <w:rPr>
          <w:rFonts w:ascii="Courier" w:hAnsi="Courier"/>
          <w:bCs/>
        </w:rPr>
        <w:t>SFX</w:t>
      </w:r>
      <w:r w:rsidR="004A348D" w:rsidRPr="006D1548">
        <w:rPr>
          <w:rFonts w:ascii="Courier" w:hAnsi="Courier"/>
          <w:bCs/>
        </w:rPr>
        <w:t>:</w:t>
      </w:r>
      <w:r w:rsidR="00E02363" w:rsidRPr="006D1548">
        <w:rPr>
          <w:rFonts w:ascii="Courier" w:hAnsi="Courier"/>
        </w:rPr>
        <w:t xml:space="preserve"> She attempts to pick up the recording device</w:t>
      </w:r>
      <w:r w:rsidRPr="006D1548">
        <w:rPr>
          <w:rFonts w:ascii="Courier" w:hAnsi="Courier"/>
        </w:rPr>
        <w:t>.)</w:t>
      </w:r>
    </w:p>
    <w:p w14:paraId="5EBF20F0" w14:textId="77777777" w:rsidR="00094041" w:rsidRDefault="004A348D" w:rsidP="004A348D">
      <w:pPr>
        <w:pStyle w:val="CharacterDialogue"/>
        <w:rPr>
          <w:b/>
        </w:rPr>
      </w:pPr>
      <w:r w:rsidRPr="004A348D">
        <w:rPr>
          <w:b/>
        </w:rPr>
        <w:t>JERRY</w:t>
      </w:r>
      <w:r w:rsidR="00094041">
        <w:rPr>
          <w:b/>
        </w:rPr>
        <w:t xml:space="preserve"> (CONT’D)</w:t>
      </w:r>
      <w:r>
        <w:rPr>
          <w:b/>
        </w:rPr>
        <w:t>:</w:t>
      </w:r>
    </w:p>
    <w:p w14:paraId="689EE014" w14:textId="67DDB88B" w:rsidR="00094041" w:rsidRPr="00811DF6" w:rsidRDefault="00E02363" w:rsidP="00811DF6">
      <w:r w:rsidRPr="00C74249">
        <w:t>Give me this thing…</w:t>
      </w:r>
      <w:r w:rsidR="00094041">
        <w:br/>
      </w:r>
      <w:r w:rsidR="00094041">
        <w:br/>
      </w:r>
      <w:r w:rsidR="00811DF6" w:rsidRPr="006D1548">
        <w:rPr>
          <w:rFonts w:ascii="Courier" w:hAnsi="Courier"/>
          <w:bCs/>
        </w:rPr>
        <w:t>(</w:t>
      </w:r>
      <w:r w:rsidR="00944ECF" w:rsidRPr="006D1548">
        <w:rPr>
          <w:rFonts w:ascii="Courier" w:hAnsi="Courier"/>
          <w:bCs/>
        </w:rPr>
        <w:t>SFX</w:t>
      </w:r>
      <w:r w:rsidR="004A348D" w:rsidRPr="006D1548">
        <w:rPr>
          <w:rFonts w:ascii="Courier" w:hAnsi="Courier"/>
          <w:bCs/>
        </w:rPr>
        <w:t>:</w:t>
      </w:r>
      <w:r w:rsidRPr="006D1548">
        <w:rPr>
          <w:rFonts w:ascii="Courier" w:hAnsi="Courier"/>
        </w:rPr>
        <w:t xml:space="preserve"> </w:t>
      </w:r>
      <w:r w:rsidR="006D1548">
        <w:rPr>
          <w:rFonts w:ascii="Courier" w:hAnsi="Courier"/>
        </w:rPr>
        <w:t>R</w:t>
      </w:r>
      <w:r w:rsidRPr="006D1548">
        <w:rPr>
          <w:rFonts w:ascii="Courier" w:hAnsi="Courier"/>
        </w:rPr>
        <w:t>ecorder falls over</w:t>
      </w:r>
      <w:r w:rsidR="006D1548">
        <w:rPr>
          <w:rFonts w:ascii="Courier" w:hAnsi="Courier"/>
        </w:rPr>
        <w:t xml:space="preserve"> in the mud</w:t>
      </w:r>
      <w:r w:rsidRPr="006D1548">
        <w:rPr>
          <w:rFonts w:ascii="Courier" w:hAnsi="Courier"/>
        </w:rPr>
        <w:t>.</w:t>
      </w:r>
      <w:r w:rsidR="00811DF6" w:rsidRPr="006D1548">
        <w:rPr>
          <w:rFonts w:ascii="Courier" w:hAnsi="Courier"/>
        </w:rPr>
        <w:t>)</w:t>
      </w:r>
      <w:r w:rsidR="00094041">
        <w:br/>
      </w:r>
      <w:r w:rsidR="00094041">
        <w:br/>
      </w:r>
      <w:r w:rsidR="004A348D" w:rsidRPr="00811DF6">
        <w:rPr>
          <w:b/>
        </w:rPr>
        <w:t>JERRY</w:t>
      </w:r>
      <w:r w:rsidR="00094041" w:rsidRPr="00811DF6">
        <w:rPr>
          <w:b/>
        </w:rPr>
        <w:t>(CONT’D)</w:t>
      </w:r>
      <w:r w:rsidR="004A348D" w:rsidRPr="00811DF6">
        <w:rPr>
          <w:b/>
        </w:rPr>
        <w:t>:</w:t>
      </w:r>
    </w:p>
    <w:p w14:paraId="01D5CB45" w14:textId="77777777" w:rsidR="006D1548" w:rsidRDefault="00E02363" w:rsidP="00811DF6">
      <w:r w:rsidRPr="00811DF6">
        <w:t xml:space="preserve">Oh, no you don’t! </w:t>
      </w:r>
    </w:p>
    <w:p w14:paraId="01D24239" w14:textId="69D68D8C" w:rsidR="006D1548" w:rsidRPr="006D1548" w:rsidRDefault="006D1548" w:rsidP="006D1548">
      <w:pPr>
        <w:pStyle w:val="CharacterDialogue"/>
        <w:rPr>
          <w:rFonts w:ascii="Courier" w:hAnsi="Courier"/>
        </w:rPr>
      </w:pPr>
      <w:r w:rsidRPr="006D1548">
        <w:rPr>
          <w:rFonts w:ascii="Courier" w:hAnsi="Courier"/>
        </w:rPr>
        <w:t xml:space="preserve">(SFX: </w:t>
      </w:r>
      <w:r>
        <w:rPr>
          <w:rFonts w:ascii="Courier" w:hAnsi="Courier"/>
        </w:rPr>
        <w:t>Jerry p</w:t>
      </w:r>
      <w:r w:rsidRPr="006D1548">
        <w:rPr>
          <w:rFonts w:ascii="Courier" w:hAnsi="Courier"/>
        </w:rPr>
        <w:t xml:space="preserve">icks </w:t>
      </w:r>
      <w:r>
        <w:rPr>
          <w:rFonts w:ascii="Courier" w:hAnsi="Courier"/>
        </w:rPr>
        <w:t xml:space="preserve">it </w:t>
      </w:r>
      <w:r w:rsidRPr="006D1548">
        <w:rPr>
          <w:rFonts w:ascii="Courier" w:hAnsi="Courier"/>
        </w:rPr>
        <w:t xml:space="preserve">up cradling </w:t>
      </w:r>
      <w:r>
        <w:rPr>
          <w:rFonts w:ascii="Courier" w:hAnsi="Courier"/>
        </w:rPr>
        <w:t>the recorder</w:t>
      </w:r>
      <w:r w:rsidRPr="006D1548">
        <w:rPr>
          <w:rFonts w:ascii="Courier" w:hAnsi="Courier"/>
        </w:rPr>
        <w:t>.)</w:t>
      </w:r>
    </w:p>
    <w:p w14:paraId="188A0443" w14:textId="32263348" w:rsidR="006D1548" w:rsidRDefault="006D1548" w:rsidP="00811DF6">
      <w:r w:rsidRPr="00811DF6">
        <w:rPr>
          <w:b/>
        </w:rPr>
        <w:t>JERRY(CONT’D):</w:t>
      </w:r>
    </w:p>
    <w:p w14:paraId="2F020C51" w14:textId="0099ABD1" w:rsidR="00811DF6" w:rsidRDefault="00E02363" w:rsidP="00811DF6">
      <w:r w:rsidRPr="00C74249">
        <w:t xml:space="preserve">You don’t like </w:t>
      </w:r>
      <w:proofErr w:type="gramStart"/>
      <w:r w:rsidRPr="00C74249">
        <w:t>it,</w:t>
      </w:r>
      <w:proofErr w:type="gramEnd"/>
      <w:r w:rsidRPr="00C74249">
        <w:t xml:space="preserve"> you don’t have to...you don’t have to use it. Screw you, </w:t>
      </w:r>
      <w:proofErr w:type="spellStart"/>
      <w:r w:rsidRPr="00C74249">
        <w:t>Deak</w:t>
      </w:r>
      <w:proofErr w:type="spellEnd"/>
      <w:r w:rsidRPr="00C74249">
        <w:t xml:space="preserve"> Parker! It’s my boyfriend now...and he’ll drink whenever he feels like it </w:t>
      </w:r>
      <w:proofErr w:type="gramStart"/>
      <w:r w:rsidRPr="00C74249">
        <w:t>you</w:t>
      </w:r>
      <w:proofErr w:type="gramEnd"/>
      <w:r w:rsidRPr="00C74249">
        <w:t xml:space="preserve"> fat-face</w:t>
      </w:r>
      <w:r w:rsidR="006D1548">
        <w:t xml:space="preserve">... </w:t>
      </w:r>
      <w:r w:rsidRPr="00C74249">
        <w:t>You mustard eater</w:t>
      </w:r>
      <w:r w:rsidR="006D1548">
        <w:t>...</w:t>
      </w:r>
      <w:r w:rsidRPr="00C74249">
        <w:t xml:space="preserve"> Don’t be licking</w:t>
      </w:r>
      <w:r w:rsidR="006D1548">
        <w:t xml:space="preserve"> </w:t>
      </w:r>
      <w:r w:rsidRPr="00C74249">
        <w:t xml:space="preserve">mustard around me, you rat… </w:t>
      </w:r>
      <w:r w:rsidRPr="00C74249">
        <w:rPr>
          <w:i/>
        </w:rPr>
        <w:t>He’s a writer</w:t>
      </w:r>
      <w:r w:rsidRPr="00C74249">
        <w:t xml:space="preserve">, rat-face mustard, you! </w:t>
      </w:r>
    </w:p>
    <w:p w14:paraId="17630C5E" w14:textId="24ABC561" w:rsidR="00944ECF" w:rsidRDefault="00E02363" w:rsidP="00811DF6">
      <w:r w:rsidRPr="00C74249">
        <w:t>He’s not a recorder of people when they don’t know what the hell is going on! Get out of our way!</w:t>
      </w:r>
    </w:p>
    <w:p w14:paraId="6CBFD607" w14:textId="62E8EF13" w:rsidR="00EB0CE0" w:rsidRPr="00EB0CE0" w:rsidRDefault="00EB0CE0" w:rsidP="00811DF6">
      <w:pPr>
        <w:rPr>
          <w:rFonts w:ascii="Courier" w:hAnsi="Courier"/>
        </w:rPr>
      </w:pPr>
      <w:r w:rsidRPr="00EB0CE0">
        <w:rPr>
          <w:rFonts w:ascii="Courier" w:hAnsi="Courier"/>
        </w:rPr>
        <w:t>(SFX: Jerry pushes past Ernie.)</w:t>
      </w:r>
    </w:p>
    <w:p w14:paraId="4C2F519F" w14:textId="77777777" w:rsidR="00811DF6" w:rsidRDefault="004A348D" w:rsidP="004A348D">
      <w:pPr>
        <w:pStyle w:val="CharacterDialogue"/>
      </w:pPr>
      <w:r w:rsidRPr="004A348D">
        <w:rPr>
          <w:b/>
        </w:rPr>
        <w:lastRenderedPageBreak/>
        <w:t>ERNIE</w:t>
      </w:r>
      <w:r>
        <w:rPr>
          <w:b/>
        </w:rPr>
        <w:t>:</w:t>
      </w:r>
      <w:r w:rsidR="00944ECF" w:rsidRPr="00C74249">
        <w:rPr>
          <w:b/>
        </w:rPr>
        <w:br/>
      </w:r>
      <w:r w:rsidR="00E02363" w:rsidRPr="00C74249">
        <w:t>Of course, excuse me, my dear.</w:t>
      </w:r>
    </w:p>
    <w:p w14:paraId="5DA10DAE" w14:textId="26F51327" w:rsidR="00944ECF" w:rsidRPr="00EB0CE0" w:rsidRDefault="00811DF6" w:rsidP="004A348D">
      <w:pPr>
        <w:pStyle w:val="CharacterDialogue"/>
        <w:rPr>
          <w:rFonts w:ascii="Courier" w:hAnsi="Courier"/>
        </w:rPr>
      </w:pPr>
      <w:r w:rsidRPr="00EB0CE0">
        <w:rPr>
          <w:rFonts w:ascii="Courier" w:hAnsi="Courier"/>
        </w:rPr>
        <w:t>(</w:t>
      </w:r>
      <w:r w:rsidR="00E02363" w:rsidRPr="00EB0CE0">
        <w:rPr>
          <w:rFonts w:ascii="Courier" w:hAnsi="Courier"/>
          <w:bCs/>
        </w:rPr>
        <w:t>SFX:</w:t>
      </w:r>
      <w:r w:rsidR="00E02363" w:rsidRPr="00EB0CE0">
        <w:rPr>
          <w:rFonts w:ascii="Courier" w:hAnsi="Courier"/>
        </w:rPr>
        <w:t xml:space="preserve"> </w:t>
      </w:r>
      <w:r w:rsidR="005B1A1C">
        <w:rPr>
          <w:rFonts w:ascii="Courier" w:hAnsi="Courier"/>
        </w:rPr>
        <w:t xml:space="preserve">Camera perspective stays on </w:t>
      </w:r>
      <w:r w:rsidR="005B1A1C" w:rsidRPr="00590949">
        <w:rPr>
          <w:rFonts w:ascii="Courier" w:hAnsi="Courier"/>
        </w:rPr>
        <w:t>Ernie</w:t>
      </w:r>
      <w:r w:rsidR="005B1A1C">
        <w:rPr>
          <w:rFonts w:ascii="Courier" w:hAnsi="Courier"/>
        </w:rPr>
        <w:t xml:space="preserve"> as </w:t>
      </w:r>
      <w:r w:rsidR="00EB0CE0" w:rsidRPr="00EB0CE0">
        <w:rPr>
          <w:rFonts w:ascii="Courier" w:hAnsi="Courier"/>
        </w:rPr>
        <w:t>Jerry</w:t>
      </w:r>
      <w:r w:rsidR="00E02363" w:rsidRPr="00EB0CE0">
        <w:rPr>
          <w:rFonts w:ascii="Courier" w:hAnsi="Courier"/>
        </w:rPr>
        <w:t xml:space="preserve"> walks away with the recorder.</w:t>
      </w:r>
      <w:r w:rsidR="00EB0CE0">
        <w:rPr>
          <w:rFonts w:ascii="Courier" w:hAnsi="Courier"/>
        </w:rPr>
        <w:t xml:space="preserve"> Over this...</w:t>
      </w:r>
      <w:r w:rsidRPr="00EB0CE0">
        <w:rPr>
          <w:rFonts w:ascii="Courier" w:hAnsi="Courier"/>
        </w:rPr>
        <w:t>)</w:t>
      </w:r>
    </w:p>
    <w:p w14:paraId="4B38E3B3" w14:textId="63FBC6F7" w:rsidR="00094041" w:rsidRDefault="004A348D" w:rsidP="004A348D">
      <w:pPr>
        <w:pStyle w:val="CharacterDialogue"/>
        <w:rPr>
          <w:b/>
        </w:rPr>
      </w:pPr>
      <w:r w:rsidRPr="004A348D">
        <w:rPr>
          <w:b/>
        </w:rPr>
        <w:t>JERRY</w:t>
      </w:r>
      <w:r>
        <w:rPr>
          <w:b/>
        </w:rPr>
        <w:t>:</w:t>
      </w:r>
    </w:p>
    <w:p w14:paraId="62E5AE00" w14:textId="2E157DAD" w:rsidR="00944ECF" w:rsidRDefault="00E02363" w:rsidP="004A348D">
      <w:pPr>
        <w:pStyle w:val="CharacterDialogue"/>
      </w:pPr>
      <w:r w:rsidRPr="00C74249">
        <w:t>Don’t my dear me</w:t>
      </w:r>
      <w:r w:rsidR="00EB0CE0">
        <w:t>...</w:t>
      </w:r>
      <w:r w:rsidRPr="00C74249">
        <w:t>don’t talk down your crooked nose at me</w:t>
      </w:r>
      <w:r w:rsidR="00EB0CE0">
        <w:t>...</w:t>
      </w:r>
      <w:r w:rsidRPr="00C74249">
        <w:t>Beak Parker</w:t>
      </w:r>
      <w:r w:rsidR="00EB0CE0">
        <w:t>...</w:t>
      </w:r>
      <w:r w:rsidRPr="00C74249">
        <w:t xml:space="preserve">We are writers </w:t>
      </w:r>
      <w:proofErr w:type="spellStart"/>
      <w:r w:rsidRPr="00C74249">
        <w:t>doggammitt</w:t>
      </w:r>
      <w:proofErr w:type="spellEnd"/>
      <w:r w:rsidR="00EB0CE0">
        <w:t>...</w:t>
      </w:r>
      <w:r w:rsidRPr="00C74249">
        <w:t xml:space="preserve"> Don’t touch me, you traitor!</w:t>
      </w:r>
    </w:p>
    <w:p w14:paraId="5E97EC3B" w14:textId="3C8556C3" w:rsidR="00EB0CE0" w:rsidRPr="00590949" w:rsidRDefault="00EB0CE0" w:rsidP="00EB0CE0">
      <w:pPr>
        <w:pStyle w:val="CharacterDialogue"/>
        <w:rPr>
          <w:rFonts w:ascii="Courier" w:hAnsi="Courier"/>
        </w:rPr>
      </w:pPr>
      <w:r w:rsidRPr="00590949">
        <w:rPr>
          <w:rFonts w:ascii="Courier" w:hAnsi="Courier"/>
        </w:rPr>
        <w:t xml:space="preserve">(SFX: Jerry walks off into the distance. </w:t>
      </w:r>
      <w:r w:rsidR="005B1A1C">
        <w:rPr>
          <w:rFonts w:ascii="Courier" w:hAnsi="Courier"/>
        </w:rPr>
        <w:t>Ernie</w:t>
      </w:r>
      <w:r w:rsidRPr="00590949">
        <w:rPr>
          <w:rFonts w:ascii="Courier" w:hAnsi="Courier"/>
        </w:rPr>
        <w:t xml:space="preserve"> stands watching her walk </w:t>
      </w:r>
      <w:r w:rsidR="003A06A5">
        <w:rPr>
          <w:rFonts w:ascii="Courier" w:hAnsi="Courier"/>
        </w:rPr>
        <w:t>away</w:t>
      </w:r>
      <w:r w:rsidRPr="00590949">
        <w:rPr>
          <w:rFonts w:ascii="Courier" w:hAnsi="Courier"/>
        </w:rPr>
        <w:t>.)</w:t>
      </w:r>
    </w:p>
    <w:p w14:paraId="7A78B90C" w14:textId="067DCE6D" w:rsidR="00F21253" w:rsidRPr="00F21253" w:rsidRDefault="00F21253" w:rsidP="004A348D">
      <w:pPr>
        <w:pStyle w:val="CharacterDialogue"/>
        <w:rPr>
          <w:b/>
          <w:bCs/>
        </w:rPr>
      </w:pPr>
      <w:r>
        <w:tab/>
      </w:r>
      <w:r>
        <w:tab/>
      </w:r>
      <w:r>
        <w:tab/>
      </w:r>
      <w:r>
        <w:tab/>
      </w:r>
      <w:r>
        <w:tab/>
      </w:r>
      <w:r>
        <w:tab/>
      </w:r>
      <w:r>
        <w:tab/>
      </w:r>
      <w:r>
        <w:tab/>
      </w:r>
      <w:r w:rsidRPr="00F21253">
        <w:rPr>
          <w:b/>
          <w:bCs/>
        </w:rPr>
        <w:t>MUSIC SEGUE:</w:t>
      </w:r>
    </w:p>
    <w:p w14:paraId="768180A8" w14:textId="77777777" w:rsidR="00C408A7" w:rsidRDefault="00944ECF" w:rsidP="004A348D">
      <w:pPr>
        <w:pStyle w:val="CharacterDialogue"/>
        <w:rPr>
          <w:b/>
        </w:rPr>
        <w:sectPr w:rsidR="00C408A7" w:rsidSect="00282E14">
          <w:pgSz w:w="12240" w:h="15840" w:code="1"/>
          <w:pgMar w:top="1440" w:right="1440" w:bottom="1440" w:left="1440" w:header="708" w:footer="708" w:gutter="0"/>
          <w:cols w:space="708"/>
          <w:docGrid w:linePitch="360"/>
        </w:sectPr>
      </w:pPr>
      <w:r w:rsidRPr="00C74249">
        <w:br/>
      </w:r>
    </w:p>
    <w:p w14:paraId="02F978D3" w14:textId="7206805B" w:rsidR="00F21253" w:rsidRDefault="00F21253" w:rsidP="00F21253">
      <w:pPr>
        <w:pStyle w:val="Slugline"/>
      </w:pPr>
      <w:r>
        <w:lastRenderedPageBreak/>
        <w:t>6a. INT. NPR STUDIO - DAY</w:t>
      </w:r>
    </w:p>
    <w:p w14:paraId="379CDA78" w14:textId="77777777" w:rsidR="00F21253" w:rsidRPr="00EF4817" w:rsidRDefault="00F21253" w:rsidP="00F21253">
      <w:pPr>
        <w:keepLines/>
        <w:rPr>
          <w:rFonts w:ascii="Courier" w:hAnsi="Courier" w:cs="Courier New"/>
          <w:szCs w:val="26"/>
        </w:rPr>
      </w:pPr>
      <w:r w:rsidRPr="00EF4817">
        <w:rPr>
          <w:rFonts w:ascii="Courier" w:hAnsi="Courier" w:cs="Courier New"/>
          <w:szCs w:val="26"/>
        </w:rPr>
        <w:t>(SFX: Small studio ambience.)</w:t>
      </w:r>
    </w:p>
    <w:p w14:paraId="1F3481F6" w14:textId="77777777" w:rsidR="00F21253" w:rsidRDefault="00F21253" w:rsidP="00F21253">
      <w:pPr>
        <w:keepLines/>
        <w:rPr>
          <w:rFonts w:cs="Courier New"/>
          <w:szCs w:val="26"/>
        </w:rPr>
      </w:pPr>
      <w:r w:rsidRPr="004C364D">
        <w:rPr>
          <w:rFonts w:cs="Courier New"/>
          <w:b/>
          <w:szCs w:val="26"/>
        </w:rPr>
        <w:t>DAN V. PRESCOTT:</w:t>
      </w:r>
    </w:p>
    <w:p w14:paraId="5E7CD5AB" w14:textId="77777777" w:rsidR="00F21253" w:rsidRDefault="00F21253" w:rsidP="00F21253">
      <w:pPr>
        <w:keepLines/>
      </w:pPr>
      <w:r w:rsidRPr="00C74249">
        <w:t>Back at the Pyle apartment. Washington D</w:t>
      </w:r>
      <w:r>
        <w:t>.</w:t>
      </w:r>
      <w:r w:rsidRPr="00C74249">
        <w:t>C. The next morning.</w:t>
      </w:r>
    </w:p>
    <w:p w14:paraId="5A7F942A" w14:textId="2364E7B1" w:rsidR="00F21253" w:rsidRDefault="00F21253" w:rsidP="00F21253">
      <w:pPr>
        <w:keepLines/>
        <w:ind w:left="5040" w:firstLine="720"/>
        <w:rPr>
          <w:rFonts w:ascii="Courier" w:hAnsi="Courier"/>
          <w:b/>
        </w:rPr>
      </w:pPr>
      <w:r>
        <w:rPr>
          <w:rFonts w:ascii="Courier" w:hAnsi="Courier"/>
          <w:b/>
        </w:rPr>
        <w:t>CROSS TO</w:t>
      </w:r>
      <w:r w:rsidRPr="006D7DA9">
        <w:rPr>
          <w:rFonts w:ascii="Courier" w:hAnsi="Courier"/>
          <w:b/>
        </w:rPr>
        <w:t>:</w:t>
      </w:r>
    </w:p>
    <w:p w14:paraId="71193EB3" w14:textId="70874B37" w:rsidR="00F21253" w:rsidRDefault="00F21253" w:rsidP="00F21253">
      <w:pPr>
        <w:keepLines/>
        <w:ind w:left="5040" w:firstLine="720"/>
        <w:rPr>
          <w:rFonts w:ascii="Courier" w:hAnsi="Courier"/>
          <w:b/>
        </w:rPr>
      </w:pPr>
    </w:p>
    <w:p w14:paraId="115D764B" w14:textId="498FD1B8" w:rsidR="00F21253" w:rsidRDefault="00F21253" w:rsidP="00F21253">
      <w:pPr>
        <w:keepLines/>
        <w:ind w:left="5040" w:firstLine="720"/>
        <w:rPr>
          <w:rFonts w:ascii="Courier" w:hAnsi="Courier"/>
          <w:b/>
        </w:rPr>
      </w:pPr>
    </w:p>
    <w:p w14:paraId="2D6D5BB5" w14:textId="5763FCC1" w:rsidR="00F21253" w:rsidRDefault="00F21253" w:rsidP="00F21253">
      <w:pPr>
        <w:keepLines/>
        <w:ind w:left="5040" w:firstLine="720"/>
        <w:rPr>
          <w:rFonts w:ascii="Courier" w:hAnsi="Courier"/>
          <w:b/>
        </w:rPr>
      </w:pPr>
    </w:p>
    <w:p w14:paraId="31E45553" w14:textId="1FAA297F" w:rsidR="00F21253" w:rsidRDefault="00F21253" w:rsidP="00F21253">
      <w:pPr>
        <w:keepLines/>
        <w:ind w:left="5040" w:firstLine="720"/>
        <w:rPr>
          <w:rFonts w:ascii="Courier" w:hAnsi="Courier"/>
          <w:b/>
        </w:rPr>
      </w:pPr>
    </w:p>
    <w:p w14:paraId="5E06A688" w14:textId="402F8E7E" w:rsidR="00F21253" w:rsidRDefault="00F21253" w:rsidP="00F21253">
      <w:pPr>
        <w:keepLines/>
        <w:ind w:left="5040" w:firstLine="720"/>
        <w:rPr>
          <w:rFonts w:ascii="Courier" w:hAnsi="Courier"/>
          <w:b/>
        </w:rPr>
      </w:pPr>
    </w:p>
    <w:p w14:paraId="7B7A3E81" w14:textId="1BBCC6B0" w:rsidR="00F21253" w:rsidRDefault="00F21253" w:rsidP="00F21253">
      <w:pPr>
        <w:keepLines/>
        <w:ind w:left="5040" w:firstLine="720"/>
        <w:rPr>
          <w:rFonts w:ascii="Courier" w:hAnsi="Courier"/>
          <w:b/>
        </w:rPr>
      </w:pPr>
    </w:p>
    <w:p w14:paraId="341F101A" w14:textId="26B977D5" w:rsidR="00F21253" w:rsidRDefault="00F21253" w:rsidP="00F21253">
      <w:pPr>
        <w:keepLines/>
        <w:ind w:left="5040" w:firstLine="720"/>
        <w:rPr>
          <w:rFonts w:ascii="Courier" w:hAnsi="Courier"/>
          <w:b/>
        </w:rPr>
      </w:pPr>
    </w:p>
    <w:p w14:paraId="3436FDAC" w14:textId="3CAE7A6A" w:rsidR="00F21253" w:rsidRDefault="00F21253" w:rsidP="00F21253">
      <w:pPr>
        <w:keepLines/>
        <w:ind w:left="5040" w:firstLine="720"/>
        <w:rPr>
          <w:rFonts w:ascii="Courier" w:hAnsi="Courier"/>
          <w:b/>
        </w:rPr>
      </w:pPr>
    </w:p>
    <w:p w14:paraId="0C9B0090" w14:textId="317155CD" w:rsidR="00F21253" w:rsidRDefault="00F21253" w:rsidP="00F21253">
      <w:pPr>
        <w:keepLines/>
        <w:ind w:left="5040" w:firstLine="720"/>
        <w:rPr>
          <w:rFonts w:ascii="Courier" w:hAnsi="Courier"/>
          <w:b/>
        </w:rPr>
      </w:pPr>
    </w:p>
    <w:p w14:paraId="63F569DE" w14:textId="58EB6607" w:rsidR="00F21253" w:rsidRDefault="00F21253" w:rsidP="00F21253">
      <w:pPr>
        <w:keepLines/>
        <w:ind w:left="5040" w:firstLine="720"/>
        <w:rPr>
          <w:rFonts w:cs="Courier New"/>
          <w:szCs w:val="26"/>
        </w:rPr>
      </w:pPr>
    </w:p>
    <w:p w14:paraId="59B60876" w14:textId="376F829D" w:rsidR="00F21253" w:rsidRDefault="00F21253" w:rsidP="00F21253">
      <w:pPr>
        <w:keepLines/>
        <w:ind w:left="5040" w:firstLine="720"/>
        <w:rPr>
          <w:rFonts w:cs="Courier New"/>
          <w:szCs w:val="26"/>
        </w:rPr>
      </w:pPr>
    </w:p>
    <w:p w14:paraId="4BF2A284" w14:textId="365187DB" w:rsidR="00F21253" w:rsidRDefault="00F21253" w:rsidP="00F21253">
      <w:pPr>
        <w:keepLines/>
        <w:ind w:left="5040" w:firstLine="720"/>
        <w:rPr>
          <w:rFonts w:cs="Courier New"/>
          <w:szCs w:val="26"/>
        </w:rPr>
      </w:pPr>
    </w:p>
    <w:p w14:paraId="2DCAAF5D" w14:textId="118B8BA9" w:rsidR="00F21253" w:rsidRPr="00F21253" w:rsidRDefault="00F21253" w:rsidP="00F21253">
      <w:pPr>
        <w:keepLines/>
        <w:ind w:left="5040" w:firstLine="720"/>
        <w:rPr>
          <w:rFonts w:cs="Courier New"/>
          <w:szCs w:val="26"/>
        </w:rPr>
      </w:pPr>
    </w:p>
    <w:p w14:paraId="4BCFC9C7" w14:textId="23C9E33C" w:rsidR="00354CF9" w:rsidRDefault="002A3A3A" w:rsidP="00354CF9">
      <w:pPr>
        <w:pStyle w:val="CharacterDialogue"/>
        <w:rPr>
          <w:b/>
          <w:u w:val="single"/>
        </w:rPr>
      </w:pPr>
      <w:r w:rsidRPr="00354CF9">
        <w:rPr>
          <w:b/>
          <w:bCs/>
          <w:u w:val="single"/>
        </w:rPr>
        <w:lastRenderedPageBreak/>
        <w:fldChar w:fldCharType="begin"/>
      </w:r>
      <w:r w:rsidRPr="00354CF9">
        <w:rPr>
          <w:b/>
          <w:bCs/>
          <w:u w:val="single"/>
        </w:rPr>
        <w:instrText xml:space="preserve"> SECTION  \* Arabic  \* MERGEFORMAT </w:instrText>
      </w:r>
      <w:r w:rsidRPr="00354CF9">
        <w:rPr>
          <w:b/>
          <w:bCs/>
          <w:u w:val="single"/>
        </w:rPr>
        <w:fldChar w:fldCharType="separate"/>
      </w:r>
      <w:r w:rsidR="00C408A7" w:rsidRPr="00354CF9">
        <w:rPr>
          <w:b/>
          <w:bCs/>
          <w:u w:val="single"/>
        </w:rPr>
        <w:t>6</w:t>
      </w:r>
      <w:r w:rsidRPr="00354CF9">
        <w:rPr>
          <w:b/>
          <w:bCs/>
          <w:u w:val="single"/>
        </w:rPr>
        <w:fldChar w:fldCharType="end"/>
      </w:r>
      <w:r w:rsidR="00F21253" w:rsidRPr="00354CF9">
        <w:rPr>
          <w:b/>
          <w:bCs/>
          <w:u w:val="single"/>
        </w:rPr>
        <w:t>b</w:t>
      </w:r>
      <w:r w:rsidR="00C408A7" w:rsidRPr="00354CF9">
        <w:rPr>
          <w:b/>
          <w:bCs/>
          <w:u w:val="single"/>
        </w:rPr>
        <w:t>.</w:t>
      </w:r>
      <w:r w:rsidR="00354CF9">
        <w:rPr>
          <w:b/>
          <w:bCs/>
          <w:u w:val="single"/>
        </w:rPr>
        <w:t xml:space="preserve"> </w:t>
      </w:r>
      <w:r w:rsidR="00354CF9">
        <w:rPr>
          <w:b/>
          <w:u w:val="single"/>
        </w:rPr>
        <w:t xml:space="preserve">INT. </w:t>
      </w:r>
      <w:r w:rsidR="00354CF9">
        <w:rPr>
          <w:b/>
          <w:szCs w:val="26"/>
          <w:u w:val="single"/>
        </w:rPr>
        <w:t xml:space="preserve">FIRST FLOOR </w:t>
      </w:r>
      <w:r w:rsidR="00354CF9">
        <w:rPr>
          <w:b/>
          <w:u w:val="single"/>
        </w:rPr>
        <w:t>PYLE APT BUILDING, KITCHEN - MORNING</w:t>
      </w:r>
    </w:p>
    <w:p w14:paraId="31BCC489" w14:textId="472815DE" w:rsidR="00354CF9" w:rsidRDefault="00354CF9" w:rsidP="00354CF9">
      <w:pPr>
        <w:pStyle w:val="Slugline"/>
        <w:rPr>
          <w:rFonts w:ascii="Courier" w:hAnsi="Courier"/>
          <w:b w:val="0"/>
          <w:u w:val="none"/>
        </w:rPr>
      </w:pPr>
      <w:r w:rsidRPr="00354CF9">
        <w:rPr>
          <w:rFonts w:ascii="Courier" w:hAnsi="Courier"/>
          <w:b w:val="0"/>
          <w:u w:val="none"/>
        </w:rPr>
        <w:t>(SFX: The first floor of the Pyle Apartment building is a shared kitchen and common space. The windows are closed but there is still muted city sounds and intermittently one may hear different muffled bits of the other families that live in the apartments: a baby crying, a dog barking, ETC.</w:t>
      </w:r>
      <w:r>
        <w:rPr>
          <w:rFonts w:ascii="Courier" w:hAnsi="Courier"/>
          <w:b w:val="0"/>
          <w:u w:val="none"/>
        </w:rPr>
        <w:t xml:space="preserve"> Ernie</w:t>
      </w:r>
      <w:r w:rsidR="00006D27">
        <w:rPr>
          <w:rFonts w:ascii="Courier" w:hAnsi="Courier"/>
          <w:b w:val="0"/>
          <w:u w:val="none"/>
        </w:rPr>
        <w:t xml:space="preserve"> walks into the kitchen and</w:t>
      </w:r>
      <w:r>
        <w:rPr>
          <w:rFonts w:ascii="Courier" w:hAnsi="Courier"/>
          <w:b w:val="0"/>
          <w:u w:val="none"/>
        </w:rPr>
        <w:t xml:space="preserve"> sits at the table</w:t>
      </w:r>
      <w:r w:rsidR="00006D27">
        <w:rPr>
          <w:rFonts w:ascii="Courier" w:hAnsi="Courier"/>
          <w:b w:val="0"/>
          <w:u w:val="none"/>
        </w:rPr>
        <w:t xml:space="preserve"> then places the recorder on it</w:t>
      </w:r>
      <w:r>
        <w:rPr>
          <w:rFonts w:ascii="Courier" w:hAnsi="Courier"/>
          <w:b w:val="0"/>
          <w:u w:val="none"/>
        </w:rPr>
        <w:t>. Fidgets, adjusting the recorder in front of him before beginning.)</w:t>
      </w:r>
    </w:p>
    <w:p w14:paraId="1FA763F2" w14:textId="131F4593" w:rsidR="00811DF6" w:rsidRPr="00354CF9" w:rsidRDefault="004A348D" w:rsidP="00354CF9">
      <w:pPr>
        <w:pStyle w:val="Slugline"/>
        <w:rPr>
          <w:rFonts w:ascii="Courier" w:hAnsi="Courier"/>
          <w:b w:val="0"/>
          <w:u w:val="none"/>
        </w:rPr>
      </w:pPr>
      <w:r w:rsidRPr="00354CF9">
        <w:rPr>
          <w:rFonts w:cs="Courier New"/>
          <w:bCs/>
          <w:u w:val="none"/>
        </w:rPr>
        <w:t>ERNIE:</w:t>
      </w:r>
      <w:r w:rsidR="00944ECF" w:rsidRPr="00354CF9">
        <w:rPr>
          <w:rFonts w:ascii="Courier" w:hAnsi="Courier"/>
          <w:b w:val="0"/>
          <w:u w:val="none"/>
        </w:rPr>
        <w:br/>
      </w:r>
      <w:r w:rsidR="00E02363" w:rsidRPr="00354CF9">
        <w:rPr>
          <w:rFonts w:cs="Courier New"/>
          <w:b w:val="0"/>
          <w:u w:val="none"/>
        </w:rPr>
        <w:t>Jerry…I, uh. So, if you’re listening to this, that means you got my note.</w:t>
      </w:r>
      <w:r w:rsidR="00E02363" w:rsidRPr="00354CF9">
        <w:rPr>
          <w:rFonts w:ascii="Courier" w:hAnsi="Courier"/>
          <w:b w:val="0"/>
          <w:u w:val="none"/>
        </w:rPr>
        <w:t xml:space="preserve"> </w:t>
      </w:r>
    </w:p>
    <w:p w14:paraId="584393CF" w14:textId="77777777" w:rsidR="00811DF6" w:rsidRDefault="00E02363" w:rsidP="00811DF6">
      <w:r w:rsidRPr="00C74249">
        <w:t xml:space="preserve">After you fell asleep…I don’t know why I’m telling you this, you aren’t going to remember it…  </w:t>
      </w:r>
    </w:p>
    <w:p w14:paraId="3EAC5B4F" w14:textId="77777777" w:rsidR="00811DF6" w:rsidRDefault="00E02363" w:rsidP="00811DF6">
      <w:r w:rsidRPr="00C74249">
        <w:t>Anyway, yesterday we left home. Made it as far as Albany, NY. You were…not yourself…not yourself, the whole time. So…</w:t>
      </w:r>
    </w:p>
    <w:p w14:paraId="259AB688" w14:textId="77777777" w:rsidR="00811DF6" w:rsidRDefault="00E02363" w:rsidP="00811DF6">
      <w:r w:rsidRPr="00C74249">
        <w:t>You are in no shape to do this, Geraldine. You have to take care of yourself. And I have a job to do…so…</w:t>
      </w:r>
    </w:p>
    <w:p w14:paraId="72993464" w14:textId="77777777" w:rsidR="00811DF6" w:rsidRDefault="00E02363" w:rsidP="00811DF6">
      <w:r w:rsidRPr="00C74249">
        <w:t>And I need…my family. So…quit all this and come back to me, would you, for crying-out-loud?</w:t>
      </w:r>
    </w:p>
    <w:p w14:paraId="46061131" w14:textId="77777777" w:rsidR="00811DF6" w:rsidRDefault="00E02363" w:rsidP="00811DF6">
      <w:r w:rsidRPr="00C74249">
        <w:t>I need you. This work needs you. You need you. Is this life so bad that you have to…am I so bad a man? Am I? Why, Jerry? Are you jealous of me? Why so angry?</w:t>
      </w:r>
    </w:p>
    <w:p w14:paraId="727DE452" w14:textId="77777777" w:rsidR="00811DF6" w:rsidRDefault="00E02363" w:rsidP="00811DF6">
      <w:r w:rsidRPr="00C74249">
        <w:t>Oh, boy, we could have so much fun…</w:t>
      </w:r>
    </w:p>
    <w:p w14:paraId="2A292853" w14:textId="06816C6F" w:rsidR="00354CF9" w:rsidRPr="00354CF9" w:rsidRDefault="00354CF9" w:rsidP="00811DF6">
      <w:pPr>
        <w:rPr>
          <w:b/>
        </w:rPr>
      </w:pPr>
      <w:r>
        <w:rPr>
          <w:b/>
        </w:rPr>
        <w:lastRenderedPageBreak/>
        <w:t>ERNIE (CONT</w:t>
      </w:r>
      <w:r w:rsidRPr="00811DF6">
        <w:rPr>
          <w:b/>
        </w:rPr>
        <w:t>’D):</w:t>
      </w:r>
    </w:p>
    <w:p w14:paraId="7F3F72B6" w14:textId="760147B7" w:rsidR="00811DF6" w:rsidRDefault="00E02363" w:rsidP="00811DF6">
      <w:r w:rsidRPr="00C74249">
        <w:t>I’ll be gone a few weeks. Maybe a month. I’m going to do the Ohio tour request. I’m going to do it good and thorough, too. Then I swear, we will never have to go back there again. Believe it!</w:t>
      </w:r>
    </w:p>
    <w:p w14:paraId="55458601" w14:textId="43A28F7A" w:rsidR="00811DF6" w:rsidRDefault="00E02363" w:rsidP="00811DF6">
      <w:r w:rsidRPr="00C74249">
        <w:t xml:space="preserve">Anyway, when I pulled the car up here the mailman greeted me with a letter from my Mother. </w:t>
      </w:r>
      <w:proofErr w:type="gramStart"/>
      <w:r w:rsidRPr="00C74249">
        <w:t>It</w:t>
      </w:r>
      <w:proofErr w:type="gramEnd"/>
      <w:r w:rsidRPr="00C74249">
        <w:t xml:space="preserve"> kind of changed my mood. Then I put you in bed, and I was in a writing mood so typed this out. Ready?</w:t>
      </w:r>
    </w:p>
    <w:p w14:paraId="4E671F0D" w14:textId="40C41A4C" w:rsidR="00042CD3" w:rsidRPr="00042CD3" w:rsidRDefault="00042CD3" w:rsidP="00811DF6">
      <w:pPr>
        <w:rPr>
          <w:rFonts w:ascii="Courier" w:hAnsi="Courier"/>
        </w:rPr>
      </w:pPr>
      <w:r w:rsidRPr="00042CD3">
        <w:rPr>
          <w:rFonts w:ascii="Courier" w:hAnsi="Courier"/>
        </w:rPr>
        <w:t>(SFX: Ernie picks up a piece of paper and reads. Over this...)</w:t>
      </w:r>
    </w:p>
    <w:p w14:paraId="04BCEF86" w14:textId="77777777" w:rsidR="00811DF6" w:rsidRDefault="00E02363" w:rsidP="00811DF6">
      <w:r w:rsidRPr="00C74249">
        <w:t>--My mother wrote me that they had a new car. Well, not exactly a new car, she said. But it was pretty.</w:t>
      </w:r>
    </w:p>
    <w:p w14:paraId="06536230" w14:textId="77777777" w:rsidR="00811DF6" w:rsidRDefault="00E02363" w:rsidP="00811DF6">
      <w:r w:rsidRPr="00C74249">
        <w:t>A new car had been discussed for more than six months. My father and mother were to trade in their old car, and Aunt Mary, who was finally coming over to live with them, was to pay the cash balance.</w:t>
      </w:r>
    </w:p>
    <w:p w14:paraId="4B5C8896" w14:textId="77777777" w:rsidR="00042CD3" w:rsidRDefault="00E02363" w:rsidP="00811DF6">
      <w:r w:rsidRPr="00C74249">
        <w:t xml:space="preserve">There had been some difference of opinion over what the new car should be. </w:t>
      </w:r>
      <w:proofErr w:type="gramStart"/>
      <w:r w:rsidRPr="00C74249">
        <w:t>Finally</w:t>
      </w:r>
      <w:proofErr w:type="gramEnd"/>
      <w:r w:rsidRPr="00C74249">
        <w:t xml:space="preserve"> the weight of approval seemed to crystallize in Aunt Mary’s choice. But they reckoned without the shoe-dealer from Clinton. I don’t know how he heard about them, but one day he pulled up in their driveway in his last-year’s car. He had driven it only five thousand miles, and it was a plum-green </w:t>
      </w:r>
      <w:proofErr w:type="spellStart"/>
      <w:r w:rsidRPr="00C74249">
        <w:t>color</w:t>
      </w:r>
      <w:proofErr w:type="spellEnd"/>
      <w:r w:rsidRPr="00C74249">
        <w:t xml:space="preserve">, and very </w:t>
      </w:r>
    </w:p>
    <w:p w14:paraId="294D9C5D" w14:textId="08E5EE6D" w:rsidR="00042CD3" w:rsidRPr="00042CD3" w:rsidRDefault="00042CD3" w:rsidP="00811DF6">
      <w:pPr>
        <w:rPr>
          <w:b/>
        </w:rPr>
      </w:pPr>
      <w:r>
        <w:rPr>
          <w:b/>
        </w:rPr>
        <w:lastRenderedPageBreak/>
        <w:t>ERNIE (CONT</w:t>
      </w:r>
      <w:r w:rsidRPr="00811DF6">
        <w:rPr>
          <w:b/>
        </w:rPr>
        <w:t>’D):</w:t>
      </w:r>
    </w:p>
    <w:p w14:paraId="10578F14" w14:textId="37F0BB48" w:rsidR="00811DF6" w:rsidRDefault="00E02363" w:rsidP="00811DF6">
      <w:r w:rsidRPr="00C74249">
        <w:t>shiny, and the minute my folks saw it everything was off. “Let’s go to Indianapolis and show it to your sister”, the shoe dealer said.</w:t>
      </w:r>
    </w:p>
    <w:p w14:paraId="5F8F7959" w14:textId="43C2371B" w:rsidR="00811DF6" w:rsidRDefault="00E02363" w:rsidP="00811DF6">
      <w:proofErr w:type="gramStart"/>
      <w:r w:rsidRPr="00C74249">
        <w:t>So</w:t>
      </w:r>
      <w:proofErr w:type="gramEnd"/>
      <w:r w:rsidRPr="00C74249">
        <w:t xml:space="preserve"> my folks got on their good clothes, and they climbed in and drove the eighty miles to Indianapolis. They got there just at lunchtime. Aunt Mary was so glad to see them that at </w:t>
      </w:r>
      <w:proofErr w:type="gramStart"/>
      <w:r w:rsidRPr="00C74249">
        <w:t>first</w:t>
      </w:r>
      <w:proofErr w:type="gramEnd"/>
      <w:r w:rsidRPr="00C74249">
        <w:t xml:space="preserve"> she didn’t notice the car. They all stayed for lunch. My mother had taken over three frying-chickens, a cake, and a quart of cream, so they wouldn’t be imposing on the people Aunt Mary worked for. After lunch, they all went for a ride in the car.</w:t>
      </w:r>
    </w:p>
    <w:p w14:paraId="6493531E" w14:textId="77777777" w:rsidR="00811DF6" w:rsidRDefault="00E02363" w:rsidP="00811DF6">
      <w:r w:rsidRPr="00C74249">
        <w:t xml:space="preserve">Aunt Mary was a little hard to sell. But my family and the shoe-dealer pointed out to her such </w:t>
      </w:r>
      <w:proofErr w:type="spellStart"/>
      <w:r w:rsidRPr="00C74249">
        <w:t>indispensible</w:t>
      </w:r>
      <w:proofErr w:type="spellEnd"/>
      <w:r w:rsidRPr="00C74249">
        <w:t xml:space="preserve"> added attractions as the cigar lighter (nobody in the family smoked), the two windshield wipers, the radio (I was ready to bet that within a week my father would get to listening and run the car into the ditch), the two taillights (nobody who is anybody has a car with just one taillight nowadays, you know), and the curved nickel shields for the rear tires. Mother pointed out especially the beautiful plum-green </w:t>
      </w:r>
      <w:proofErr w:type="spellStart"/>
      <w:r w:rsidRPr="00C74249">
        <w:t>color</w:t>
      </w:r>
      <w:proofErr w:type="spellEnd"/>
      <w:r w:rsidRPr="00C74249">
        <w:t xml:space="preserve"> of it. She didn’t tell me in the letter whether the car had an engine or not.</w:t>
      </w:r>
    </w:p>
    <w:p w14:paraId="39ADF8B8" w14:textId="77777777" w:rsidR="00884EB9" w:rsidRDefault="00E02363" w:rsidP="00884EB9">
      <w:r w:rsidRPr="00C74249">
        <w:t xml:space="preserve">Anyway, the gadgets won, and the upshot was that when they left for home the shoe-dealer had sold his automobile. </w:t>
      </w:r>
    </w:p>
    <w:p w14:paraId="1460FA63" w14:textId="2AD15CB7" w:rsidR="00042CD3" w:rsidRDefault="00042CD3" w:rsidP="00884EB9">
      <w:r>
        <w:rPr>
          <w:b/>
        </w:rPr>
        <w:lastRenderedPageBreak/>
        <w:t>ERNIE</w:t>
      </w:r>
      <w:r w:rsidRPr="00811DF6">
        <w:rPr>
          <w:b/>
        </w:rPr>
        <w:t>(CONT’D):</w:t>
      </w:r>
    </w:p>
    <w:p w14:paraId="625D0FA8" w14:textId="12B71302" w:rsidR="00884EB9" w:rsidRDefault="00E02363" w:rsidP="00884EB9">
      <w:r w:rsidRPr="00C74249">
        <w:t xml:space="preserve">What do you think? Too sappy? I sure do need you right now, girl. </w:t>
      </w:r>
    </w:p>
    <w:p w14:paraId="454270A8" w14:textId="77777777" w:rsidR="00F927EF" w:rsidRDefault="00E02363" w:rsidP="00884EB9">
      <w:r w:rsidRPr="00C74249">
        <w:t xml:space="preserve">I’m going to drop this at the office on my way out of town… </w:t>
      </w:r>
    </w:p>
    <w:p w14:paraId="1306F766" w14:textId="127BBF6E" w:rsidR="00F927EF" w:rsidRDefault="00F927EF" w:rsidP="00884EB9">
      <w:pPr>
        <w:rPr>
          <w:rFonts w:ascii="Courier" w:hAnsi="Courier"/>
          <w:szCs w:val="26"/>
        </w:rPr>
      </w:pPr>
      <w:r>
        <w:rPr>
          <w:rFonts w:ascii="Courier" w:hAnsi="Courier"/>
          <w:szCs w:val="26"/>
        </w:rPr>
        <w:t>(SFX: We should move from the stereo mix slowly cross-fading back into the mono sounds of the vintage wire recording.)</w:t>
      </w:r>
    </w:p>
    <w:p w14:paraId="306BAB77" w14:textId="16D55E4C" w:rsidR="00F927EF" w:rsidRPr="00F927EF" w:rsidRDefault="00F927EF" w:rsidP="00884EB9">
      <w:r>
        <w:rPr>
          <w:b/>
        </w:rPr>
        <w:t>ERNIE</w:t>
      </w:r>
      <w:r w:rsidRPr="00811DF6">
        <w:rPr>
          <w:b/>
        </w:rPr>
        <w:t>(CONT’D):</w:t>
      </w:r>
    </w:p>
    <w:p w14:paraId="2D62A369" w14:textId="5297578F" w:rsidR="00884EB9" w:rsidRDefault="00E02363" w:rsidP="00884EB9">
      <w:r w:rsidRPr="00C74249">
        <w:t>Folks will be checking in on you later. Amelia said she’d bring the doctor by. It’ll be good to see Amelia, won’t it?</w:t>
      </w:r>
    </w:p>
    <w:p w14:paraId="0CD953AA" w14:textId="6D855752" w:rsidR="00884EB9" w:rsidRDefault="00E02363" w:rsidP="00884EB9">
      <w:r w:rsidRPr="00C74249">
        <w:t>I’ll call in the next day, or so.</w:t>
      </w:r>
      <w:r w:rsidR="00884EB9">
        <w:t xml:space="preserve"> </w:t>
      </w:r>
      <w:r w:rsidRPr="00C74249">
        <w:t>You know how I feel about you, so…</w:t>
      </w:r>
    </w:p>
    <w:p w14:paraId="09D490AA" w14:textId="77777777" w:rsidR="00884EB9" w:rsidRPr="0040376B" w:rsidRDefault="00884EB9" w:rsidP="00884EB9">
      <w:pPr>
        <w:rPr>
          <w:rFonts w:ascii="Courier" w:hAnsi="Courier"/>
        </w:rPr>
      </w:pPr>
      <w:r w:rsidRPr="0040376B">
        <w:rPr>
          <w:rFonts w:ascii="Courier" w:hAnsi="Courier"/>
        </w:rPr>
        <w:t>(</w:t>
      </w:r>
      <w:r w:rsidR="00944ECF" w:rsidRPr="0040376B">
        <w:rPr>
          <w:rFonts w:ascii="Courier" w:hAnsi="Courier"/>
        </w:rPr>
        <w:t>SFX</w:t>
      </w:r>
      <w:r w:rsidR="004A348D" w:rsidRPr="0040376B">
        <w:rPr>
          <w:rFonts w:ascii="Courier" w:hAnsi="Courier"/>
        </w:rPr>
        <w:t>:</w:t>
      </w:r>
      <w:r w:rsidR="00E02363" w:rsidRPr="0040376B">
        <w:rPr>
          <w:rFonts w:ascii="Courier" w:hAnsi="Courier"/>
        </w:rPr>
        <w:t xml:space="preserve"> The recorder turns off.</w:t>
      </w:r>
      <w:r w:rsidRPr="0040376B">
        <w:rPr>
          <w:rFonts w:ascii="Courier" w:hAnsi="Courier"/>
        </w:rPr>
        <w:t>)</w:t>
      </w:r>
      <w:r w:rsidRPr="0040376B">
        <w:rPr>
          <w:rFonts w:ascii="Courier" w:hAnsi="Courier"/>
        </w:rPr>
        <w:tab/>
      </w:r>
      <w:r w:rsidRPr="0040376B">
        <w:rPr>
          <w:rFonts w:ascii="Courier" w:hAnsi="Courier"/>
        </w:rPr>
        <w:tab/>
      </w:r>
    </w:p>
    <w:p w14:paraId="6D5D09B6" w14:textId="3214DF8D" w:rsidR="00944ECF" w:rsidRPr="00884EB9" w:rsidRDefault="00F21253" w:rsidP="00884EB9">
      <w:pPr>
        <w:ind w:firstLine="5760"/>
        <w:rPr>
          <w:b/>
        </w:rPr>
      </w:pPr>
      <w:r>
        <w:rPr>
          <w:b/>
        </w:rPr>
        <w:t>MUSIC SEGUE:</w:t>
      </w:r>
    </w:p>
    <w:p w14:paraId="458C5A8A" w14:textId="77777777" w:rsidR="000C67EF" w:rsidRDefault="000C67EF" w:rsidP="000C67EF">
      <w:pPr>
        <w:pStyle w:val="Slugline"/>
        <w:sectPr w:rsidR="000C67EF" w:rsidSect="00282E14">
          <w:pgSz w:w="12240" w:h="15840" w:code="1"/>
          <w:pgMar w:top="1440" w:right="1440" w:bottom="1440" w:left="1440" w:header="708" w:footer="708" w:gutter="0"/>
          <w:cols w:space="708"/>
          <w:docGrid w:linePitch="360"/>
        </w:sectPr>
      </w:pPr>
    </w:p>
    <w:p w14:paraId="6FB64230" w14:textId="0A3B5DFF" w:rsidR="00F21253" w:rsidRPr="004C364D" w:rsidRDefault="00F21253" w:rsidP="00F21253">
      <w:pPr>
        <w:pStyle w:val="CharacterDialogue"/>
        <w:rPr>
          <w:b/>
          <w:bCs/>
          <w:u w:val="single"/>
        </w:rPr>
      </w:pPr>
      <w:r>
        <w:rPr>
          <w:b/>
          <w:bCs/>
          <w:u w:val="single"/>
        </w:rPr>
        <w:lastRenderedPageBreak/>
        <w:t>7</w:t>
      </w:r>
      <w:r w:rsidRPr="004C364D">
        <w:rPr>
          <w:b/>
          <w:bCs/>
          <w:u w:val="single"/>
        </w:rPr>
        <w:t>a. INT. NPR STUDIO - DAY</w:t>
      </w:r>
    </w:p>
    <w:p w14:paraId="3E160CB2" w14:textId="77777777" w:rsidR="00F21253" w:rsidRPr="004C364D" w:rsidRDefault="00F21253" w:rsidP="00F21253">
      <w:pPr>
        <w:pStyle w:val="CharacterDialogue"/>
        <w:rPr>
          <w:rFonts w:ascii="Courier" w:hAnsi="Courier"/>
        </w:rPr>
      </w:pPr>
      <w:r w:rsidRPr="004C364D">
        <w:rPr>
          <w:rFonts w:ascii="Courier" w:hAnsi="Courier"/>
        </w:rPr>
        <w:t>(MUSIC: Continues to play under this.)</w:t>
      </w:r>
    </w:p>
    <w:p w14:paraId="6EF1D9CF" w14:textId="77777777" w:rsidR="00F21253" w:rsidRPr="004C364D" w:rsidRDefault="00F21253" w:rsidP="00F21253">
      <w:pPr>
        <w:pStyle w:val="CharacterDialogue"/>
        <w:rPr>
          <w:rFonts w:ascii="Courier" w:hAnsi="Courier"/>
        </w:rPr>
      </w:pPr>
      <w:r w:rsidRPr="004C364D">
        <w:rPr>
          <w:rFonts w:ascii="Courier" w:hAnsi="Courier"/>
        </w:rPr>
        <w:t>(SFX: Small studio ambience.)</w:t>
      </w:r>
    </w:p>
    <w:p w14:paraId="573A57FB" w14:textId="77777777" w:rsidR="00F21253" w:rsidRDefault="00944ECF" w:rsidP="00F21253">
      <w:pPr>
        <w:pStyle w:val="CharacterDialogue"/>
        <w:rPr>
          <w:b/>
          <w:bCs/>
          <w:u w:val="single"/>
        </w:rPr>
      </w:pPr>
      <w:r w:rsidRPr="00C74249">
        <w:rPr>
          <w:b/>
        </w:rPr>
        <w:t>DAN</w:t>
      </w:r>
      <w:r w:rsidR="00E02363" w:rsidRPr="00C74249">
        <w:rPr>
          <w:b/>
        </w:rPr>
        <w:t xml:space="preserve"> V. PRESCOTT</w:t>
      </w:r>
      <w:r w:rsidR="00107829">
        <w:rPr>
          <w:b/>
        </w:rPr>
        <w:t>:</w:t>
      </w:r>
      <w:r w:rsidRPr="00C74249">
        <w:rPr>
          <w:b/>
        </w:rPr>
        <w:br/>
      </w:r>
      <w:r w:rsidR="00E02363" w:rsidRPr="00C74249">
        <w:t>Next time on The Ernie Pyle Experiment:</w:t>
      </w:r>
    </w:p>
    <w:p w14:paraId="716CA97B" w14:textId="77777777" w:rsidR="00F21253" w:rsidRDefault="00F21253" w:rsidP="00F21253">
      <w:pPr>
        <w:pStyle w:val="CharacterDialogue"/>
        <w:rPr>
          <w:b/>
          <w:bCs/>
          <w:u w:val="single"/>
        </w:rPr>
      </w:pPr>
    </w:p>
    <w:p w14:paraId="7A26A9B2" w14:textId="77777777" w:rsidR="00F21253" w:rsidRDefault="00F21253" w:rsidP="00F21253">
      <w:pPr>
        <w:pStyle w:val="CharacterDialogue"/>
        <w:rPr>
          <w:b/>
          <w:bCs/>
          <w:u w:val="single"/>
        </w:rPr>
      </w:pPr>
    </w:p>
    <w:p w14:paraId="66F73B1E" w14:textId="77777777" w:rsidR="00F21253" w:rsidRDefault="00F21253" w:rsidP="00F21253">
      <w:pPr>
        <w:pStyle w:val="CharacterDialogue"/>
        <w:rPr>
          <w:b/>
          <w:bCs/>
          <w:u w:val="single"/>
        </w:rPr>
      </w:pPr>
    </w:p>
    <w:p w14:paraId="68E47BCD" w14:textId="77777777" w:rsidR="00F21253" w:rsidRDefault="00F21253" w:rsidP="00F21253">
      <w:pPr>
        <w:pStyle w:val="CharacterDialogue"/>
        <w:rPr>
          <w:b/>
          <w:bCs/>
          <w:u w:val="single"/>
        </w:rPr>
      </w:pPr>
    </w:p>
    <w:p w14:paraId="453618E9" w14:textId="77777777" w:rsidR="00F21253" w:rsidRDefault="00F21253" w:rsidP="00F21253">
      <w:pPr>
        <w:pStyle w:val="CharacterDialogue"/>
        <w:rPr>
          <w:b/>
          <w:bCs/>
          <w:u w:val="single"/>
        </w:rPr>
      </w:pPr>
    </w:p>
    <w:p w14:paraId="407221DA" w14:textId="77777777" w:rsidR="00F21253" w:rsidRDefault="00F21253" w:rsidP="00F21253">
      <w:pPr>
        <w:pStyle w:val="CharacterDialogue"/>
        <w:rPr>
          <w:b/>
          <w:bCs/>
          <w:u w:val="single"/>
        </w:rPr>
      </w:pPr>
    </w:p>
    <w:p w14:paraId="34C1E24D" w14:textId="77777777" w:rsidR="00F21253" w:rsidRDefault="00F21253" w:rsidP="00F21253">
      <w:pPr>
        <w:pStyle w:val="CharacterDialogue"/>
        <w:rPr>
          <w:b/>
          <w:bCs/>
          <w:u w:val="single"/>
        </w:rPr>
      </w:pPr>
    </w:p>
    <w:p w14:paraId="3C368F9F" w14:textId="77777777" w:rsidR="00F21253" w:rsidRDefault="00F21253" w:rsidP="00F21253">
      <w:pPr>
        <w:pStyle w:val="CharacterDialogue"/>
        <w:rPr>
          <w:b/>
          <w:bCs/>
          <w:u w:val="single"/>
        </w:rPr>
      </w:pPr>
    </w:p>
    <w:p w14:paraId="24E4EFC8" w14:textId="77777777" w:rsidR="00F21253" w:rsidRDefault="00F21253" w:rsidP="00F21253">
      <w:pPr>
        <w:pStyle w:val="CharacterDialogue"/>
        <w:rPr>
          <w:b/>
          <w:bCs/>
          <w:u w:val="single"/>
        </w:rPr>
      </w:pPr>
    </w:p>
    <w:p w14:paraId="1C588C82" w14:textId="77777777" w:rsidR="00F21253" w:rsidRDefault="00F21253" w:rsidP="00F21253">
      <w:pPr>
        <w:pStyle w:val="CharacterDialogue"/>
        <w:rPr>
          <w:b/>
          <w:bCs/>
          <w:u w:val="single"/>
        </w:rPr>
      </w:pPr>
    </w:p>
    <w:p w14:paraId="54CA47D1" w14:textId="77777777" w:rsidR="00F21253" w:rsidRDefault="00F21253" w:rsidP="00F21253">
      <w:pPr>
        <w:pStyle w:val="CharacterDialogue"/>
        <w:rPr>
          <w:b/>
          <w:bCs/>
          <w:u w:val="single"/>
        </w:rPr>
      </w:pPr>
    </w:p>
    <w:p w14:paraId="6B1F4B83" w14:textId="77777777" w:rsidR="00F21253" w:rsidRDefault="00F21253" w:rsidP="00F21253">
      <w:pPr>
        <w:pStyle w:val="CharacterDialogue"/>
        <w:rPr>
          <w:b/>
          <w:bCs/>
          <w:u w:val="single"/>
        </w:rPr>
      </w:pPr>
    </w:p>
    <w:p w14:paraId="743C52C6" w14:textId="77777777" w:rsidR="00F21253" w:rsidRDefault="00F21253" w:rsidP="00F21253">
      <w:pPr>
        <w:pStyle w:val="CharacterDialogue"/>
        <w:rPr>
          <w:b/>
          <w:bCs/>
          <w:u w:val="single"/>
        </w:rPr>
      </w:pPr>
    </w:p>
    <w:p w14:paraId="45B68E11" w14:textId="77777777" w:rsidR="00F21253" w:rsidRDefault="00F21253" w:rsidP="00F21253">
      <w:pPr>
        <w:pStyle w:val="CharacterDialogue"/>
        <w:rPr>
          <w:b/>
          <w:bCs/>
          <w:u w:val="single"/>
        </w:rPr>
      </w:pPr>
    </w:p>
    <w:p w14:paraId="05EC2AFA" w14:textId="2CF522A3" w:rsidR="00F21253" w:rsidRPr="004C364D" w:rsidRDefault="00F21253" w:rsidP="00F21253">
      <w:pPr>
        <w:pStyle w:val="CharacterDialogue"/>
        <w:rPr>
          <w:b/>
          <w:bCs/>
          <w:u w:val="single"/>
        </w:rPr>
      </w:pPr>
      <w:r>
        <w:rPr>
          <w:b/>
          <w:bCs/>
          <w:u w:val="single"/>
        </w:rPr>
        <w:lastRenderedPageBreak/>
        <w:t>7</w:t>
      </w:r>
      <w:r w:rsidRPr="004C364D">
        <w:rPr>
          <w:b/>
          <w:bCs/>
          <w:u w:val="single"/>
        </w:rPr>
        <w:t>b. MONTAGE</w:t>
      </w:r>
    </w:p>
    <w:p w14:paraId="5039798F" w14:textId="221D65A2" w:rsidR="00F21253" w:rsidRPr="004C364D" w:rsidRDefault="00F21253" w:rsidP="00F21253">
      <w:pPr>
        <w:pStyle w:val="CharacterDialogue"/>
        <w:rPr>
          <w:rFonts w:ascii="Courier" w:hAnsi="Courier"/>
        </w:rPr>
      </w:pPr>
      <w:r w:rsidRPr="004C364D">
        <w:rPr>
          <w:rFonts w:ascii="Courier" w:hAnsi="Courier"/>
        </w:rPr>
        <w:t xml:space="preserve">(A preview cuts and sound bites from episode </w:t>
      </w:r>
      <w:r>
        <w:rPr>
          <w:rFonts w:ascii="Courier" w:hAnsi="Courier"/>
        </w:rPr>
        <w:t>13</w:t>
      </w:r>
      <w:r w:rsidRPr="004C364D">
        <w:rPr>
          <w:rFonts w:ascii="Courier" w:hAnsi="Courier"/>
        </w:rPr>
        <w:t>.)</w:t>
      </w:r>
    </w:p>
    <w:p w14:paraId="47F93A64" w14:textId="77777777" w:rsidR="00F21253" w:rsidRPr="004C364D" w:rsidRDefault="00F21253" w:rsidP="00F21253">
      <w:pPr>
        <w:pStyle w:val="CharacterDialogue"/>
        <w:rPr>
          <w:rFonts w:ascii="Courier" w:hAnsi="Courier"/>
          <w:b/>
          <w:bCs/>
        </w:rPr>
      </w:pPr>
      <w:r w:rsidRPr="004C364D">
        <w:tab/>
      </w:r>
      <w:r w:rsidRPr="004C364D">
        <w:tab/>
      </w:r>
      <w:r w:rsidRPr="004C364D">
        <w:tab/>
      </w:r>
      <w:r w:rsidRPr="004C364D">
        <w:tab/>
      </w:r>
      <w:r w:rsidRPr="004C364D">
        <w:tab/>
      </w:r>
      <w:r w:rsidRPr="004C364D">
        <w:tab/>
      </w:r>
      <w:r w:rsidRPr="004C364D">
        <w:tab/>
      </w:r>
      <w:r w:rsidRPr="004C364D">
        <w:tab/>
      </w:r>
      <w:r w:rsidRPr="004C364D">
        <w:rPr>
          <w:rFonts w:ascii="Courier" w:hAnsi="Courier"/>
          <w:b/>
          <w:bCs/>
        </w:rPr>
        <w:t>CROSS TO:</w:t>
      </w:r>
    </w:p>
    <w:p w14:paraId="3F41E732" w14:textId="77777777" w:rsidR="00F21253" w:rsidRPr="004C364D" w:rsidRDefault="00F21253" w:rsidP="00F21253">
      <w:pPr>
        <w:pStyle w:val="CharacterDialogue"/>
      </w:pPr>
    </w:p>
    <w:p w14:paraId="5E4F2CF9" w14:textId="77777777" w:rsidR="00F21253" w:rsidRPr="004C364D" w:rsidRDefault="00F21253" w:rsidP="00F21253">
      <w:pPr>
        <w:pStyle w:val="CharacterDialogue"/>
      </w:pPr>
    </w:p>
    <w:p w14:paraId="1E7D350F" w14:textId="77777777" w:rsidR="00F21253" w:rsidRPr="004C364D" w:rsidRDefault="00F21253" w:rsidP="00F21253">
      <w:pPr>
        <w:pStyle w:val="CharacterDialogue"/>
      </w:pPr>
    </w:p>
    <w:p w14:paraId="446949CE" w14:textId="77777777" w:rsidR="00F21253" w:rsidRPr="004C364D" w:rsidRDefault="00F21253" w:rsidP="00F21253">
      <w:pPr>
        <w:pStyle w:val="CharacterDialogue"/>
      </w:pPr>
    </w:p>
    <w:p w14:paraId="16413702" w14:textId="77777777" w:rsidR="00F21253" w:rsidRPr="004C364D" w:rsidRDefault="00F21253" w:rsidP="00F21253">
      <w:pPr>
        <w:pStyle w:val="CharacterDialogue"/>
      </w:pPr>
    </w:p>
    <w:p w14:paraId="5EE81307" w14:textId="77777777" w:rsidR="00F21253" w:rsidRPr="004C364D" w:rsidRDefault="00F21253" w:rsidP="00F21253">
      <w:pPr>
        <w:pStyle w:val="CharacterDialogue"/>
      </w:pPr>
    </w:p>
    <w:p w14:paraId="082EE271" w14:textId="77777777" w:rsidR="00F21253" w:rsidRPr="004C364D" w:rsidRDefault="00F21253" w:rsidP="00F21253">
      <w:pPr>
        <w:pStyle w:val="CharacterDialogue"/>
      </w:pPr>
    </w:p>
    <w:p w14:paraId="09B1B5F0" w14:textId="77777777" w:rsidR="00F21253" w:rsidRPr="004C364D" w:rsidRDefault="00F21253" w:rsidP="00F21253">
      <w:pPr>
        <w:pStyle w:val="CharacterDialogue"/>
      </w:pPr>
    </w:p>
    <w:p w14:paraId="019D641A" w14:textId="77777777" w:rsidR="00F21253" w:rsidRPr="004C364D" w:rsidRDefault="00F21253" w:rsidP="00F21253">
      <w:pPr>
        <w:pStyle w:val="CharacterDialogue"/>
      </w:pPr>
    </w:p>
    <w:p w14:paraId="0E15D77F" w14:textId="77777777" w:rsidR="00F21253" w:rsidRPr="004C364D" w:rsidRDefault="00F21253" w:rsidP="00F21253">
      <w:pPr>
        <w:pStyle w:val="CharacterDialogue"/>
      </w:pPr>
    </w:p>
    <w:p w14:paraId="76F8D064" w14:textId="77777777" w:rsidR="00F21253" w:rsidRPr="004C364D" w:rsidRDefault="00F21253" w:rsidP="00F21253">
      <w:pPr>
        <w:pStyle w:val="CharacterDialogue"/>
      </w:pPr>
    </w:p>
    <w:p w14:paraId="425F8CF1" w14:textId="77777777" w:rsidR="00F21253" w:rsidRPr="004C364D" w:rsidRDefault="00F21253" w:rsidP="00F21253">
      <w:pPr>
        <w:pStyle w:val="CharacterDialogue"/>
      </w:pPr>
    </w:p>
    <w:p w14:paraId="66AEDE7A" w14:textId="77777777" w:rsidR="00F21253" w:rsidRPr="004C364D" w:rsidRDefault="00F21253" w:rsidP="00F21253">
      <w:pPr>
        <w:pStyle w:val="CharacterDialogue"/>
      </w:pPr>
    </w:p>
    <w:p w14:paraId="5D99E1DC" w14:textId="77777777" w:rsidR="00F21253" w:rsidRPr="004C364D" w:rsidRDefault="00F21253" w:rsidP="00F21253">
      <w:pPr>
        <w:pStyle w:val="CharacterDialogue"/>
      </w:pPr>
    </w:p>
    <w:p w14:paraId="737A9234" w14:textId="77777777" w:rsidR="00F21253" w:rsidRPr="004C364D" w:rsidRDefault="00F21253" w:rsidP="00F21253">
      <w:pPr>
        <w:pStyle w:val="CharacterDialogue"/>
      </w:pPr>
    </w:p>
    <w:p w14:paraId="1F98A1F4" w14:textId="77777777" w:rsidR="00F21253" w:rsidRPr="004C364D" w:rsidRDefault="00F21253" w:rsidP="00F21253">
      <w:pPr>
        <w:pStyle w:val="CharacterDialogue"/>
      </w:pPr>
    </w:p>
    <w:p w14:paraId="3D89C6BD" w14:textId="50E6F209" w:rsidR="00F21253" w:rsidRPr="004C364D" w:rsidRDefault="00F21253" w:rsidP="00F21253">
      <w:pPr>
        <w:pStyle w:val="CharacterDialogue"/>
        <w:rPr>
          <w:b/>
          <w:bCs/>
          <w:u w:val="single"/>
        </w:rPr>
      </w:pPr>
      <w:r>
        <w:rPr>
          <w:b/>
          <w:bCs/>
          <w:u w:val="single"/>
        </w:rPr>
        <w:lastRenderedPageBreak/>
        <w:t>7</w:t>
      </w:r>
      <w:r w:rsidRPr="004C364D">
        <w:rPr>
          <w:b/>
          <w:bCs/>
          <w:u w:val="single"/>
        </w:rPr>
        <w:t>c. INT. NPR STUDIO - DAY</w:t>
      </w:r>
    </w:p>
    <w:p w14:paraId="699A03DE" w14:textId="77777777" w:rsidR="00F21253" w:rsidRPr="004C364D" w:rsidRDefault="00F21253" w:rsidP="00F21253">
      <w:pPr>
        <w:pStyle w:val="CharacterDialogue"/>
        <w:rPr>
          <w:rFonts w:ascii="Courier" w:hAnsi="Courier"/>
        </w:rPr>
      </w:pPr>
      <w:r w:rsidRPr="004C364D">
        <w:rPr>
          <w:rFonts w:ascii="Courier" w:hAnsi="Courier"/>
        </w:rPr>
        <w:t>(MUSIC: Continues to play under this.</w:t>
      </w:r>
      <w:r>
        <w:rPr>
          <w:rFonts w:ascii="Courier" w:hAnsi="Courier"/>
        </w:rPr>
        <w:t xml:space="preserve"> </w:t>
      </w:r>
      <w:r w:rsidRPr="004C364D">
        <w:rPr>
          <w:rFonts w:ascii="Courier" w:hAnsi="Courier"/>
        </w:rPr>
        <w:t>SFX: Small studio ambience.)</w:t>
      </w:r>
    </w:p>
    <w:p w14:paraId="5493593A" w14:textId="77777777" w:rsidR="00F21253" w:rsidRPr="004C364D" w:rsidRDefault="00F21253" w:rsidP="00F21253">
      <w:pPr>
        <w:pStyle w:val="CharacterDialogue"/>
        <w:rPr>
          <w:b/>
          <w:bCs/>
        </w:rPr>
      </w:pPr>
      <w:r w:rsidRPr="004C364D">
        <w:rPr>
          <w:b/>
          <w:bCs/>
        </w:rPr>
        <w:t>DAN V. PRESCOTT (CONT’D):</w:t>
      </w:r>
    </w:p>
    <w:p w14:paraId="0AAAACCD" w14:textId="77777777" w:rsidR="00354CF9" w:rsidRDefault="00354CF9" w:rsidP="00354CF9">
      <w:pPr>
        <w:pStyle w:val="CharacterDialogue"/>
        <w:rPr>
          <w:szCs w:val="26"/>
        </w:rPr>
      </w:pPr>
      <w:r w:rsidRPr="00354CF9">
        <w:t>I’m Dan V. Prescott, wishing you would take heed of this advice; The good road will never end, if you can only stay on it.</w:t>
      </w:r>
    </w:p>
    <w:p w14:paraId="50B3FBCE" w14:textId="77777777" w:rsidR="00354CF9" w:rsidRPr="004C364D" w:rsidRDefault="00354CF9" w:rsidP="00354CF9">
      <w:pPr>
        <w:pStyle w:val="CharacterDialogue"/>
        <w:ind w:left="5040" w:firstLine="720"/>
        <w:rPr>
          <w:rFonts w:ascii="Courier" w:hAnsi="Courier"/>
          <w:b/>
          <w:bCs/>
        </w:rPr>
      </w:pPr>
      <w:r w:rsidRPr="004C364D">
        <w:rPr>
          <w:rFonts w:ascii="Courier" w:hAnsi="Courier"/>
          <w:b/>
          <w:bCs/>
        </w:rPr>
        <w:t>FADE TO:</w:t>
      </w:r>
    </w:p>
    <w:p w14:paraId="23CFE4AE" w14:textId="77777777" w:rsidR="00354CF9" w:rsidRPr="004C364D" w:rsidRDefault="00354CF9" w:rsidP="00354CF9">
      <w:pPr>
        <w:pStyle w:val="CharacterDialogue"/>
        <w:rPr>
          <w:rFonts w:ascii="Courier" w:hAnsi="Courier"/>
        </w:rPr>
      </w:pPr>
      <w:r w:rsidRPr="004C364D">
        <w:rPr>
          <w:rFonts w:ascii="Courier" w:hAnsi="Courier"/>
        </w:rPr>
        <w:t>(MUSIC: “THE WASHINGTON POST MARCH”.)</w:t>
      </w:r>
    </w:p>
    <w:p w14:paraId="7984AEB0" w14:textId="77777777" w:rsidR="00354CF9" w:rsidRPr="00CA1197" w:rsidRDefault="00354CF9" w:rsidP="00354CF9">
      <w:pPr>
        <w:pStyle w:val="CharacterDialogue"/>
        <w:rPr>
          <w:rFonts w:ascii="Courier" w:hAnsi="Courier" w:cs="Courier New"/>
        </w:rPr>
      </w:pPr>
      <w:r w:rsidRPr="00CA1197">
        <w:rPr>
          <w:rFonts w:ascii="Courier" w:hAnsi="Courier" w:cs="Courier New"/>
        </w:rPr>
        <w:t>CREDIT ROLL</w:t>
      </w:r>
    </w:p>
    <w:p w14:paraId="722EA114" w14:textId="77777777" w:rsidR="00354CF9" w:rsidRPr="00CA1197" w:rsidRDefault="00354CF9" w:rsidP="00354CF9">
      <w:pPr>
        <w:pStyle w:val="CharacterDialogue"/>
        <w:rPr>
          <w:rFonts w:ascii="Courier" w:hAnsi="Courier"/>
        </w:rPr>
      </w:pPr>
      <w:r w:rsidRPr="004C364D">
        <w:rPr>
          <w:rFonts w:ascii="Courier" w:hAnsi="Courier"/>
        </w:rPr>
        <w:t>(MUSIC: Continues to play under this.</w:t>
      </w:r>
      <w:r>
        <w:rPr>
          <w:rFonts w:ascii="Courier" w:hAnsi="Courier"/>
        </w:rPr>
        <w:t>)</w:t>
      </w:r>
    </w:p>
    <w:p w14:paraId="7824909C" w14:textId="4646EED7" w:rsidR="00354CF9" w:rsidRPr="00354CF9" w:rsidRDefault="00354CF9" w:rsidP="00354CF9">
      <w:pPr>
        <w:pStyle w:val="CharacterDialogue"/>
        <w:rPr>
          <w:b/>
          <w:bCs/>
        </w:rPr>
      </w:pPr>
      <w:r w:rsidRPr="00CA1197">
        <w:rPr>
          <w:b/>
          <w:bCs/>
        </w:rPr>
        <w:t>CARY ONANON</w:t>
      </w:r>
      <w:r>
        <w:rPr>
          <w:b/>
          <w:bCs/>
        </w:rPr>
        <w:t xml:space="preserve"> </w:t>
      </w:r>
      <w:r w:rsidRPr="00354CF9">
        <w:rPr>
          <w:b/>
          <w:bCs/>
        </w:rPr>
        <w:t>(RASPY VOICE)</w:t>
      </w:r>
      <w:r>
        <w:rPr>
          <w:b/>
          <w:bCs/>
        </w:rPr>
        <w:t>:</w:t>
      </w:r>
    </w:p>
    <w:p w14:paraId="2DCC9AEC" w14:textId="77777777" w:rsidR="00354CF9" w:rsidRPr="00354CF9" w:rsidRDefault="00354CF9" w:rsidP="00354CF9">
      <w:pPr>
        <w:pStyle w:val="CharacterDialogue"/>
      </w:pPr>
      <w:r w:rsidRPr="00354CF9">
        <w:t xml:space="preserve">WFIU Bloomington, Indiana. I’m Cary </w:t>
      </w:r>
      <w:proofErr w:type="spellStart"/>
      <w:r w:rsidRPr="00354CF9">
        <w:t>Onanon</w:t>
      </w:r>
      <w:proofErr w:type="spellEnd"/>
      <w:r w:rsidRPr="00354CF9">
        <w:t>. You might be wondering about the sound of my voice. Last night I was involved in what they call a good old- fashioned donnybrook. A young girl, all of seven years old, recognized me and called me that name. I turned to her father and kindly requested he muzzle his presumptuous progeny, when the unruly little dickens jumped up on the half-wall in front of the First Christian Church and enthusiastically karate-chopped me right in the larynx.</w:t>
      </w:r>
    </w:p>
    <w:p w14:paraId="1D601917" w14:textId="2A45968F" w:rsidR="00354CF9" w:rsidRDefault="00354CF9" w:rsidP="00354CF9">
      <w:pPr>
        <w:pStyle w:val="CharacterDialogue"/>
      </w:pPr>
      <w:r w:rsidRPr="00354CF9">
        <w:t xml:space="preserve">Now, Bloomington, I am not a proud man, but I certainly think a lot about myself. Because, I am Cary </w:t>
      </w:r>
      <w:proofErr w:type="spellStart"/>
      <w:r w:rsidRPr="00354CF9">
        <w:t>Onanon</w:t>
      </w:r>
      <w:proofErr w:type="spellEnd"/>
      <w:r w:rsidRPr="00354CF9">
        <w:t>!</w:t>
      </w:r>
    </w:p>
    <w:p w14:paraId="4AADA75E" w14:textId="4BA387E2" w:rsidR="00354CF9" w:rsidRPr="00354CF9" w:rsidRDefault="00354CF9" w:rsidP="00354CF9">
      <w:pPr>
        <w:pStyle w:val="CharacterDialogue"/>
        <w:rPr>
          <w:b/>
          <w:bCs/>
        </w:rPr>
      </w:pPr>
      <w:r w:rsidRPr="00CA1197">
        <w:rPr>
          <w:b/>
          <w:bCs/>
        </w:rPr>
        <w:lastRenderedPageBreak/>
        <w:t>CARY ONANON</w:t>
      </w:r>
      <w:r>
        <w:rPr>
          <w:b/>
          <w:bCs/>
        </w:rPr>
        <w:t xml:space="preserve"> </w:t>
      </w:r>
      <w:r w:rsidRPr="00354CF9">
        <w:rPr>
          <w:b/>
          <w:bCs/>
        </w:rPr>
        <w:t>(</w:t>
      </w:r>
      <w:r>
        <w:rPr>
          <w:b/>
          <w:bCs/>
        </w:rPr>
        <w:t>CONT’D</w:t>
      </w:r>
      <w:r w:rsidRPr="00354CF9">
        <w:rPr>
          <w:b/>
          <w:bCs/>
        </w:rPr>
        <w:t>)</w:t>
      </w:r>
      <w:r>
        <w:rPr>
          <w:b/>
          <w:bCs/>
        </w:rPr>
        <w:t>:</w:t>
      </w:r>
    </w:p>
    <w:p w14:paraId="3075DDE0" w14:textId="77777777" w:rsidR="00354CF9" w:rsidRDefault="00354CF9" w:rsidP="00354CF9">
      <w:pPr>
        <w:pStyle w:val="CharacterDialogue"/>
      </w:pPr>
      <w:r w:rsidRPr="00354CF9">
        <w:t>You will bend to my will, or I shall do something! And to the children of Bloomington, I will tell you this, right now; I will defend myself! This is my livelihood we are talking about…</w:t>
      </w:r>
    </w:p>
    <w:p w14:paraId="34CDA1A2" w14:textId="77777777" w:rsidR="00354CF9" w:rsidRPr="00136158" w:rsidRDefault="00354CF9" w:rsidP="00354CF9">
      <w:pPr>
        <w:pStyle w:val="CharacterDialogue"/>
        <w:ind w:left="5040" w:firstLine="720"/>
        <w:rPr>
          <w:szCs w:val="26"/>
        </w:rPr>
      </w:pPr>
      <w:r w:rsidRPr="004C364D">
        <w:rPr>
          <w:rFonts w:ascii="Courier" w:hAnsi="Courier"/>
          <w:b/>
          <w:bCs/>
        </w:rPr>
        <w:t>FADE MUSIC</w:t>
      </w:r>
    </w:p>
    <w:p w14:paraId="48D31AD2" w14:textId="4FBE93B9" w:rsidR="00E02363" w:rsidRPr="00354CF9" w:rsidRDefault="00E02363" w:rsidP="00354CF9">
      <w:pPr>
        <w:pStyle w:val="CharacterDialogue"/>
      </w:pPr>
    </w:p>
    <w:sectPr w:rsidR="00E02363" w:rsidRPr="00354CF9" w:rsidSect="00282E14">
      <w:pgSz w:w="12240" w:h="15840" w:code="1"/>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3A015A80" w14:textId="46CB7909" w:rsidR="002A3A3A" w:rsidRDefault="002A3A3A">
      <w:pPr>
        <w:pStyle w:val="CommentText"/>
      </w:pPr>
      <w:r>
        <w:rPr>
          <w:rStyle w:val="CommentReference"/>
        </w:rPr>
        <w:annotationRef/>
      </w:r>
      <w:r>
        <w:t xml:space="preserve">Chance, to give you a sense of the size of the </w:t>
      </w:r>
      <w:proofErr w:type="spellStart"/>
      <w:r>
        <w:t>Communipaw</w:t>
      </w:r>
      <w:proofErr w:type="spellEnd"/>
      <w:r>
        <w:t xml:space="preserve"> Terminal here are some references:</w:t>
      </w:r>
    </w:p>
    <w:p w14:paraId="06EF37C6" w14:textId="223B50D1" w:rsidR="002A3A3A" w:rsidRDefault="002A3A3A">
      <w:pPr>
        <w:pStyle w:val="CommentText"/>
      </w:pPr>
    </w:p>
    <w:p w14:paraId="660FBD0E" w14:textId="5316D505" w:rsidR="002A3A3A" w:rsidRDefault="00D62CAD">
      <w:pPr>
        <w:pStyle w:val="CommentText"/>
      </w:pPr>
      <w:hyperlink r:id="rId1" w:history="1">
        <w:r w:rsidR="002A3A3A" w:rsidRPr="00DD615A">
          <w:rPr>
            <w:rStyle w:val="Hyperlink"/>
          </w:rPr>
          <w:t>https://i.redd.it/5zn3lmwznde41.png</w:t>
        </w:r>
      </w:hyperlink>
    </w:p>
    <w:p w14:paraId="0ABB48A3" w14:textId="77777777" w:rsidR="002A3A3A" w:rsidRDefault="002A3A3A">
      <w:pPr>
        <w:pStyle w:val="CommentText"/>
      </w:pPr>
    </w:p>
    <w:p w14:paraId="218BF817" w14:textId="3BE7CDB5" w:rsidR="002A3A3A" w:rsidRDefault="002A3A3A">
      <w:pPr>
        <w:pStyle w:val="CommentText"/>
      </w:pPr>
      <w:r w:rsidRPr="001D5BBA">
        <w:t>https://en.wikipedia.org/wiki/Central_Railroad_of_New_Jersey_Terminal</w:t>
      </w:r>
    </w:p>
  </w:comment>
  <w:comment w:id="1" w:author="Author" w:initials="A">
    <w:p w14:paraId="4F895562" w14:textId="77777777" w:rsidR="00702395" w:rsidRDefault="00702395">
      <w:pPr>
        <w:pStyle w:val="CommentText"/>
      </w:pPr>
      <w:r>
        <w:rPr>
          <w:rStyle w:val="CommentReference"/>
        </w:rPr>
        <w:annotationRef/>
      </w:r>
      <w:r>
        <w:t>Chance, here are some historic photos to Newburgh, some of them predate 1936 but it should give you an idea of the setting to help you with the ambience.</w:t>
      </w:r>
    </w:p>
    <w:p w14:paraId="4D343546" w14:textId="77777777" w:rsidR="00702395" w:rsidRDefault="00702395">
      <w:pPr>
        <w:pStyle w:val="CommentText"/>
      </w:pPr>
    </w:p>
    <w:p w14:paraId="0CD14D59" w14:textId="3F59122F" w:rsidR="00702395" w:rsidRDefault="00D62CAD">
      <w:pPr>
        <w:pStyle w:val="CommentText"/>
      </w:pPr>
      <w:hyperlink r:id="rId2" w:history="1">
        <w:r w:rsidR="00702395" w:rsidRPr="00DD615A">
          <w:rPr>
            <w:rStyle w:val="Hyperlink"/>
          </w:rPr>
          <w:t>http://cdn3.creativecirclemedia.com/hvt/original/20190101-144952-WilliamSt.-Fourtunis&amp;Chumas.jpg</w:t>
        </w:r>
      </w:hyperlink>
    </w:p>
    <w:p w14:paraId="51E27F88" w14:textId="77777777" w:rsidR="00702395" w:rsidRDefault="00702395">
      <w:pPr>
        <w:pStyle w:val="CommentText"/>
      </w:pPr>
    </w:p>
    <w:p w14:paraId="022B9ECE" w14:textId="77A6582A" w:rsidR="00702395" w:rsidRDefault="00D62CAD">
      <w:pPr>
        <w:pStyle w:val="CommentText"/>
      </w:pPr>
      <w:hyperlink r:id="rId3" w:history="1">
        <w:r w:rsidR="00702395" w:rsidRPr="00DD615A">
          <w:rPr>
            <w:rStyle w:val="Hyperlink"/>
          </w:rPr>
          <w:t>https://www.hudsonvalleysojourner.com/wp-content/uploads/2014/07/Broadway-Newburgh-NY1.jpg</w:t>
        </w:r>
      </w:hyperlink>
    </w:p>
    <w:p w14:paraId="37D5AC08" w14:textId="77777777" w:rsidR="00702395" w:rsidRDefault="00702395">
      <w:pPr>
        <w:pStyle w:val="CommentText"/>
      </w:pPr>
    </w:p>
    <w:p w14:paraId="2A574C84" w14:textId="5E419B4C" w:rsidR="00702395" w:rsidRDefault="00D62CAD">
      <w:pPr>
        <w:pStyle w:val="CommentText"/>
      </w:pPr>
      <w:hyperlink r:id="rId4" w:history="1">
        <w:r w:rsidR="00702395" w:rsidRPr="00DD615A">
          <w:rPr>
            <w:rStyle w:val="Hyperlink"/>
          </w:rPr>
          <w:t>https://newburghrestoration.com/wp-content/uploads/2017/12/WaterSt-c.1910-640x400.jpg</w:t>
        </w:r>
      </w:hyperlink>
    </w:p>
    <w:p w14:paraId="251C44B9" w14:textId="77777777" w:rsidR="00702395" w:rsidRDefault="00702395">
      <w:pPr>
        <w:pStyle w:val="CommentText"/>
      </w:pPr>
    </w:p>
    <w:p w14:paraId="2C4459CE" w14:textId="77777777" w:rsidR="00702395" w:rsidRDefault="00D62CAD">
      <w:pPr>
        <w:pStyle w:val="CommentText"/>
      </w:pPr>
      <w:hyperlink r:id="rId5" w:history="1">
        <w:r w:rsidR="00702395" w:rsidRPr="00DD615A">
          <w:rPr>
            <w:rStyle w:val="Hyperlink"/>
          </w:rPr>
          <w:t>https://newburghrestoration.com/wp-content/uploads/2017/12/778db3aebfb91ae8c508cb3be6b4bde2-640x400.jpg</w:t>
        </w:r>
      </w:hyperlink>
    </w:p>
    <w:p w14:paraId="1607F3E7" w14:textId="77777777" w:rsidR="007E094E" w:rsidRDefault="007E094E">
      <w:pPr>
        <w:pStyle w:val="CommentText"/>
      </w:pPr>
    </w:p>
    <w:p w14:paraId="565FD269" w14:textId="7DBC639E" w:rsidR="007E094E" w:rsidRDefault="00D62CAD">
      <w:pPr>
        <w:pStyle w:val="CommentText"/>
      </w:pPr>
      <w:hyperlink r:id="rId6" w:history="1">
        <w:r w:rsidR="007E094E" w:rsidRPr="00DD615A">
          <w:rPr>
            <w:rStyle w:val="Hyperlink"/>
          </w:rPr>
          <w:t>https://newburghrestoration.com/blog/2013/11/21/old-newburgh-photos/</w:t>
        </w:r>
      </w:hyperlink>
    </w:p>
    <w:p w14:paraId="50063C94" w14:textId="1636FB9F" w:rsidR="007E094E" w:rsidRDefault="007E094E">
      <w:pPr>
        <w:pStyle w:val="CommentText"/>
      </w:pPr>
    </w:p>
  </w:comment>
  <w:comment w:id="2" w:author="Author" w:initials="A">
    <w:p w14:paraId="2A43BF61" w14:textId="10423149" w:rsidR="00C353E2" w:rsidRDefault="00C353E2">
      <w:pPr>
        <w:pStyle w:val="CommentText"/>
      </w:pPr>
      <w:r>
        <w:rPr>
          <w:rStyle w:val="CommentReference"/>
        </w:rPr>
        <w:annotationRef/>
      </w:r>
      <w:r>
        <w:t>Chance, you may need to record yourself here or grab some stock sounds to make this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8BF817" w15:done="0"/>
  <w15:commentEx w15:paraId="50063C94" w15:done="0"/>
  <w15:commentEx w15:paraId="2A43BF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8BF817" w16cid:durableId="229D0712"/>
  <w16cid:commentId w16cid:paraId="50063C94" w16cid:durableId="229D0A7F"/>
  <w16cid:commentId w16cid:paraId="2A43BF61" w16cid:durableId="229D0F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C51FB" w14:textId="77777777" w:rsidR="00D62CAD" w:rsidRDefault="00D62CAD" w:rsidP="00102DED">
      <w:pPr>
        <w:spacing w:after="0" w:line="240" w:lineRule="auto"/>
      </w:pPr>
      <w:r>
        <w:separator/>
      </w:r>
    </w:p>
  </w:endnote>
  <w:endnote w:type="continuationSeparator" w:id="0">
    <w:p w14:paraId="53E3C5D8" w14:textId="77777777" w:rsidR="00D62CAD" w:rsidRDefault="00D62CAD" w:rsidP="0010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C8737" w14:textId="77777777" w:rsidR="002A3A3A" w:rsidRDefault="002A3A3A">
    <w:pPr>
      <w:pStyle w:val="Footer"/>
    </w:pPr>
    <w:r>
      <w:fldChar w:fldCharType="begin"/>
    </w:r>
    <w:r>
      <w:instrText xml:space="preserve"> PAGE  \* Arabic  \* MERGEFORMAT </w:instrText>
    </w:r>
    <w:r>
      <w:fldChar w:fldCharType="separate"/>
    </w:r>
    <w:r>
      <w:rPr>
        <w:noProof/>
      </w:rPr>
      <w:t>29</w:t>
    </w:r>
    <w:r>
      <w:fldChar w:fldCharType="end"/>
    </w:r>
  </w:p>
  <w:p w14:paraId="593C407D" w14:textId="77777777" w:rsidR="002A3A3A" w:rsidRDefault="002A3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ABA75" w14:textId="77777777" w:rsidR="002A3A3A" w:rsidRDefault="002A3A3A">
    <w:pPr>
      <w:pStyle w:val="Footer"/>
    </w:pPr>
    <w:r>
      <w:fldChar w:fldCharType="begin"/>
    </w:r>
    <w:r>
      <w:instrText xml:space="preserve"> PAGE   \* MERGEFORMAT </w:instrText>
    </w:r>
    <w:r>
      <w:fldChar w:fldCharType="separate"/>
    </w:r>
    <w:r>
      <w:rPr>
        <w:noProof/>
      </w:rPr>
      <w:t>1</w:t>
    </w:r>
    <w:r>
      <w:fldChar w:fldCharType="end"/>
    </w:r>
  </w:p>
  <w:p w14:paraId="34B00A13" w14:textId="77777777" w:rsidR="002A3A3A" w:rsidRDefault="002A3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81C63" w14:textId="77777777" w:rsidR="002A3A3A" w:rsidRDefault="002A3A3A">
    <w:pPr>
      <w:pStyle w:val="Footer"/>
    </w:pPr>
  </w:p>
  <w:p w14:paraId="62AEE920" w14:textId="77777777" w:rsidR="002A3A3A" w:rsidRDefault="002A3A3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B1B57" w14:textId="005610A1" w:rsidR="002A3A3A" w:rsidRDefault="002A3A3A">
    <w:pPr>
      <w:pStyle w:val="Footer"/>
    </w:pPr>
    <w:r>
      <w:fldChar w:fldCharType="begin"/>
    </w:r>
    <w:r>
      <w:instrText xml:space="preserve"> PAGE  \* Arabic  \* MERGEFORMAT </w:instrText>
    </w:r>
    <w:r>
      <w:fldChar w:fldCharType="separate"/>
    </w:r>
    <w:r>
      <w:rPr>
        <w:noProof/>
      </w:rPr>
      <w:t>32</w:t>
    </w:r>
    <w:r>
      <w:fldChar w:fldCharType="end"/>
    </w:r>
    <w:r>
      <w:br/>
    </w:r>
  </w:p>
  <w:p w14:paraId="4CCB358A" w14:textId="77777777" w:rsidR="002A3A3A" w:rsidRDefault="002A3A3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42552" w14:textId="00C89296" w:rsidR="002A3A3A" w:rsidRDefault="002A3A3A">
    <w:pPr>
      <w:pStyle w:val="Footer"/>
    </w:pPr>
    <w:r>
      <w:fldChar w:fldCharType="begin"/>
    </w:r>
    <w:r>
      <w:instrText xml:space="preserve"> PAGE   \* MERGEFORMAT </w:instrText>
    </w:r>
    <w:r>
      <w:fldChar w:fldCharType="separate"/>
    </w:r>
    <w:r>
      <w:rPr>
        <w:noProof/>
      </w:rPr>
      <w:t>1</w:t>
    </w:r>
    <w:r>
      <w:fldChar w:fldCharType="end"/>
    </w:r>
    <w:r>
      <w:br/>
    </w:r>
  </w:p>
  <w:p w14:paraId="610A0F81" w14:textId="77777777" w:rsidR="002A3A3A" w:rsidRDefault="002A3A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24E3F" w14:textId="77777777" w:rsidR="00D62CAD" w:rsidRDefault="00D62CAD" w:rsidP="00102DED">
      <w:pPr>
        <w:spacing w:after="0" w:line="240" w:lineRule="auto"/>
      </w:pPr>
      <w:r>
        <w:separator/>
      </w:r>
    </w:p>
  </w:footnote>
  <w:footnote w:type="continuationSeparator" w:id="0">
    <w:p w14:paraId="178BA285" w14:textId="77777777" w:rsidR="00D62CAD" w:rsidRDefault="00D62CAD" w:rsidP="0010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BC532" w14:textId="1771159F" w:rsidR="002A3A3A" w:rsidRPr="00580EDB" w:rsidRDefault="002A3A3A" w:rsidP="002A3A3A">
    <w:pPr>
      <w:pStyle w:val="Header"/>
      <w:rPr>
        <w:sz w:val="22"/>
        <w:lang w:val="en-US"/>
      </w:rPr>
    </w:pPr>
    <w:r>
      <w:rPr>
        <w:sz w:val="22"/>
        <w:lang w:val="en-US"/>
      </w:rPr>
      <w:t>TEPE: A Bed of Coals</w:t>
    </w:r>
    <w:r w:rsidRPr="00580EDB">
      <w:rPr>
        <w:sz w:val="22"/>
        <w:lang w:val="en-US"/>
      </w:rPr>
      <w:t xml:space="preserve"> | Episode </w:t>
    </w:r>
    <w:r w:rsidR="00C87D45">
      <w:rPr>
        <w:sz w:val="22"/>
        <w:lang w:val="en-US"/>
      </w:rPr>
      <w:t>12</w:t>
    </w:r>
    <w:r w:rsidRPr="00580EDB">
      <w:rPr>
        <w:sz w:val="22"/>
        <w:lang w:val="en-US"/>
      </w:rPr>
      <w:t xml:space="preserve"> | </w:t>
    </w:r>
    <w:r>
      <w:rPr>
        <w:sz w:val="22"/>
        <w:lang w:val="en-US"/>
      </w:rPr>
      <w:t>Michael Brainard</w:t>
    </w:r>
    <w:r w:rsidRPr="00580EDB">
      <w:rPr>
        <w:sz w:val="22"/>
        <w:lang w:val="en-US"/>
      </w:rPr>
      <w:tab/>
    </w:r>
    <w:r w:rsidRPr="00580EDB">
      <w:rPr>
        <w:sz w:val="22"/>
        <w:lang w:val="en-US"/>
      </w:rPr>
      <w:fldChar w:fldCharType="begin"/>
    </w:r>
    <w:r w:rsidRPr="00580EDB">
      <w:rPr>
        <w:sz w:val="22"/>
        <w:lang w:val="en-US"/>
      </w:rPr>
      <w:instrText xml:space="preserve"> PAGE  \* Arabic  \* MERGEFORMAT </w:instrText>
    </w:r>
    <w:r w:rsidRPr="00580EDB">
      <w:rPr>
        <w:sz w:val="22"/>
        <w:lang w:val="en-US"/>
      </w:rPr>
      <w:fldChar w:fldCharType="separate"/>
    </w:r>
    <w:r>
      <w:rPr>
        <w:noProof/>
        <w:sz w:val="22"/>
        <w:lang w:val="en-US"/>
      </w:rPr>
      <w:t>29</w:t>
    </w:r>
    <w:r w:rsidRPr="00580EDB">
      <w:rPr>
        <w:sz w:val="22"/>
        <w:lang w:val="en-US"/>
      </w:rPr>
      <w:fldChar w:fldCharType="end"/>
    </w:r>
  </w:p>
  <w:p w14:paraId="47A9009B" w14:textId="77777777" w:rsidR="002A3A3A" w:rsidRDefault="002A3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061B9" w14:textId="77777777" w:rsidR="002A3A3A" w:rsidRDefault="002A3A3A">
    <w:pPr>
      <w:pStyle w:val="Header"/>
    </w:pPr>
  </w:p>
  <w:p w14:paraId="3861AACA" w14:textId="77777777" w:rsidR="002A3A3A" w:rsidRDefault="002A3A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59F0" w14:textId="4E1E28C5" w:rsidR="002A3A3A" w:rsidRPr="00580EDB" w:rsidRDefault="002A3A3A" w:rsidP="00282E14">
    <w:pPr>
      <w:pStyle w:val="Header"/>
      <w:rPr>
        <w:sz w:val="22"/>
        <w:lang w:val="en-US"/>
      </w:rPr>
    </w:pPr>
    <w:r>
      <w:rPr>
        <w:sz w:val="22"/>
        <w:lang w:val="en-US"/>
      </w:rPr>
      <w:t>TEPE: The Simple Proposition</w:t>
    </w:r>
    <w:r w:rsidRPr="00580EDB">
      <w:rPr>
        <w:sz w:val="22"/>
        <w:lang w:val="en-US"/>
      </w:rPr>
      <w:t xml:space="preserve"> | Episode </w:t>
    </w:r>
    <w:r>
      <w:rPr>
        <w:sz w:val="22"/>
        <w:lang w:val="en-US"/>
      </w:rPr>
      <w:t>12</w:t>
    </w:r>
    <w:r w:rsidRPr="00580EDB">
      <w:rPr>
        <w:sz w:val="22"/>
        <w:lang w:val="en-US"/>
      </w:rPr>
      <w:t xml:space="preserve"> | </w:t>
    </w:r>
    <w:r>
      <w:rPr>
        <w:sz w:val="22"/>
        <w:lang w:val="en-US"/>
      </w:rPr>
      <w:t>Michael Brainard</w:t>
    </w:r>
    <w:r w:rsidRPr="00580EDB">
      <w:rPr>
        <w:sz w:val="22"/>
        <w:lang w:val="en-US"/>
      </w:rPr>
      <w:tab/>
    </w:r>
    <w:r w:rsidRPr="00580EDB">
      <w:rPr>
        <w:sz w:val="22"/>
        <w:lang w:val="en-US"/>
      </w:rPr>
      <w:fldChar w:fldCharType="begin"/>
    </w:r>
    <w:r w:rsidRPr="00580EDB">
      <w:rPr>
        <w:sz w:val="22"/>
        <w:lang w:val="en-US"/>
      </w:rPr>
      <w:instrText xml:space="preserve"> PAGE  \* Arabic  \* MERGEFORMAT </w:instrText>
    </w:r>
    <w:r w:rsidRPr="00580EDB">
      <w:rPr>
        <w:sz w:val="22"/>
        <w:lang w:val="en-US"/>
      </w:rPr>
      <w:fldChar w:fldCharType="separate"/>
    </w:r>
    <w:r>
      <w:rPr>
        <w:noProof/>
        <w:sz w:val="22"/>
        <w:lang w:val="en-US"/>
      </w:rPr>
      <w:t>32</w:t>
    </w:r>
    <w:r w:rsidRPr="00580EDB">
      <w:rPr>
        <w:sz w:val="22"/>
        <w:lang w:val="en-US"/>
      </w:rPr>
      <w:fldChar w:fldCharType="end"/>
    </w:r>
  </w:p>
  <w:p w14:paraId="7A71B66F" w14:textId="77777777" w:rsidR="002A3A3A" w:rsidRDefault="002A3A3A">
    <w:pPr>
      <w:pStyle w:val="Header"/>
    </w:pPr>
  </w:p>
  <w:p w14:paraId="15C975C1" w14:textId="77777777" w:rsidR="002A3A3A" w:rsidRDefault="002A3A3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C532" w14:textId="77777777" w:rsidR="002A3A3A" w:rsidRDefault="002A3A3A">
    <w:pPr>
      <w:pStyle w:val="Header"/>
    </w:pPr>
  </w:p>
  <w:p w14:paraId="2C058C4D" w14:textId="77777777" w:rsidR="002A3A3A" w:rsidRDefault="002A3A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1087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443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A44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E866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907A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D096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5051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0A3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0A67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ECE4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70490D"/>
    <w:multiLevelType w:val="hybridMultilevel"/>
    <w:tmpl w:val="94C8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461EC4"/>
    <w:multiLevelType w:val="hybridMultilevel"/>
    <w:tmpl w:val="137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63"/>
    <w:rsid w:val="00006D27"/>
    <w:rsid w:val="000212BB"/>
    <w:rsid w:val="00031F74"/>
    <w:rsid w:val="00042CD3"/>
    <w:rsid w:val="00094041"/>
    <w:rsid w:val="000A46F8"/>
    <w:rsid w:val="000A7901"/>
    <w:rsid w:val="000C67EF"/>
    <w:rsid w:val="000D2A4B"/>
    <w:rsid w:val="000F5B29"/>
    <w:rsid w:val="00102DED"/>
    <w:rsid w:val="00107829"/>
    <w:rsid w:val="00112290"/>
    <w:rsid w:val="00115754"/>
    <w:rsid w:val="00127C98"/>
    <w:rsid w:val="00143C6A"/>
    <w:rsid w:val="00172EB7"/>
    <w:rsid w:val="00186C0E"/>
    <w:rsid w:val="001B1886"/>
    <w:rsid w:val="001D5BBA"/>
    <w:rsid w:val="001E4E71"/>
    <w:rsid w:val="00282E14"/>
    <w:rsid w:val="00282E1E"/>
    <w:rsid w:val="002A3A3A"/>
    <w:rsid w:val="002F3D27"/>
    <w:rsid w:val="003315C5"/>
    <w:rsid w:val="00336DF5"/>
    <w:rsid w:val="00354CF9"/>
    <w:rsid w:val="003569C9"/>
    <w:rsid w:val="00383E15"/>
    <w:rsid w:val="003A06A5"/>
    <w:rsid w:val="003B6486"/>
    <w:rsid w:val="003C7970"/>
    <w:rsid w:val="0040376B"/>
    <w:rsid w:val="004072FF"/>
    <w:rsid w:val="00425B41"/>
    <w:rsid w:val="00426EEB"/>
    <w:rsid w:val="00477662"/>
    <w:rsid w:val="004A348D"/>
    <w:rsid w:val="004A3ACE"/>
    <w:rsid w:val="004A63D4"/>
    <w:rsid w:val="004B2C34"/>
    <w:rsid w:val="004B2C66"/>
    <w:rsid w:val="004D423F"/>
    <w:rsid w:val="004F7442"/>
    <w:rsid w:val="005156D6"/>
    <w:rsid w:val="00532BB6"/>
    <w:rsid w:val="00535571"/>
    <w:rsid w:val="005418BA"/>
    <w:rsid w:val="00553D41"/>
    <w:rsid w:val="00554D36"/>
    <w:rsid w:val="005715DA"/>
    <w:rsid w:val="00571CC0"/>
    <w:rsid w:val="00580EDB"/>
    <w:rsid w:val="005864FA"/>
    <w:rsid w:val="00587CB7"/>
    <w:rsid w:val="005B1A1C"/>
    <w:rsid w:val="005C297D"/>
    <w:rsid w:val="00650D5D"/>
    <w:rsid w:val="00661494"/>
    <w:rsid w:val="00664758"/>
    <w:rsid w:val="00687FF3"/>
    <w:rsid w:val="006A0C7A"/>
    <w:rsid w:val="006B57E5"/>
    <w:rsid w:val="006D1548"/>
    <w:rsid w:val="006D3009"/>
    <w:rsid w:val="006E0002"/>
    <w:rsid w:val="006E0D33"/>
    <w:rsid w:val="006F4BA8"/>
    <w:rsid w:val="00702395"/>
    <w:rsid w:val="00712407"/>
    <w:rsid w:val="00713655"/>
    <w:rsid w:val="0073019D"/>
    <w:rsid w:val="00771CAE"/>
    <w:rsid w:val="007B3084"/>
    <w:rsid w:val="007C4523"/>
    <w:rsid w:val="007E094E"/>
    <w:rsid w:val="007F6D31"/>
    <w:rsid w:val="00806FF5"/>
    <w:rsid w:val="00811DF6"/>
    <w:rsid w:val="00862331"/>
    <w:rsid w:val="00880CD5"/>
    <w:rsid w:val="00881646"/>
    <w:rsid w:val="00884EB9"/>
    <w:rsid w:val="008A6DC1"/>
    <w:rsid w:val="008B329B"/>
    <w:rsid w:val="008B6957"/>
    <w:rsid w:val="00901987"/>
    <w:rsid w:val="00934A01"/>
    <w:rsid w:val="00941235"/>
    <w:rsid w:val="00944ECF"/>
    <w:rsid w:val="00946913"/>
    <w:rsid w:val="00986479"/>
    <w:rsid w:val="00996AED"/>
    <w:rsid w:val="009C2BFF"/>
    <w:rsid w:val="00A708E7"/>
    <w:rsid w:val="00A74D76"/>
    <w:rsid w:val="00A813E4"/>
    <w:rsid w:val="00AA0DC6"/>
    <w:rsid w:val="00AB31D3"/>
    <w:rsid w:val="00AC2AB5"/>
    <w:rsid w:val="00AF611A"/>
    <w:rsid w:val="00B15B71"/>
    <w:rsid w:val="00B36D8A"/>
    <w:rsid w:val="00B4372A"/>
    <w:rsid w:val="00B5411C"/>
    <w:rsid w:val="00B84DF3"/>
    <w:rsid w:val="00C015C1"/>
    <w:rsid w:val="00C353E2"/>
    <w:rsid w:val="00C379BB"/>
    <w:rsid w:val="00C408A7"/>
    <w:rsid w:val="00C66A2E"/>
    <w:rsid w:val="00C74249"/>
    <w:rsid w:val="00C87D45"/>
    <w:rsid w:val="00CE6B90"/>
    <w:rsid w:val="00D0720F"/>
    <w:rsid w:val="00D429AB"/>
    <w:rsid w:val="00D5059D"/>
    <w:rsid w:val="00D60FA4"/>
    <w:rsid w:val="00D62CAD"/>
    <w:rsid w:val="00D65D5A"/>
    <w:rsid w:val="00D97122"/>
    <w:rsid w:val="00D977E5"/>
    <w:rsid w:val="00DA3FC0"/>
    <w:rsid w:val="00DB4F47"/>
    <w:rsid w:val="00DD593E"/>
    <w:rsid w:val="00E02363"/>
    <w:rsid w:val="00E06850"/>
    <w:rsid w:val="00E37306"/>
    <w:rsid w:val="00EA07E8"/>
    <w:rsid w:val="00EA4470"/>
    <w:rsid w:val="00EB0CE0"/>
    <w:rsid w:val="00F21253"/>
    <w:rsid w:val="00F25FBD"/>
    <w:rsid w:val="00F927EF"/>
    <w:rsid w:val="00FC5F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B2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8D"/>
    <w:pPr>
      <w:spacing w:after="200" w:line="360" w:lineRule="auto"/>
    </w:pPr>
    <w:rPr>
      <w:rFonts w:ascii="Courier New" w:hAnsi="Courier New"/>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DC1"/>
    <w:rPr>
      <w:rFonts w:ascii="Courier New" w:hAnsi="Courier New"/>
      <w:sz w:val="26"/>
    </w:rPr>
  </w:style>
  <w:style w:type="paragraph" w:styleId="Footer">
    <w:name w:val="footer"/>
    <w:basedOn w:val="Normal"/>
    <w:link w:val="FooterChar"/>
    <w:uiPriority w:val="99"/>
    <w:unhideWhenUsed/>
    <w:rsid w:val="008A6DC1"/>
    <w:pPr>
      <w:tabs>
        <w:tab w:val="center" w:pos="4513"/>
        <w:tab w:val="right" w:pos="9026"/>
      </w:tabs>
      <w:spacing w:after="0" w:line="240" w:lineRule="auto"/>
      <w:jc w:val="center"/>
    </w:pPr>
  </w:style>
  <w:style w:type="character" w:customStyle="1" w:styleId="FooterChar">
    <w:name w:val="Footer Char"/>
    <w:basedOn w:val="DefaultParagraphFont"/>
    <w:link w:val="Footer"/>
    <w:uiPriority w:val="99"/>
    <w:rsid w:val="008A6DC1"/>
    <w:rPr>
      <w:rFonts w:ascii="Courier New" w:hAnsi="Courier New"/>
      <w:sz w:val="26"/>
    </w:rPr>
  </w:style>
  <w:style w:type="paragraph" w:customStyle="1" w:styleId="DocumentTitle">
    <w:name w:val="Document Title"/>
    <w:basedOn w:val="Normal"/>
    <w:next w:val="Normal"/>
    <w:qFormat/>
    <w:rsid w:val="00D65D5A"/>
    <w:rPr>
      <w:sz w:val="32"/>
    </w:rPr>
  </w:style>
  <w:style w:type="paragraph" w:customStyle="1" w:styleId="Bold">
    <w:name w:val="Bold"/>
    <w:basedOn w:val="Normal"/>
    <w:qFormat/>
    <w:rsid w:val="00D65D5A"/>
    <w:rPr>
      <w:b/>
      <w:lang w:val="en-US"/>
    </w:rPr>
  </w:style>
  <w:style w:type="paragraph" w:styleId="ListParagraph">
    <w:name w:val="List Paragraph"/>
    <w:basedOn w:val="Normal"/>
    <w:uiPriority w:val="34"/>
    <w:qFormat/>
    <w:rsid w:val="00112290"/>
    <w:pPr>
      <w:ind w:left="720"/>
      <w:contextualSpacing/>
    </w:pPr>
  </w:style>
  <w:style w:type="paragraph" w:customStyle="1" w:styleId="Slugline">
    <w:name w:val="Slugline"/>
    <w:basedOn w:val="Normal"/>
    <w:next w:val="CharacterDialogue"/>
    <w:qFormat/>
    <w:rsid w:val="003569C9"/>
    <w:rPr>
      <w:b/>
      <w:u w:val="single"/>
    </w:rPr>
  </w:style>
  <w:style w:type="paragraph" w:customStyle="1" w:styleId="CharacterDialogue">
    <w:name w:val="Character/Dialogue"/>
    <w:basedOn w:val="Normal"/>
    <w:qFormat/>
    <w:rsid w:val="005864FA"/>
    <w:pPr>
      <w:keepLines/>
    </w:pPr>
  </w:style>
  <w:style w:type="paragraph" w:styleId="BalloonText">
    <w:name w:val="Balloon Text"/>
    <w:basedOn w:val="Normal"/>
    <w:link w:val="BalloonTextChar"/>
    <w:uiPriority w:val="99"/>
    <w:semiHidden/>
    <w:unhideWhenUsed/>
    <w:rsid w:val="00354C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4CF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4CF9"/>
    <w:rPr>
      <w:sz w:val="16"/>
      <w:szCs w:val="16"/>
    </w:rPr>
  </w:style>
  <w:style w:type="paragraph" w:styleId="CommentText">
    <w:name w:val="annotation text"/>
    <w:basedOn w:val="Normal"/>
    <w:link w:val="CommentTextChar"/>
    <w:uiPriority w:val="99"/>
    <w:semiHidden/>
    <w:unhideWhenUsed/>
    <w:rsid w:val="00354CF9"/>
    <w:pPr>
      <w:spacing w:line="240" w:lineRule="auto"/>
    </w:pPr>
    <w:rPr>
      <w:sz w:val="20"/>
      <w:szCs w:val="20"/>
    </w:rPr>
  </w:style>
  <w:style w:type="character" w:customStyle="1" w:styleId="CommentTextChar">
    <w:name w:val="Comment Text Char"/>
    <w:basedOn w:val="DefaultParagraphFont"/>
    <w:link w:val="CommentText"/>
    <w:uiPriority w:val="99"/>
    <w:semiHidden/>
    <w:rsid w:val="00354CF9"/>
    <w:rPr>
      <w:rFonts w:ascii="Courier New" w:hAnsi="Courier New"/>
      <w:sz w:val="20"/>
      <w:szCs w:val="20"/>
    </w:rPr>
  </w:style>
  <w:style w:type="character" w:styleId="Hyperlink">
    <w:name w:val="Hyperlink"/>
    <w:basedOn w:val="DefaultParagraphFont"/>
    <w:uiPriority w:val="99"/>
    <w:unhideWhenUsed/>
    <w:rsid w:val="00354CF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D5BBA"/>
    <w:rPr>
      <w:b/>
      <w:bCs/>
    </w:rPr>
  </w:style>
  <w:style w:type="character" w:customStyle="1" w:styleId="CommentSubjectChar">
    <w:name w:val="Comment Subject Char"/>
    <w:basedOn w:val="CommentTextChar"/>
    <w:link w:val="CommentSubject"/>
    <w:uiPriority w:val="99"/>
    <w:semiHidden/>
    <w:rsid w:val="001D5BBA"/>
    <w:rPr>
      <w:rFonts w:ascii="Courier New" w:hAnsi="Courier New"/>
      <w:b/>
      <w:bCs/>
      <w:sz w:val="20"/>
      <w:szCs w:val="20"/>
    </w:rPr>
  </w:style>
  <w:style w:type="character" w:styleId="UnresolvedMention">
    <w:name w:val="Unresolved Mention"/>
    <w:basedOn w:val="DefaultParagraphFont"/>
    <w:uiPriority w:val="99"/>
    <w:semiHidden/>
    <w:unhideWhenUsed/>
    <w:rsid w:val="001D5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hudsonvalleysojourner.com/wp-content/uploads/2014/07/Broadway-Newburgh-NY1.jpg" TargetMode="External"/><Relationship Id="rId2" Type="http://schemas.openxmlformats.org/officeDocument/2006/relationships/hyperlink" Target="http://cdn3.creativecirclemedia.com/hvt/original/20190101-144952-WilliamSt.-Fourtunis&amp;Chumas.jpg" TargetMode="External"/><Relationship Id="rId1" Type="http://schemas.openxmlformats.org/officeDocument/2006/relationships/hyperlink" Target="https://i.redd.it/5zn3lmwznde41.png" TargetMode="External"/><Relationship Id="rId6" Type="http://schemas.openxmlformats.org/officeDocument/2006/relationships/hyperlink" Target="https://newburghrestoration.com/blog/2013/11/21/old-newburgh-photos/" TargetMode="External"/><Relationship Id="rId5" Type="http://schemas.openxmlformats.org/officeDocument/2006/relationships/hyperlink" Target="https://newburghrestoration.com/wp-content/uploads/2017/12/778db3aebfb91ae8c508cb3be6b4bde2-640x400.jpg" TargetMode="External"/><Relationship Id="rId4" Type="http://schemas.openxmlformats.org/officeDocument/2006/relationships/hyperlink" Target="https://newburghrestoration.com/wp-content/uploads/2017/12/WaterSt-c.1910-640x400.jpg"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K\Desktop\ScriptTemplate_TEPE%20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6438-0666-1C4F-B219-C4A44735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C:\Users\NRK\Desktop\ScriptTemplate_TEPE 1 0.dotx</Template>
  <TotalTime>0</TotalTime>
  <Pages>45</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2020-06-25T01:45:00Z</dcterms:created>
  <dcterms:modified xsi:type="dcterms:W3CDTF">2020-06-25T01:56:00Z</dcterms:modified>
</cp:coreProperties>
</file>